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D7E78" w14:textId="77777777" w:rsidR="006A01C6" w:rsidRPr="007C18D2" w:rsidRDefault="00DD682E" w:rsidP="004D19D9">
      <w:pPr>
        <w:pBdr>
          <w:top w:val="single" w:sz="4" w:space="1" w:color="auto"/>
        </w:pBdr>
        <w:shd w:val="clear" w:color="auto" w:fill="00FF00"/>
        <w:rPr>
          <w:sz w:val="20"/>
          <w:szCs w:val="20"/>
        </w:rPr>
      </w:pPr>
      <w:r w:rsidRPr="004D19D9">
        <w:rPr>
          <w:b/>
          <w:sz w:val="20"/>
          <w:szCs w:val="20"/>
        </w:rPr>
        <w:t>Preferred date for inspection</w:t>
      </w:r>
      <w:r w:rsidR="00DC73FF" w:rsidRPr="007C18D2">
        <w:rPr>
          <w:sz w:val="20"/>
          <w:szCs w:val="20"/>
        </w:rPr>
        <w:t>:</w:t>
      </w:r>
      <w:r w:rsidR="00A7422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20576557"/>
          <w:placeholder>
            <w:docPart w:val="805010DE235545699BEAB25FAEAC895F"/>
          </w:placeholder>
          <w:showingPlcHdr/>
          <w:date w:fullDate="2014-03-06T00:00:00Z"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C2095F">
            <w:rPr>
              <w:rStyle w:val="PlaceholderText"/>
            </w:rPr>
            <w:t>Click here to enter a date.</w:t>
          </w:r>
        </w:sdtContent>
      </w:sdt>
      <w:r w:rsidRPr="004D19D9">
        <w:rPr>
          <w:b/>
          <w:sz w:val="20"/>
          <w:szCs w:val="20"/>
        </w:rPr>
        <w:t xml:space="preserve">       Preferred time for inspection</w:t>
      </w:r>
      <w:r w:rsidR="00DC73FF" w:rsidRPr="004D19D9">
        <w:rPr>
          <w:b/>
          <w:sz w:val="20"/>
          <w:szCs w:val="20"/>
        </w:rPr>
        <w:t>:</w:t>
      </w:r>
      <w:r w:rsidR="00A7422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Hours"/>
          <w:tag w:val="Hours"/>
          <w:id w:val="-1907835611"/>
          <w:lock w:val="sdtLocked"/>
          <w:placeholder>
            <w:docPart w:val="6AD619FF3B974AFB91B6D63A584A44C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>
            <w:rPr>
              <w:rStyle w:val="PlaceholderText"/>
            </w:rPr>
            <w:t>Hours</w:t>
          </w:r>
          <w:r w:rsidRPr="00CB1771">
            <w:rPr>
              <w:rStyle w:val="PlaceholderText"/>
            </w:rPr>
            <w:t>.</w:t>
          </w:r>
        </w:sdtContent>
      </w:sdt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alias w:val="Minutes"/>
          <w:tag w:val="Minutes"/>
          <w:id w:val="-182974328"/>
          <w:placeholder>
            <w:docPart w:val="180E81B592E84EDCADC0ECDF909788EB"/>
          </w:placeholder>
          <w:showingPlcHdr/>
          <w:comboBox>
            <w:listItem w:displayText=":00" w:value=":00"/>
            <w:listItem w:displayText=":15" w:value=":15"/>
            <w:listItem w:displayText=":30" w:value=":30"/>
            <w:listItem w:displayText=":45" w:value=":45"/>
          </w:comboBox>
        </w:sdtPr>
        <w:sdtEndPr/>
        <w:sdtContent>
          <w:r>
            <w:rPr>
              <w:rStyle w:val="PlaceholderText"/>
            </w:rPr>
            <w:t>Mins</w:t>
          </w:r>
          <w:r w:rsidRPr="00CB1771">
            <w:rPr>
              <w:rStyle w:val="PlaceholderText"/>
            </w:rPr>
            <w:t>.</w:t>
          </w:r>
        </w:sdtContent>
      </w:sdt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04308695"/>
          <w:lock w:val="sdtLocked"/>
          <w:placeholder>
            <w:docPart w:val="0E800C6A202045F5AEA641D54A1151F6"/>
          </w:placeholder>
          <w:showingPlcHdr/>
          <w:comboBox>
            <w:listItem w:displayText="am" w:value="am"/>
            <w:listItem w:displayText="pm" w:value="pm"/>
          </w:comboBox>
        </w:sdtPr>
        <w:sdtEndPr/>
        <w:sdtContent>
          <w:r>
            <w:rPr>
              <w:rStyle w:val="PlaceholderText"/>
            </w:rPr>
            <w:t>am/pm</w:t>
          </w:r>
          <w:r w:rsidRPr="00CB1771">
            <w:rPr>
              <w:rStyle w:val="PlaceholderText"/>
            </w:rPr>
            <w:t>.</w:t>
          </w:r>
        </w:sdtContent>
      </w:sdt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3118"/>
        <w:gridCol w:w="3090"/>
      </w:tblGrid>
      <w:tr w:rsidR="00914176" w14:paraId="599A4EB2" w14:textId="77777777" w:rsidTr="004B3D90">
        <w:trPr>
          <w:trHeight w:val="148"/>
        </w:trPr>
        <w:tc>
          <w:tcPr>
            <w:tcW w:w="4248" w:type="dxa"/>
          </w:tcPr>
          <w:p w14:paraId="3CF996DD" w14:textId="39EEA9B2" w:rsidR="00914176" w:rsidRPr="00566DA9" w:rsidRDefault="00914176">
            <w:pPr>
              <w:rPr>
                <w:sz w:val="20"/>
                <w:szCs w:val="20"/>
              </w:rPr>
            </w:pPr>
            <w:r w:rsidRPr="00566DA9">
              <w:rPr>
                <w:sz w:val="20"/>
                <w:szCs w:val="20"/>
              </w:rPr>
              <w:t>Client:</w:t>
            </w:r>
            <w:r w:rsidR="009B283C">
              <w:rPr>
                <w:sz w:val="20"/>
                <w:szCs w:val="20"/>
              </w:rPr>
              <w:t xml:space="preserve"> </w:t>
            </w:r>
            <w:r w:rsidR="00A742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lient"/>
                <w:tag w:val="Client"/>
                <w:id w:val="-1906287591"/>
                <w:lock w:val="sdtLocked"/>
                <w:placeholder>
                  <w:docPart w:val="508140CFDC9A4DEB8509BFC9D2277D98"/>
                </w:placeholder>
                <w:dropDownList>
                  <w:listItem w:value="Choose an item."/>
                  <w:listItem w:displayText="Fitzroy Engineering Group Ltd." w:value="Fitzroy Engineering Group Ltd."/>
                  <w:listItem w:displayText="Shell Todd Oil Services" w:value="Shell Todd Oil Services"/>
                  <w:listItem w:displayText="RCR Energy Systems" w:value="RCR Energy Systems"/>
                  <w:listItem w:displayText="Greymouth Petroleum " w:value="Greymouth Petroleum "/>
                  <w:listItem w:displayText="Tenix" w:value="Tenix"/>
                  <w:listItem w:displayText="Energyworks" w:value="Energyworks"/>
                  <w:listItem w:displayText="Warner Construction" w:value="Warner Construction"/>
                  <w:listItem w:displayText="Methanex" w:value="Methanex"/>
                  <w:listItem w:displayText=" " w:value=" "/>
                </w:dropDownList>
              </w:sdtPr>
              <w:sdtEndPr/>
              <w:sdtContent>
                <w:r w:rsidR="00793C26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3D490D">
              <w:rPr>
                <w:sz w:val="20"/>
                <w:szCs w:val="20"/>
              </w:rPr>
              <w:t xml:space="preserve"> </w:t>
            </w:r>
            <w:r w:rsidR="003D490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3D490D">
              <w:rPr>
                <w:sz w:val="20"/>
                <w:szCs w:val="20"/>
              </w:rPr>
              <w:instrText xml:space="preserve"> FORMTEXT </w:instrText>
            </w:r>
            <w:r w:rsidR="003D490D">
              <w:rPr>
                <w:sz w:val="20"/>
                <w:szCs w:val="20"/>
              </w:rPr>
            </w:r>
            <w:r w:rsidR="003D490D">
              <w:rPr>
                <w:sz w:val="20"/>
                <w:szCs w:val="20"/>
              </w:rPr>
              <w:fldChar w:fldCharType="separate"/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208" w:type="dxa"/>
            <w:gridSpan w:val="2"/>
          </w:tcPr>
          <w:p w14:paraId="4E1D6AE2" w14:textId="77777777" w:rsidR="00914176" w:rsidRPr="00566DA9" w:rsidRDefault="00914176" w:rsidP="003D490D">
            <w:pPr>
              <w:rPr>
                <w:sz w:val="20"/>
                <w:szCs w:val="20"/>
              </w:rPr>
            </w:pPr>
            <w:r w:rsidRPr="00566DA9">
              <w:rPr>
                <w:sz w:val="20"/>
                <w:szCs w:val="20"/>
              </w:rPr>
              <w:t>Project:</w:t>
            </w:r>
            <w:r w:rsidR="003D490D">
              <w:rPr>
                <w:sz w:val="20"/>
                <w:szCs w:val="20"/>
              </w:rPr>
              <w:t xml:space="preserve"> </w:t>
            </w:r>
            <w:r w:rsidR="003D490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3D490D">
              <w:rPr>
                <w:sz w:val="20"/>
                <w:szCs w:val="20"/>
              </w:rPr>
              <w:instrText xml:space="preserve"> FORMTEXT </w:instrText>
            </w:r>
            <w:r w:rsidR="003D490D">
              <w:rPr>
                <w:sz w:val="20"/>
                <w:szCs w:val="20"/>
              </w:rPr>
            </w:r>
            <w:r w:rsidR="003D490D">
              <w:rPr>
                <w:sz w:val="20"/>
                <w:szCs w:val="20"/>
              </w:rPr>
              <w:fldChar w:fldCharType="separate"/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14176" w14:paraId="32AA6D79" w14:textId="77777777" w:rsidTr="004B3D90">
        <w:tc>
          <w:tcPr>
            <w:tcW w:w="4248" w:type="dxa"/>
          </w:tcPr>
          <w:p w14:paraId="0FC9E067" w14:textId="77777777" w:rsidR="00914176" w:rsidRPr="00566DA9" w:rsidRDefault="00914176">
            <w:pPr>
              <w:rPr>
                <w:sz w:val="20"/>
                <w:szCs w:val="20"/>
              </w:rPr>
            </w:pPr>
            <w:r w:rsidRPr="00566DA9">
              <w:rPr>
                <w:sz w:val="20"/>
                <w:szCs w:val="20"/>
              </w:rPr>
              <w:t>Order Number:</w:t>
            </w:r>
            <w:r w:rsidR="003D490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3D490D">
              <w:rPr>
                <w:sz w:val="20"/>
                <w:szCs w:val="20"/>
              </w:rPr>
              <w:instrText xml:space="preserve"> FORMTEXT </w:instrText>
            </w:r>
            <w:r w:rsidR="003D490D">
              <w:rPr>
                <w:sz w:val="20"/>
                <w:szCs w:val="20"/>
              </w:rPr>
            </w:r>
            <w:r w:rsidR="003D490D">
              <w:rPr>
                <w:sz w:val="20"/>
                <w:szCs w:val="20"/>
              </w:rPr>
              <w:fldChar w:fldCharType="separate"/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208" w:type="dxa"/>
            <w:gridSpan w:val="2"/>
          </w:tcPr>
          <w:p w14:paraId="4EB28BCF" w14:textId="77777777" w:rsidR="00914176" w:rsidRPr="00566DA9" w:rsidRDefault="00914176">
            <w:pPr>
              <w:rPr>
                <w:sz w:val="20"/>
                <w:szCs w:val="20"/>
              </w:rPr>
            </w:pPr>
            <w:r w:rsidRPr="00566DA9">
              <w:rPr>
                <w:sz w:val="20"/>
                <w:szCs w:val="20"/>
              </w:rPr>
              <w:t>Client Job Number:</w:t>
            </w:r>
            <w:r w:rsidR="003D490D">
              <w:rPr>
                <w:sz w:val="20"/>
                <w:szCs w:val="20"/>
              </w:rPr>
              <w:t xml:space="preserve"> </w:t>
            </w:r>
            <w:r w:rsidR="003D490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D490D">
              <w:rPr>
                <w:sz w:val="20"/>
                <w:szCs w:val="20"/>
              </w:rPr>
              <w:instrText xml:space="preserve"> FORMTEXT </w:instrText>
            </w:r>
            <w:r w:rsidR="003D490D">
              <w:rPr>
                <w:sz w:val="20"/>
                <w:szCs w:val="20"/>
              </w:rPr>
            </w:r>
            <w:r w:rsidR="003D490D">
              <w:rPr>
                <w:sz w:val="20"/>
                <w:szCs w:val="20"/>
              </w:rPr>
              <w:fldChar w:fldCharType="separate"/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A01C6" w14:paraId="0E9F6B92" w14:textId="77777777" w:rsidTr="004B3D90">
        <w:tc>
          <w:tcPr>
            <w:tcW w:w="4248" w:type="dxa"/>
          </w:tcPr>
          <w:p w14:paraId="4F369CAA" w14:textId="77777777" w:rsidR="006A01C6" w:rsidRPr="00566DA9" w:rsidRDefault="006A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Number:</w:t>
            </w:r>
            <w:r w:rsidR="003D490D">
              <w:rPr>
                <w:sz w:val="20"/>
                <w:szCs w:val="20"/>
              </w:rPr>
              <w:t xml:space="preserve">  </w:t>
            </w:r>
            <w:r w:rsidR="003D490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D490D">
              <w:rPr>
                <w:sz w:val="20"/>
                <w:szCs w:val="20"/>
              </w:rPr>
              <w:instrText xml:space="preserve"> FORMTEXT </w:instrText>
            </w:r>
            <w:r w:rsidR="003D490D">
              <w:rPr>
                <w:sz w:val="20"/>
                <w:szCs w:val="20"/>
              </w:rPr>
            </w:r>
            <w:r w:rsidR="003D490D">
              <w:rPr>
                <w:sz w:val="20"/>
                <w:szCs w:val="20"/>
              </w:rPr>
              <w:fldChar w:fldCharType="separate"/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208" w:type="dxa"/>
            <w:gridSpan w:val="2"/>
          </w:tcPr>
          <w:p w14:paraId="7D24FA33" w14:textId="77777777" w:rsidR="006A01C6" w:rsidRPr="00566DA9" w:rsidRDefault="006A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Type:</w:t>
            </w:r>
            <w:r w:rsidR="00A7422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alias w:val="Material Type"/>
                <w:tag w:val="Material Type"/>
                <w:id w:val="-1348858682"/>
                <w:lock w:val="sdtLocked"/>
                <w:placeholder>
                  <w:docPart w:val="6F004B041C174D9FAF24C3555EA9CF66"/>
                </w:placeholder>
                <w:showingPlcHdr/>
                <w:dropDownList>
                  <w:listItem w:value="Choose an item."/>
                  <w:listItem w:displayText="Carbon Steel" w:value="Carbon Steel"/>
                  <w:listItem w:displayText="Stainless Steel" w:value="Stainless Steel"/>
                  <w:listItem w:displayText="Inconel" w:value="Inconel"/>
                  <w:listItem w:displayText="Duplex" w:value="Duplex"/>
                  <w:listItem w:displayText="Cr/Mo" w:value="Cr/Mo"/>
                  <w:listItem w:displayText="Kunifer" w:value="Kunifer"/>
                  <w:listItem w:displayText=" " w:value=" "/>
                </w:dropDownList>
              </w:sdtPr>
              <w:sdtEndPr/>
              <w:sdtContent>
                <w:r w:rsidR="00A7422A" w:rsidRPr="0040030E">
                  <w:rPr>
                    <w:rStyle w:val="PlaceholderText"/>
                  </w:rPr>
                  <w:t>Choose an item.</w:t>
                </w:r>
              </w:sdtContent>
            </w:sdt>
            <w:r w:rsidR="003D490D">
              <w:rPr>
                <w:sz w:val="20"/>
                <w:szCs w:val="20"/>
              </w:rPr>
              <w:t xml:space="preserve"> </w:t>
            </w:r>
            <w:r w:rsidR="003D490D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D490D">
              <w:rPr>
                <w:sz w:val="20"/>
                <w:szCs w:val="20"/>
              </w:rPr>
              <w:instrText xml:space="preserve"> FORMTEXT </w:instrText>
            </w:r>
            <w:r w:rsidR="003D490D">
              <w:rPr>
                <w:sz w:val="20"/>
                <w:szCs w:val="20"/>
              </w:rPr>
            </w:r>
            <w:r w:rsidR="003D490D">
              <w:rPr>
                <w:sz w:val="20"/>
                <w:szCs w:val="20"/>
              </w:rPr>
              <w:fldChar w:fldCharType="separate"/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A01C6" w14:paraId="454FCAD2" w14:textId="77777777" w:rsidTr="004B3D90">
        <w:tc>
          <w:tcPr>
            <w:tcW w:w="4248" w:type="dxa"/>
          </w:tcPr>
          <w:p w14:paraId="14EE6907" w14:textId="77777777" w:rsidR="006A01C6" w:rsidRPr="00566DA9" w:rsidRDefault="006A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Technique:</w:t>
            </w:r>
            <w:r w:rsidR="00A7422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alias w:val="Welding Technique"/>
                <w:tag w:val="Welding Technique"/>
                <w:id w:val="-1422798937"/>
                <w:lock w:val="sdtLocked"/>
                <w:placeholder>
                  <w:docPart w:val="149CE07491E648EFB7DC5F53CC247B48"/>
                </w:placeholder>
                <w:showingPlcHdr/>
                <w:dropDownList>
                  <w:listItem w:value="Choose an item."/>
                  <w:listItem w:displayText="GTAW" w:value="GTAW"/>
                  <w:listItem w:displayText="SMAW" w:value="SMAW"/>
                  <w:listItem w:displayText="MMAW" w:value="MMAW"/>
                  <w:listItem w:displayText="FCAW" w:value="FCAW"/>
                  <w:listItem w:displayText="SAW" w:value="SAW"/>
                  <w:listItem w:displayText="STT" w:value="STT"/>
                  <w:listItem w:displayText="GTAW/SMAW" w:value="GTAW/SMAW"/>
                  <w:listItem w:displayText="GTAW/SAW" w:value="GTAW/SAW"/>
                  <w:listItem w:displayText=" " w:value=" "/>
                </w:dropDownList>
              </w:sdtPr>
              <w:sdtEndPr/>
              <w:sdtContent>
                <w:r w:rsidR="00A7422A" w:rsidRPr="0040030E">
                  <w:rPr>
                    <w:rStyle w:val="PlaceholderText"/>
                  </w:rPr>
                  <w:t>Choose an item.</w:t>
                </w:r>
              </w:sdtContent>
            </w:sdt>
            <w:r w:rsidR="003D490D">
              <w:rPr>
                <w:sz w:val="20"/>
                <w:szCs w:val="20"/>
              </w:rPr>
              <w:t xml:space="preserve"> </w:t>
            </w:r>
            <w:r w:rsidR="003D490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D490D">
              <w:rPr>
                <w:sz w:val="20"/>
                <w:szCs w:val="20"/>
              </w:rPr>
              <w:instrText xml:space="preserve"> FORMTEXT </w:instrText>
            </w:r>
            <w:r w:rsidR="003D490D">
              <w:rPr>
                <w:sz w:val="20"/>
                <w:szCs w:val="20"/>
              </w:rPr>
            </w:r>
            <w:r w:rsidR="003D490D">
              <w:rPr>
                <w:sz w:val="20"/>
                <w:szCs w:val="20"/>
              </w:rPr>
              <w:fldChar w:fldCharType="separate"/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208" w:type="dxa"/>
            <w:gridSpan w:val="2"/>
          </w:tcPr>
          <w:p w14:paraId="193FF2BC" w14:textId="77777777" w:rsidR="006A01C6" w:rsidRPr="00566DA9" w:rsidRDefault="006A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Code:</w:t>
            </w:r>
            <w:r w:rsidR="00A7422A">
              <w:rPr>
                <w:sz w:val="20"/>
                <w:szCs w:val="20"/>
              </w:rPr>
              <w:t xml:space="preserve">   </w:t>
            </w:r>
            <w:r w:rsidR="003D490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D490D">
              <w:rPr>
                <w:sz w:val="20"/>
                <w:szCs w:val="20"/>
              </w:rPr>
              <w:instrText xml:space="preserve"> FORMTEXT </w:instrText>
            </w:r>
            <w:r w:rsidR="003D490D">
              <w:rPr>
                <w:sz w:val="20"/>
                <w:szCs w:val="20"/>
              </w:rPr>
            </w:r>
            <w:r w:rsidR="003D490D">
              <w:rPr>
                <w:sz w:val="20"/>
                <w:szCs w:val="20"/>
              </w:rPr>
              <w:fldChar w:fldCharType="separate"/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noProof/>
                <w:sz w:val="20"/>
                <w:szCs w:val="20"/>
              </w:rPr>
              <w:t> </w:t>
            </w:r>
            <w:r w:rsidR="003D490D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00F13" w14:paraId="1B8F1EBF" w14:textId="77777777" w:rsidTr="004D19D9">
        <w:tc>
          <w:tcPr>
            <w:tcW w:w="7366" w:type="dxa"/>
            <w:gridSpan w:val="2"/>
          </w:tcPr>
          <w:p w14:paraId="59327A83" w14:textId="73EB65A8" w:rsidR="00600F13" w:rsidRDefault="004D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Client requirements:  </w:t>
            </w:r>
            <w:r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8" w:name="Text1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90" w:type="dxa"/>
            <w:tcBorders>
              <w:bottom w:val="single" w:sz="4" w:space="0" w:color="A6A6A6" w:themeColor="background1" w:themeShade="A6"/>
            </w:tcBorders>
          </w:tcPr>
          <w:p w14:paraId="0092D201" w14:textId="319ED5E7" w:rsidR="00600F13" w:rsidRDefault="004D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PWHT parameters:</w:t>
            </w:r>
          </w:p>
        </w:tc>
      </w:tr>
      <w:tr w:rsidR="00600F13" w14:paraId="73A1D532" w14:textId="77777777" w:rsidTr="004D19D9">
        <w:tc>
          <w:tcPr>
            <w:tcW w:w="7366" w:type="dxa"/>
            <w:gridSpan w:val="2"/>
          </w:tcPr>
          <w:p w14:paraId="5C9B4992" w14:textId="3BBE81FF" w:rsidR="00600F13" w:rsidRDefault="004D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 </w:t>
            </w:r>
            <w:r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9" w:name="Text1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90" w:type="dxa"/>
            <w:tcBorders>
              <w:bottom w:val="nil"/>
            </w:tcBorders>
          </w:tcPr>
          <w:p w14:paraId="6338DCB8" w14:textId="7E03247B" w:rsidR="004D19D9" w:rsidRDefault="004D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Uncontrolled to:   </w:t>
            </w:r>
            <w:r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1" w:name="_GoBack"/>
            <w:bookmarkEnd w:id="1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  <w:p w14:paraId="7FA292F5" w14:textId="300A2CB7" w:rsidR="004D19D9" w:rsidRDefault="004D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up p/hour:   </w:t>
            </w:r>
            <w:r>
              <w:rPr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2" w:name="Text1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14:paraId="24C7D3B1" w14:textId="14D4AF72" w:rsidR="004D19D9" w:rsidRDefault="004D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Soak temp:   </w:t>
            </w:r>
            <w:r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+/-  </w:t>
            </w:r>
            <w:r>
              <w:rPr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" w:name="Text1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  <w:p w14:paraId="57994FCA" w14:textId="2268515C" w:rsidR="004D19D9" w:rsidRDefault="004D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Soak time:   </w:t>
            </w:r>
            <w:r>
              <w:rPr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14:paraId="74730D74" w14:textId="1F02C913" w:rsidR="004D19D9" w:rsidRDefault="004D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down p/hour:   </w:t>
            </w:r>
            <w:r>
              <w:rPr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14:paraId="4C62569E" w14:textId="1C5FF0B1" w:rsidR="004D19D9" w:rsidRDefault="004D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Uncontrolled below:   </w:t>
            </w: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600F13" w14:paraId="263658DA" w14:textId="77777777" w:rsidTr="004D19D9">
        <w:trPr>
          <w:trHeight w:val="262"/>
        </w:trPr>
        <w:tc>
          <w:tcPr>
            <w:tcW w:w="7366" w:type="dxa"/>
            <w:gridSpan w:val="2"/>
          </w:tcPr>
          <w:p w14:paraId="227CCB4A" w14:textId="055D8F9B" w:rsidR="00600F13" w:rsidRDefault="00600F13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14:paraId="288F8D8E" w14:textId="77777777" w:rsidR="00600F13" w:rsidRDefault="00600F13">
            <w:pPr>
              <w:rPr>
                <w:sz w:val="20"/>
                <w:szCs w:val="20"/>
              </w:rPr>
            </w:pPr>
          </w:p>
        </w:tc>
      </w:tr>
    </w:tbl>
    <w:p w14:paraId="0DFB7BFD" w14:textId="77777777" w:rsidR="00055622" w:rsidRDefault="00055622" w:rsidP="004D19D9">
      <w:pPr>
        <w:shd w:val="clear" w:color="auto" w:fill="00FF0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992"/>
        <w:gridCol w:w="993"/>
        <w:gridCol w:w="1134"/>
        <w:gridCol w:w="992"/>
        <w:gridCol w:w="1134"/>
      </w:tblGrid>
      <w:tr w:rsidR="00493501" w:rsidRPr="00055622" w14:paraId="75CBC138" w14:textId="77777777" w:rsidTr="00493501">
        <w:trPr>
          <w:trHeight w:val="290"/>
        </w:trPr>
        <w:tc>
          <w:tcPr>
            <w:tcW w:w="3114" w:type="dxa"/>
            <w:shd w:val="clear" w:color="auto" w:fill="00FF00"/>
          </w:tcPr>
          <w:p w14:paraId="03D055C2" w14:textId="77777777" w:rsidR="00493501" w:rsidRPr="00725182" w:rsidRDefault="00493501" w:rsidP="00493501">
            <w:pPr>
              <w:jc w:val="center"/>
              <w:rPr>
                <w:b/>
                <w:sz w:val="20"/>
                <w:szCs w:val="20"/>
              </w:rPr>
            </w:pPr>
            <w:r w:rsidRPr="00725182">
              <w:rPr>
                <w:b/>
                <w:sz w:val="20"/>
                <w:szCs w:val="20"/>
              </w:rPr>
              <w:t>Identification</w:t>
            </w:r>
          </w:p>
        </w:tc>
        <w:tc>
          <w:tcPr>
            <w:tcW w:w="1134" w:type="dxa"/>
            <w:shd w:val="clear" w:color="auto" w:fill="00FF00"/>
          </w:tcPr>
          <w:p w14:paraId="6A769378" w14:textId="77777777" w:rsidR="00493501" w:rsidRPr="00725182" w:rsidRDefault="00493501" w:rsidP="00493501">
            <w:pPr>
              <w:jc w:val="center"/>
              <w:rPr>
                <w:b/>
                <w:sz w:val="20"/>
                <w:szCs w:val="20"/>
              </w:rPr>
            </w:pPr>
            <w:r w:rsidRPr="00725182">
              <w:rPr>
                <w:b/>
                <w:sz w:val="20"/>
                <w:szCs w:val="20"/>
              </w:rPr>
              <w:t>Weld</w:t>
            </w:r>
            <w:r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992" w:type="dxa"/>
            <w:shd w:val="clear" w:color="auto" w:fill="00FF00"/>
          </w:tcPr>
          <w:p w14:paraId="68A3561A" w14:textId="136D1086" w:rsidR="00493501" w:rsidRDefault="00493501" w:rsidP="00493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Welder</w:t>
            </w:r>
          </w:p>
        </w:tc>
        <w:tc>
          <w:tcPr>
            <w:tcW w:w="992" w:type="dxa"/>
            <w:shd w:val="clear" w:color="auto" w:fill="00FF00"/>
          </w:tcPr>
          <w:p w14:paraId="4FB3BFAA" w14:textId="5A1FA0EC" w:rsidR="00493501" w:rsidRPr="00725182" w:rsidRDefault="00493501" w:rsidP="00493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993" w:type="dxa"/>
            <w:shd w:val="clear" w:color="auto" w:fill="00FF00"/>
          </w:tcPr>
          <w:p w14:paraId="620451EF" w14:textId="0A6D5913" w:rsidR="00493501" w:rsidRPr="00725182" w:rsidRDefault="00493501" w:rsidP="00493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Sched.</w:t>
            </w:r>
          </w:p>
        </w:tc>
        <w:tc>
          <w:tcPr>
            <w:tcW w:w="1134" w:type="dxa"/>
            <w:shd w:val="clear" w:color="auto" w:fill="00FF00"/>
          </w:tcPr>
          <w:p w14:paraId="5AC83AE1" w14:textId="77777777" w:rsidR="00493501" w:rsidRPr="00725182" w:rsidRDefault="00493501" w:rsidP="00493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992" w:type="dxa"/>
            <w:shd w:val="clear" w:color="auto" w:fill="00FF00"/>
          </w:tcPr>
          <w:p w14:paraId="4E87A9A5" w14:textId="77777777" w:rsidR="00493501" w:rsidRPr="00725182" w:rsidRDefault="00493501" w:rsidP="00493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</w:t>
            </w:r>
          </w:p>
        </w:tc>
        <w:tc>
          <w:tcPr>
            <w:tcW w:w="1134" w:type="dxa"/>
            <w:shd w:val="clear" w:color="auto" w:fill="00FF00"/>
          </w:tcPr>
          <w:p w14:paraId="45840BF6" w14:textId="77777777" w:rsidR="00493501" w:rsidRPr="00725182" w:rsidRDefault="00493501" w:rsidP="00493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</w:t>
            </w:r>
          </w:p>
        </w:tc>
      </w:tr>
      <w:tr w:rsidR="00493501" w:rsidRPr="005D40FB" w14:paraId="5AC7095B" w14:textId="77777777" w:rsidTr="00493501">
        <w:trPr>
          <w:trHeight w:val="266"/>
        </w:trPr>
        <w:tc>
          <w:tcPr>
            <w:tcW w:w="3114" w:type="dxa"/>
          </w:tcPr>
          <w:p w14:paraId="24C06DEB" w14:textId="2CB4D113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" w:name="Text1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05458B7E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2" w:type="dxa"/>
          </w:tcPr>
          <w:p w14:paraId="4AA96B85" w14:textId="79D9A2A6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0" w:name="Text1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2" w:type="dxa"/>
          </w:tcPr>
          <w:p w14:paraId="3A84A660" w14:textId="78B4AB2B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1" w:name="Text1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3" w:type="dxa"/>
          </w:tcPr>
          <w:p w14:paraId="58052050" w14:textId="088A3E4C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14:paraId="57B57819" w14:textId="60A8FC0F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-104039318"/>
                <w:placeholder>
                  <w:docPart w:val="2C4CEDE489454842902C39835756D662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67CD4B85" w14:textId="255D9E0F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461620669"/>
                <w:placeholder>
                  <w:docPart w:val="746740612CA64D428D3CFD81BE6008BC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49D7117F" w14:textId="40EE3556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-1768071165"/>
                <w:placeholder>
                  <w:docPart w:val="B2C603E450884A14A3DBB439724CA82C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434BE4AE" w14:textId="77777777" w:rsidTr="00493501">
        <w:trPr>
          <w:trHeight w:val="258"/>
        </w:trPr>
        <w:tc>
          <w:tcPr>
            <w:tcW w:w="3114" w:type="dxa"/>
          </w:tcPr>
          <w:p w14:paraId="20BEC832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34" w:type="dxa"/>
          </w:tcPr>
          <w:p w14:paraId="5212DB5D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2" w:type="dxa"/>
          </w:tcPr>
          <w:p w14:paraId="2C9E153F" w14:textId="141CAAAF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5" w:name="Text1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3574B96A" w14:textId="0BFD7351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6" w:name="Text1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3" w:type="dxa"/>
          </w:tcPr>
          <w:p w14:paraId="38765747" w14:textId="2F96562D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14:paraId="2EFF0620" w14:textId="49872890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-1460253044"/>
                <w:placeholder>
                  <w:docPart w:val="7EC3C40BAAE34AB3900BA1947D1132EA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089AD078" w14:textId="1B44CFA2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-1319113301"/>
                <w:placeholder>
                  <w:docPart w:val="9D07A5D257B44351B2E5A510B6546183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363C5314" w14:textId="703AF991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-1033732723"/>
                <w:placeholder>
                  <w:docPart w:val="7D7043088EAA452A91B0CEA2A1BDCD77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634B4AC3" w14:textId="77777777" w:rsidTr="00493501">
        <w:trPr>
          <w:trHeight w:val="274"/>
        </w:trPr>
        <w:tc>
          <w:tcPr>
            <w:tcW w:w="3114" w:type="dxa"/>
          </w:tcPr>
          <w:p w14:paraId="5190CCD0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</w:tcPr>
          <w:p w14:paraId="3B0E2D17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</w:tcPr>
          <w:p w14:paraId="24C215F0" w14:textId="56F23D43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0" w:name="Text1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</w:tcPr>
          <w:p w14:paraId="33A16E31" w14:textId="7D3F3F04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1" w:name="Text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3" w:type="dxa"/>
          </w:tcPr>
          <w:p w14:paraId="29E4A9EB" w14:textId="7FE29CAC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</w:tcPr>
          <w:p w14:paraId="445758B0" w14:textId="4F57E47E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2015415650"/>
                <w:placeholder>
                  <w:docPart w:val="1792CB4F0BBE4C2EAE78A63D940A84D5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65F23A3E" w14:textId="485DA77F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-1623994424"/>
                <w:placeholder>
                  <w:docPart w:val="12A60CBFABBD4E98A9415042FF9BA928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18B1425B" w14:textId="23AE2411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1753547226"/>
                <w:placeholder>
                  <w:docPart w:val="96AF185136874333A22EA629DFAD06BC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5053C6A8" w14:textId="77777777" w:rsidTr="00493501">
        <w:trPr>
          <w:trHeight w:val="274"/>
        </w:trPr>
        <w:tc>
          <w:tcPr>
            <w:tcW w:w="3114" w:type="dxa"/>
          </w:tcPr>
          <w:p w14:paraId="5A801366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34" w:type="dxa"/>
          </w:tcPr>
          <w:p w14:paraId="7E7513DB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2" w:type="dxa"/>
          </w:tcPr>
          <w:p w14:paraId="3CB76C1E" w14:textId="322865BB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5" w:name="Text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2" w:type="dxa"/>
          </w:tcPr>
          <w:p w14:paraId="5FE19672" w14:textId="1AF3DD53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6" w:name="Text1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93" w:type="dxa"/>
          </w:tcPr>
          <w:p w14:paraId="6C87B6A9" w14:textId="696196C3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</w:tcPr>
          <w:p w14:paraId="2D776636" w14:textId="6102BBF5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-1650668069"/>
                <w:placeholder>
                  <w:docPart w:val="528E1AF6C11345A1A66E79E83B58540F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5898DFFC" w14:textId="26EBBD04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281311948"/>
                <w:placeholder>
                  <w:docPart w:val="F57A1C5D35BA41B6B0E576E9776AE73E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7BD5B37D" w14:textId="61C8BBD2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1582108630"/>
                <w:placeholder>
                  <w:docPart w:val="2503FC6581AF453ABA3BB87BBE319DC9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0DC0D14A" w14:textId="77777777" w:rsidTr="00493501">
        <w:trPr>
          <w:trHeight w:val="258"/>
        </w:trPr>
        <w:tc>
          <w:tcPr>
            <w:tcW w:w="3114" w:type="dxa"/>
          </w:tcPr>
          <w:p w14:paraId="38F90BCD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34" w:type="dxa"/>
          </w:tcPr>
          <w:p w14:paraId="4546791C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92" w:type="dxa"/>
          </w:tcPr>
          <w:p w14:paraId="1C3C4999" w14:textId="18832ABF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0" w:name="Text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92" w:type="dxa"/>
          </w:tcPr>
          <w:p w14:paraId="63D7F5E8" w14:textId="6CE5BED4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1" w:name="Text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93" w:type="dxa"/>
          </w:tcPr>
          <w:p w14:paraId="3BA10582" w14:textId="53FB1EC3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34" w:type="dxa"/>
          </w:tcPr>
          <w:p w14:paraId="2B5D1A01" w14:textId="43FF4C97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-269465346"/>
                <w:placeholder>
                  <w:docPart w:val="1733F4A014D04B1A9677697FCBFC1457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2DBB60AC" w14:textId="6CD340DC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277993365"/>
                <w:placeholder>
                  <w:docPart w:val="A1A87456B3D94B0BAE7F57101E34EBF7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087864D4" w14:textId="589BAB62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514348151"/>
                <w:placeholder>
                  <w:docPart w:val="609A4C0B5C6347649D58E12DE57B8D2F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2C804D02" w14:textId="77777777" w:rsidTr="00493501">
        <w:trPr>
          <w:trHeight w:val="274"/>
        </w:trPr>
        <w:tc>
          <w:tcPr>
            <w:tcW w:w="3114" w:type="dxa"/>
          </w:tcPr>
          <w:p w14:paraId="3929C72B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34" w:type="dxa"/>
          </w:tcPr>
          <w:p w14:paraId="12CA9ACF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92" w:type="dxa"/>
          </w:tcPr>
          <w:p w14:paraId="0EE2D8D4" w14:textId="1DFF1DD7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45" w:name="Text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92" w:type="dxa"/>
          </w:tcPr>
          <w:p w14:paraId="50353619" w14:textId="5250DD44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46" w:name="Text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93" w:type="dxa"/>
          </w:tcPr>
          <w:p w14:paraId="01A1B70B" w14:textId="290F6F7F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134" w:type="dxa"/>
          </w:tcPr>
          <w:p w14:paraId="33F7CB2F" w14:textId="0C83DF04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-66110791"/>
                <w:placeholder>
                  <w:docPart w:val="FFCCFB93CCB343BDB7314B99DFC483AE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443A87AB" w14:textId="18AC5628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-1003821833"/>
                <w:placeholder>
                  <w:docPart w:val="ED3DAEC314204FC2A2DD56CE10ADB4A4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147375F1" w14:textId="3AA3D337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-1339151265"/>
                <w:placeholder>
                  <w:docPart w:val="C1C8556885734C91B9F9D28F2E82E19E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1A791F56" w14:textId="77777777" w:rsidTr="00493501">
        <w:trPr>
          <w:trHeight w:val="258"/>
        </w:trPr>
        <w:tc>
          <w:tcPr>
            <w:tcW w:w="3114" w:type="dxa"/>
          </w:tcPr>
          <w:p w14:paraId="511710E1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8" w:name="Text81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34" w:type="dxa"/>
          </w:tcPr>
          <w:p w14:paraId="7CEF68B1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9" w:name="Text82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92" w:type="dxa"/>
          </w:tcPr>
          <w:p w14:paraId="4D539EDF" w14:textId="5D0E5366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50" w:name="Text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92" w:type="dxa"/>
          </w:tcPr>
          <w:p w14:paraId="73C1C368" w14:textId="42B8AD79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51" w:name="Text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93" w:type="dxa"/>
          </w:tcPr>
          <w:p w14:paraId="07905028" w14:textId="0C21478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2" w:name="Text83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134" w:type="dxa"/>
          </w:tcPr>
          <w:p w14:paraId="465FB9C4" w14:textId="582DFB0F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1420673435"/>
                <w:placeholder>
                  <w:docPart w:val="506B065C5EA14F7F8AEA0D087981884E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6166669F" w14:textId="495E291A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140160672"/>
                <w:placeholder>
                  <w:docPart w:val="BD97CCEB2D2A4958B1E2105725F051D0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307BDA79" w14:textId="21E09D19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-1849176122"/>
                <w:placeholder>
                  <w:docPart w:val="38B06AFB0BE649308AF1852C530901AC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663184FB" w14:textId="77777777" w:rsidTr="00493501">
        <w:trPr>
          <w:trHeight w:val="274"/>
        </w:trPr>
        <w:tc>
          <w:tcPr>
            <w:tcW w:w="3114" w:type="dxa"/>
          </w:tcPr>
          <w:p w14:paraId="33B3F5BE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3" w:name="Text88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134" w:type="dxa"/>
          </w:tcPr>
          <w:p w14:paraId="19E74926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4" w:name="Text89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92" w:type="dxa"/>
          </w:tcPr>
          <w:p w14:paraId="41ED7D6F" w14:textId="789D1DBC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55" w:name="Text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92" w:type="dxa"/>
          </w:tcPr>
          <w:p w14:paraId="45C007A4" w14:textId="70A9002F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56" w:name="Text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93" w:type="dxa"/>
          </w:tcPr>
          <w:p w14:paraId="58EE0973" w14:textId="49E3DDC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7" w:name="Text90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34" w:type="dxa"/>
          </w:tcPr>
          <w:p w14:paraId="3EED6807" w14:textId="223BC399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2135128807"/>
                <w:placeholder>
                  <w:docPart w:val="04666B32348548E0A93AD2CE9DC79457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34BCB9EC" w14:textId="1E3C490E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2133044874"/>
                <w:placeholder>
                  <w:docPart w:val="D8B0B03DC118440FAE30A2124AFC9D67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4735635B" w14:textId="11CA5CD8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1274664788"/>
                <w:placeholder>
                  <w:docPart w:val="7A6391698B6A40589A6931D89BE4CE4B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21B8ABD1" w14:textId="77777777" w:rsidTr="00493501">
        <w:trPr>
          <w:trHeight w:val="258"/>
        </w:trPr>
        <w:tc>
          <w:tcPr>
            <w:tcW w:w="3114" w:type="dxa"/>
          </w:tcPr>
          <w:p w14:paraId="14C772BE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134" w:type="dxa"/>
          </w:tcPr>
          <w:p w14:paraId="4289A988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92" w:type="dxa"/>
          </w:tcPr>
          <w:p w14:paraId="303554D5" w14:textId="5A19176B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60" w:name="Text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92" w:type="dxa"/>
          </w:tcPr>
          <w:p w14:paraId="181BE99A" w14:textId="5A4B4104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61" w:name="Text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93" w:type="dxa"/>
          </w:tcPr>
          <w:p w14:paraId="36399D53" w14:textId="7C16F758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2" w:name="Text97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134" w:type="dxa"/>
          </w:tcPr>
          <w:p w14:paraId="5B55479A" w14:textId="691448E0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-755438414"/>
                <w:placeholder>
                  <w:docPart w:val="5B7C280B822642B3ADA6583E3D650F79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71A8BF9A" w14:textId="322FDBD0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1467924842"/>
                <w:placeholder>
                  <w:docPart w:val="63ABAFDCE7E74839AB4BE0613656C316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71CB5CEC" w14:textId="5E24F52D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996310699"/>
                <w:placeholder>
                  <w:docPart w:val="758E79121D6C449DBEA04CCEB120B677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2C2D535D" w14:textId="77777777" w:rsidTr="00493501">
        <w:trPr>
          <w:trHeight w:val="274"/>
        </w:trPr>
        <w:tc>
          <w:tcPr>
            <w:tcW w:w="3114" w:type="dxa"/>
          </w:tcPr>
          <w:p w14:paraId="44A441EC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3" w:name="Text102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34" w:type="dxa"/>
          </w:tcPr>
          <w:p w14:paraId="6C81E222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4" w:name="Text103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92" w:type="dxa"/>
          </w:tcPr>
          <w:p w14:paraId="11274603" w14:textId="4CCAAC44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65" w:name="Text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92" w:type="dxa"/>
          </w:tcPr>
          <w:p w14:paraId="21A50E48" w14:textId="371916AD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66" w:name="Text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93" w:type="dxa"/>
          </w:tcPr>
          <w:p w14:paraId="4DCD25AA" w14:textId="1B0172FD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134" w:type="dxa"/>
          </w:tcPr>
          <w:p w14:paraId="522AD993" w14:textId="1C83263C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6491994"/>
                <w:placeholder>
                  <w:docPart w:val="F71F81B15C09431C9AA40F64B8E23E99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50E9CF0B" w14:textId="6F9078D5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438030155"/>
                <w:placeholder>
                  <w:docPart w:val="B12C18C81CAA4BA5A0DD2DED05DEBD5D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34B8AF64" w14:textId="67795833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-1572189318"/>
                <w:placeholder>
                  <w:docPart w:val="685D472D719946259A243D03146B0C15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579BED51" w14:textId="77777777" w:rsidTr="00493501">
        <w:trPr>
          <w:trHeight w:val="274"/>
        </w:trPr>
        <w:tc>
          <w:tcPr>
            <w:tcW w:w="3114" w:type="dxa"/>
          </w:tcPr>
          <w:p w14:paraId="61E3EDED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8" w:name="Text109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134" w:type="dxa"/>
          </w:tcPr>
          <w:p w14:paraId="002B8075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9" w:name="Text110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92" w:type="dxa"/>
          </w:tcPr>
          <w:p w14:paraId="5AEC12FC" w14:textId="24016C5A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0" w:name="Text1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92" w:type="dxa"/>
          </w:tcPr>
          <w:p w14:paraId="45B59178" w14:textId="7F42FAAF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71" w:name="Text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93" w:type="dxa"/>
          </w:tcPr>
          <w:p w14:paraId="1FEBB670" w14:textId="56318B30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2" w:name="Text111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134" w:type="dxa"/>
          </w:tcPr>
          <w:p w14:paraId="30C2A76E" w14:textId="1C9208C5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577174123"/>
                <w:placeholder>
                  <w:docPart w:val="DDAD89BCB56E49ACAF51271BDE938960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369DE66D" w14:textId="2DD1749A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1376814421"/>
                <w:placeholder>
                  <w:docPart w:val="2ED2DB40327E42D2B9A9F6A66D84E943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629DB7AA" w14:textId="2BB4C656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1832246899"/>
                <w:placeholder>
                  <w:docPart w:val="0CDE593E3F5541128350B69F46E54142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2689A199" w14:textId="77777777" w:rsidTr="00493501">
        <w:trPr>
          <w:trHeight w:val="258"/>
        </w:trPr>
        <w:tc>
          <w:tcPr>
            <w:tcW w:w="3114" w:type="dxa"/>
          </w:tcPr>
          <w:p w14:paraId="13EC203C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3" w:name="Text116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134" w:type="dxa"/>
          </w:tcPr>
          <w:p w14:paraId="649D4F2C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92" w:type="dxa"/>
          </w:tcPr>
          <w:p w14:paraId="096D34ED" w14:textId="3C4AB63E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5" w:name="Text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992" w:type="dxa"/>
          </w:tcPr>
          <w:p w14:paraId="24DD8717" w14:textId="4245F018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76" w:name="Text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93" w:type="dxa"/>
          </w:tcPr>
          <w:p w14:paraId="01F33FBA" w14:textId="0FE37A75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134" w:type="dxa"/>
          </w:tcPr>
          <w:p w14:paraId="6BE075E5" w14:textId="3E6DC039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-2067026379"/>
                <w:placeholder>
                  <w:docPart w:val="268C3D1706FD46509657F5B7DB9E53FC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1D17BC4B" w14:textId="0C1CE98F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1757167753"/>
                <w:placeholder>
                  <w:docPart w:val="6ECA2F8703BA43C8964E7EA6B3AC242D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329F5B98" w14:textId="7857D259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133611285"/>
                <w:placeholder>
                  <w:docPart w:val="26CCC2D22A8147CAA38678EB6C20B811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34CE9521" w14:textId="77777777" w:rsidTr="00493501">
        <w:trPr>
          <w:trHeight w:val="274"/>
        </w:trPr>
        <w:tc>
          <w:tcPr>
            <w:tcW w:w="3114" w:type="dxa"/>
          </w:tcPr>
          <w:p w14:paraId="09093A16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8" w:name="Text123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134" w:type="dxa"/>
          </w:tcPr>
          <w:p w14:paraId="420606C1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9" w:name="Text124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92" w:type="dxa"/>
          </w:tcPr>
          <w:p w14:paraId="6C6286D5" w14:textId="21393DED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80" w:name="Text2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92" w:type="dxa"/>
          </w:tcPr>
          <w:p w14:paraId="7AAB56BA" w14:textId="2A100B40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81" w:name="Text2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93" w:type="dxa"/>
          </w:tcPr>
          <w:p w14:paraId="7C3DECC1" w14:textId="5F19C51A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2" w:name="Text125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34" w:type="dxa"/>
          </w:tcPr>
          <w:p w14:paraId="6EB0B5BA" w14:textId="7716D844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-1329747718"/>
                <w:placeholder>
                  <w:docPart w:val="F54E221CBC674270BF032C928A2A30A2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0C38861A" w14:textId="251CE764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1623422278"/>
                <w:placeholder>
                  <w:docPart w:val="622A2ABD230A481DA3E11490125F20DF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6F7D4BB7" w14:textId="517F4AE1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-1779712104"/>
                <w:placeholder>
                  <w:docPart w:val="5689DDCF17BD44B19BC970F5F79EFB6E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165C20F5" w14:textId="77777777" w:rsidTr="00493501">
        <w:trPr>
          <w:trHeight w:val="258"/>
        </w:trPr>
        <w:tc>
          <w:tcPr>
            <w:tcW w:w="3114" w:type="dxa"/>
          </w:tcPr>
          <w:p w14:paraId="743BF152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3" w:name="Text130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134" w:type="dxa"/>
          </w:tcPr>
          <w:p w14:paraId="3AA5CAEE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4" w:name="Text131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992" w:type="dxa"/>
          </w:tcPr>
          <w:p w14:paraId="1FDDFD99" w14:textId="77688BDF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85" w:name="Text2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92" w:type="dxa"/>
          </w:tcPr>
          <w:p w14:paraId="7326932D" w14:textId="7DBF23F6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86" w:name="Text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93" w:type="dxa"/>
          </w:tcPr>
          <w:p w14:paraId="0566D4EC" w14:textId="460CC6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7" w:name="Text132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134" w:type="dxa"/>
          </w:tcPr>
          <w:p w14:paraId="550307A6" w14:textId="79242BAC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92053801"/>
                <w:placeholder>
                  <w:docPart w:val="9B9E89FCD1144FD8B5BFD383B14B37C1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704941B2" w14:textId="5F5D02EE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62610245"/>
                <w:placeholder>
                  <w:docPart w:val="A5DC7C1D3DA44784A59E91C306C6C9ED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456A3410" w14:textId="6ECE603D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2070527644"/>
                <w:placeholder>
                  <w:docPart w:val="BA7EBBB88D694DEBA7E6218BC3A225F7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2640AA0B" w14:textId="77777777" w:rsidTr="00493501">
        <w:trPr>
          <w:trHeight w:val="274"/>
        </w:trPr>
        <w:tc>
          <w:tcPr>
            <w:tcW w:w="3114" w:type="dxa"/>
          </w:tcPr>
          <w:p w14:paraId="676913FE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8" w:name="Text137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134" w:type="dxa"/>
          </w:tcPr>
          <w:p w14:paraId="4530F1EE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9" w:name="Text138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992" w:type="dxa"/>
          </w:tcPr>
          <w:p w14:paraId="651A8999" w14:textId="730C29CB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90" w:name="Text2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992" w:type="dxa"/>
          </w:tcPr>
          <w:p w14:paraId="78EA8F9D" w14:textId="5EE2A73A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91" w:name="Text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93" w:type="dxa"/>
          </w:tcPr>
          <w:p w14:paraId="01BE1E91" w14:textId="5B26C1ED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2" w:name="Text139"/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134" w:type="dxa"/>
          </w:tcPr>
          <w:p w14:paraId="75A751C0" w14:textId="36FFD434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723947532"/>
                <w:placeholder>
                  <w:docPart w:val="577F566C3E084A91AE1FFDE49F87233B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2EF831FB" w14:textId="06941CC5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-44380593"/>
                <w:placeholder>
                  <w:docPart w:val="CE40A74492DC42BCA412B184A1FE2207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02A24513" w14:textId="17AC174A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-1333990687"/>
                <w:placeholder>
                  <w:docPart w:val="8396346337744C1FB4993A4D788581C3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074F2964" w14:textId="77777777" w:rsidTr="00493501">
        <w:trPr>
          <w:trHeight w:val="274"/>
        </w:trPr>
        <w:tc>
          <w:tcPr>
            <w:tcW w:w="3114" w:type="dxa"/>
          </w:tcPr>
          <w:p w14:paraId="19C82E0F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3" w:name="Text1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134" w:type="dxa"/>
          </w:tcPr>
          <w:p w14:paraId="2F9BB98F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4" w:name="Text1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992" w:type="dxa"/>
          </w:tcPr>
          <w:p w14:paraId="12C16108" w14:textId="73D99B04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95" w:name="Text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992" w:type="dxa"/>
          </w:tcPr>
          <w:p w14:paraId="072E4243" w14:textId="2BD2C94E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96" w:name="Text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993" w:type="dxa"/>
          </w:tcPr>
          <w:p w14:paraId="042A8110" w14:textId="04E959FF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7" w:name="Text1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134" w:type="dxa"/>
          </w:tcPr>
          <w:p w14:paraId="6DA5FBAE" w14:textId="740C8618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-1174567598"/>
                <w:placeholder>
                  <w:docPart w:val="D12454D70B7C45C1B28B0433050771D6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13B53D3F" w14:textId="4530039A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-541899933"/>
                <w:placeholder>
                  <w:docPart w:val="487B457A4A7A4186AB5E8E67254BC0C8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2AFB5741" w14:textId="61FEC69F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-1432502548"/>
                <w:placeholder>
                  <w:docPart w:val="73BF83FA3119478C879B20023D7F6761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2C1C8F7A" w14:textId="77777777" w:rsidTr="00493501">
        <w:trPr>
          <w:trHeight w:val="274"/>
        </w:trPr>
        <w:tc>
          <w:tcPr>
            <w:tcW w:w="3114" w:type="dxa"/>
          </w:tcPr>
          <w:p w14:paraId="02F38D77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486C12E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2BCB46B" w14:textId="4C732711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8" w:name="Text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992" w:type="dxa"/>
          </w:tcPr>
          <w:p w14:paraId="58FDD5DF" w14:textId="09882B38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9" w:name="Text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993" w:type="dxa"/>
          </w:tcPr>
          <w:p w14:paraId="50ADEF55" w14:textId="06CF47B0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 w:rsidRPr="00725182"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25182">
              <w:rPr>
                <w:sz w:val="20"/>
                <w:szCs w:val="20"/>
              </w:rPr>
              <w:instrText xml:space="preserve"> FORMTEXT </w:instrText>
            </w:r>
            <w:r w:rsidRPr="00725182">
              <w:rPr>
                <w:sz w:val="20"/>
                <w:szCs w:val="20"/>
              </w:rPr>
            </w:r>
            <w:r w:rsidRPr="00725182">
              <w:rPr>
                <w:sz w:val="20"/>
                <w:szCs w:val="20"/>
              </w:rPr>
              <w:fldChar w:fldCharType="separate"/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noProof/>
                <w:sz w:val="20"/>
                <w:szCs w:val="20"/>
              </w:rPr>
              <w:t> </w:t>
            </w:r>
            <w:r w:rsidRPr="0072518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BC376C2" w14:textId="6C2F45E2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1479034355"/>
                <w:placeholder>
                  <w:docPart w:val="6A2BADE3DC2B41DF90A43723FEF4BC8C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54AFB303" w14:textId="4E29D495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-2139568758"/>
                <w:placeholder>
                  <w:docPart w:val="DD4C679B257F41139527AB5C7D75CB12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73735F51" w14:textId="251A910A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1287326117"/>
                <w:placeholder>
                  <w:docPart w:val="C06F5106634846F0B354B412C8580B94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48BF9EE3" w14:textId="77777777" w:rsidTr="00493501">
        <w:trPr>
          <w:trHeight w:val="274"/>
        </w:trPr>
        <w:tc>
          <w:tcPr>
            <w:tcW w:w="3114" w:type="dxa"/>
          </w:tcPr>
          <w:p w14:paraId="5EB90845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B7F2DCF" w14:textId="77777777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9927E61" w14:textId="13EFFEAF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00" w:name="Text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992" w:type="dxa"/>
          </w:tcPr>
          <w:p w14:paraId="6AB3A12B" w14:textId="7E760B23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01" w:name="Text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993" w:type="dxa"/>
          </w:tcPr>
          <w:p w14:paraId="590D49DF" w14:textId="3A47AC8E" w:rsidR="00493501" w:rsidRPr="00725182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DD7CA99" w14:textId="755986D1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1597911241"/>
                <w:placeholder>
                  <w:docPart w:val="92797491621C48368398CD8D600C44D8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0A844094" w14:textId="55E836C2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21362909"/>
                <w:placeholder>
                  <w:docPart w:val="BA12310F30CB4C72A37E7AD74C4CA3C6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0EAE1DF3" w14:textId="45E04129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963084266"/>
                <w:placeholder>
                  <w:docPart w:val="E8B4189FC37743DC99787C35FC101660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46A91A87" w14:textId="77777777" w:rsidTr="00493501">
        <w:trPr>
          <w:trHeight w:val="274"/>
        </w:trPr>
        <w:tc>
          <w:tcPr>
            <w:tcW w:w="3114" w:type="dxa"/>
          </w:tcPr>
          <w:p w14:paraId="231DDD7F" w14:textId="254026AA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02" w:name="Text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134" w:type="dxa"/>
          </w:tcPr>
          <w:p w14:paraId="4BC72774" w14:textId="23A50118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03" w:name="Text2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992" w:type="dxa"/>
          </w:tcPr>
          <w:p w14:paraId="32417092" w14:textId="1DCF3984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04" w:name="Text2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992" w:type="dxa"/>
          </w:tcPr>
          <w:p w14:paraId="13886C4E" w14:textId="41579165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05" w:name="Text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993" w:type="dxa"/>
          </w:tcPr>
          <w:p w14:paraId="73AFA8F3" w14:textId="6A52312A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06" w:name="Text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134" w:type="dxa"/>
          </w:tcPr>
          <w:p w14:paraId="34F17075" w14:textId="0501BED0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1159425814"/>
                <w:placeholder>
                  <w:docPart w:val="722EAB5AC93642BCAD8965062F774F3A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2D740DD9" w14:textId="3DA10783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-2070016338"/>
                <w:placeholder>
                  <w:docPart w:val="26962BFBF1E547A292A5388DC16A122F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58441366" w14:textId="013A2D5D" w:rsidR="00493501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-897978245"/>
                <w:placeholder>
                  <w:docPart w:val="5E27B1AF2FF84335A5BE5CA69AF393CC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145F04FD" w14:textId="77777777" w:rsidTr="00493501">
        <w:trPr>
          <w:trHeight w:val="274"/>
        </w:trPr>
        <w:tc>
          <w:tcPr>
            <w:tcW w:w="3114" w:type="dxa"/>
          </w:tcPr>
          <w:p w14:paraId="44D27694" w14:textId="1D5C0413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07" w:name="Text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134" w:type="dxa"/>
          </w:tcPr>
          <w:p w14:paraId="591BE3BB" w14:textId="0EBC8562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08" w:name="Text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992" w:type="dxa"/>
          </w:tcPr>
          <w:p w14:paraId="1DFC6037" w14:textId="669C9BE1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09" w:name="Text2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992" w:type="dxa"/>
          </w:tcPr>
          <w:p w14:paraId="7603EB4E" w14:textId="0C147099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10" w:name="Text2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993" w:type="dxa"/>
          </w:tcPr>
          <w:p w14:paraId="0F66FA90" w14:textId="77C5D333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11" w:name="Text2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134" w:type="dxa"/>
          </w:tcPr>
          <w:p w14:paraId="7CA71716" w14:textId="014688E5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-1381397919"/>
                <w:placeholder>
                  <w:docPart w:val="A384B510300B4F68B76660C5B4930C90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312DB0B6" w14:textId="7780CB5A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1409413763"/>
                <w:placeholder>
                  <w:docPart w:val="E9D0453C6D1647029F9886D2B5D3BCB7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40E10A90" w14:textId="009EE96C" w:rsidR="00493501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384680536"/>
                <w:placeholder>
                  <w:docPart w:val="D025D9ABB820443AAD5F6266D9BE5994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3CEBBEDB" w14:textId="77777777" w:rsidTr="00493501">
        <w:trPr>
          <w:trHeight w:val="274"/>
        </w:trPr>
        <w:tc>
          <w:tcPr>
            <w:tcW w:w="3114" w:type="dxa"/>
          </w:tcPr>
          <w:p w14:paraId="0CCA4561" w14:textId="1E4466FB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12" w:name="Text2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134" w:type="dxa"/>
          </w:tcPr>
          <w:p w14:paraId="46D458CE" w14:textId="33D3CFBD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13" w:name="Text2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992" w:type="dxa"/>
          </w:tcPr>
          <w:p w14:paraId="5B5FA403" w14:textId="7CE6504A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14" w:name="Text2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992" w:type="dxa"/>
          </w:tcPr>
          <w:p w14:paraId="7F23E45F" w14:textId="2D5DCEFA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15" w:name="Text2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993" w:type="dxa"/>
          </w:tcPr>
          <w:p w14:paraId="1EFD1630" w14:textId="22C76EE9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16" w:name="Text2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34" w:type="dxa"/>
          </w:tcPr>
          <w:p w14:paraId="6E48E4B6" w14:textId="7DCC3969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2028983006"/>
                <w:placeholder>
                  <w:docPart w:val="32DC9F2D35844D04ACBCC93D75ADE36A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7D7AF993" w14:textId="73ADFCC7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-123006050"/>
                <w:placeholder>
                  <w:docPart w:val="E7E5DA4E2B7749658F6A056BB9157E7F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71C56620" w14:textId="086C1416" w:rsidR="00493501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-21174530"/>
                <w:placeholder>
                  <w:docPart w:val="1B0C93DE5A7F4473B5361357D7680C4B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5457B7E7" w14:textId="77777777" w:rsidTr="00493501">
        <w:trPr>
          <w:trHeight w:val="274"/>
        </w:trPr>
        <w:tc>
          <w:tcPr>
            <w:tcW w:w="3114" w:type="dxa"/>
          </w:tcPr>
          <w:p w14:paraId="4A50C37E" w14:textId="7EA9E1C7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17" w:name="Text2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134" w:type="dxa"/>
          </w:tcPr>
          <w:p w14:paraId="176898D6" w14:textId="3FE5D76B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18" w:name="Text2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992" w:type="dxa"/>
          </w:tcPr>
          <w:p w14:paraId="22BBF7FA" w14:textId="715627A2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19" w:name="Text2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992" w:type="dxa"/>
          </w:tcPr>
          <w:p w14:paraId="2024E812" w14:textId="6860AF2C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20" w:name="Text2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993" w:type="dxa"/>
          </w:tcPr>
          <w:p w14:paraId="42E7C17F" w14:textId="65D4415D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21" w:name="Text2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134" w:type="dxa"/>
          </w:tcPr>
          <w:p w14:paraId="4FF6FF80" w14:textId="260FFDA3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-746878993"/>
                <w:placeholder>
                  <w:docPart w:val="448C66B8106A4DC3B87C95ADC6133C78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51B4AD96" w14:textId="01B7B51D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-1553076462"/>
                <w:placeholder>
                  <w:docPart w:val="24D62591583745D99F024EDC28E2D4FD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1B743666" w14:textId="7C49C510" w:rsidR="00493501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-1712715838"/>
                <w:placeholder>
                  <w:docPart w:val="A49B2EC5668A40A097FEEEA06373FACB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0CEC4B77" w14:textId="77777777" w:rsidTr="00493501">
        <w:trPr>
          <w:trHeight w:val="274"/>
        </w:trPr>
        <w:tc>
          <w:tcPr>
            <w:tcW w:w="3114" w:type="dxa"/>
          </w:tcPr>
          <w:p w14:paraId="08D38F03" w14:textId="7EA2A82D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22" w:name="Text2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134" w:type="dxa"/>
          </w:tcPr>
          <w:p w14:paraId="37222CE6" w14:textId="1013C3DC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3" w:name="Text2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992" w:type="dxa"/>
          </w:tcPr>
          <w:p w14:paraId="35213FFC" w14:textId="27C6AB1E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24" w:name="Text2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992" w:type="dxa"/>
          </w:tcPr>
          <w:p w14:paraId="57A06483" w14:textId="1ACCA123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25" w:name="Text2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993" w:type="dxa"/>
          </w:tcPr>
          <w:p w14:paraId="3F3CD7BF" w14:textId="01311362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26" w:name="Text2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134" w:type="dxa"/>
          </w:tcPr>
          <w:p w14:paraId="1C2D9248" w14:textId="1B11D788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397865992"/>
                <w:placeholder>
                  <w:docPart w:val="E29A427C79EA46858FDFBED024B3B6FA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1B518A1B" w14:textId="3302A236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-1294975905"/>
                <w:placeholder>
                  <w:docPart w:val="C7D7977FB1D34729A187A78FDA56DC30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222BFF42" w14:textId="68BC6EC7" w:rsidR="00493501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1589197468"/>
                <w:placeholder>
                  <w:docPart w:val="90B372B04A5640ABBEE6DB2A127459D9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  <w:tr w:rsidR="00493501" w:rsidRPr="005D40FB" w14:paraId="3809A6A6" w14:textId="77777777" w:rsidTr="00493501">
        <w:trPr>
          <w:trHeight w:val="274"/>
        </w:trPr>
        <w:tc>
          <w:tcPr>
            <w:tcW w:w="3114" w:type="dxa"/>
          </w:tcPr>
          <w:p w14:paraId="2737A2CE" w14:textId="22DA0E97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27" w:name="Text2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134" w:type="dxa"/>
          </w:tcPr>
          <w:p w14:paraId="1C6D7887" w14:textId="4293A5D5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28" w:name="Text2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992" w:type="dxa"/>
          </w:tcPr>
          <w:p w14:paraId="2EB595A8" w14:textId="4251824C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29" w:name="Text2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992" w:type="dxa"/>
          </w:tcPr>
          <w:p w14:paraId="073B13DE" w14:textId="7BC89DF3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30" w:name="Text2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993" w:type="dxa"/>
          </w:tcPr>
          <w:p w14:paraId="0075EA38" w14:textId="56C35F67" w:rsidR="00493501" w:rsidRDefault="00493501" w:rsidP="0049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31" w:name="Text2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134" w:type="dxa"/>
          </w:tcPr>
          <w:p w14:paraId="46A70D28" w14:textId="20D4A95C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Discipline"/>
                <w:tag w:val="Discipline"/>
                <w:id w:val="625047541"/>
                <w:placeholder>
                  <w:docPart w:val="B71F646DE0FB4D46A20749DFFE985C5D"/>
                </w:placeholder>
                <w:showingPlcHdr/>
                <w:comboBox>
                  <w:listItem w:displayText="RT" w:value="RT"/>
                  <w:listItem w:displayText="MT" w:value="MT"/>
                  <w:listItem w:displayText="UT" w:value="UT"/>
                  <w:listItem w:displayText="PT" w:value="PT"/>
                  <w:listItem w:displayText="Visual" w:value="Visual"/>
                  <w:listItem w:displayText="Hardness" w:value="Hardness"/>
                  <w:listItem w:displayText="HT" w:value="HT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Discipline</w:t>
                </w:r>
              </w:sdtContent>
            </w:sdt>
          </w:p>
        </w:tc>
        <w:tc>
          <w:tcPr>
            <w:tcW w:w="992" w:type="dxa"/>
          </w:tcPr>
          <w:p w14:paraId="11B094D2" w14:textId="25B1AFA3" w:rsidR="00493501" w:rsidRPr="00725182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pecific Requirement"/>
                <w:tag w:val="Specific Requirement"/>
                <w:id w:val="-958798794"/>
                <w:placeholder>
                  <w:docPart w:val="666F14E644284E7C93513CB9C5B14C66"/>
                </w:placeholder>
                <w:showingPlcHdr/>
                <w:comboBox>
                  <w:listItem w:displayText="X-Ray" w:value="X-Ray"/>
                  <w:listItem w:displayText="Gamma" w:value="Gamma"/>
                  <w:listItem w:displayText="Contrast" w:value="Contrast"/>
                  <w:listItem w:displayText="Fluro" w:value="Fluro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Specific</w:t>
                </w:r>
              </w:sdtContent>
            </w:sdt>
          </w:p>
        </w:tc>
        <w:tc>
          <w:tcPr>
            <w:tcW w:w="1134" w:type="dxa"/>
          </w:tcPr>
          <w:p w14:paraId="3E4A00B3" w14:textId="38DBC349" w:rsidR="00493501" w:rsidRDefault="00D46B08" w:rsidP="0049350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Coverage"/>
                <w:tag w:val="Coverage"/>
                <w:id w:val="512889308"/>
                <w:placeholder>
                  <w:docPart w:val="37DBBEF3C069408999223D723DBD8811"/>
                </w:placeholder>
                <w:showingPlcHdr/>
                <w:comboBox>
                  <w:listItem w:displayText="100%" w:value="100%"/>
                  <w:listItem w:displayText="10%" w:value="10%"/>
                  <w:listItem w:displayText="25%" w:value="25%"/>
                  <w:listItem w:displayText="Repair Area" w:value="Repair Area"/>
                  <w:listItem w:displayText=" " w:value=" "/>
                </w:comboBox>
              </w:sdtPr>
              <w:sdtEndPr/>
              <w:sdtContent>
                <w:r w:rsidR="00493501">
                  <w:rPr>
                    <w:rStyle w:val="PlaceholderText"/>
                  </w:rPr>
                  <w:t>Coverage</w:t>
                </w:r>
              </w:sdtContent>
            </w:sdt>
          </w:p>
        </w:tc>
      </w:tr>
    </w:tbl>
    <w:p w14:paraId="0911AE93" w14:textId="77777777" w:rsidR="00725182" w:rsidRPr="00725182" w:rsidRDefault="00725182" w:rsidP="003439CD">
      <w:pPr>
        <w:shd w:val="clear" w:color="auto" w:fill="FFFFFF" w:themeFill="background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Page 1 </w:t>
      </w:r>
      <w:r>
        <w:rPr>
          <w:sz w:val="20"/>
          <w:szCs w:val="20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32" w:name="Text16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2"/>
    </w:p>
    <w:p w14:paraId="0663021E" w14:textId="32785F23" w:rsidR="00205E14" w:rsidRPr="001A6959" w:rsidRDefault="003439CD" w:rsidP="004D19D9">
      <w:pPr>
        <w:shd w:val="clear" w:color="auto" w:fill="00FF0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Key: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439CD" w14:paraId="59E541B5" w14:textId="77777777" w:rsidTr="003439CD">
        <w:tc>
          <w:tcPr>
            <w:tcW w:w="5228" w:type="dxa"/>
          </w:tcPr>
          <w:p w14:paraId="7B02D197" w14:textId="71077589" w:rsidR="003439CD" w:rsidRDefault="003439CD" w:rsidP="004D19D9">
            <w:pPr>
              <w:rPr>
                <w:b/>
              </w:rPr>
            </w:pPr>
            <w:r>
              <w:rPr>
                <w:b/>
              </w:rPr>
              <w:t>RT – Radiographic Testing</w:t>
            </w:r>
          </w:p>
        </w:tc>
        <w:tc>
          <w:tcPr>
            <w:tcW w:w="5228" w:type="dxa"/>
          </w:tcPr>
          <w:p w14:paraId="362F9148" w14:textId="7D92408C" w:rsidR="003439CD" w:rsidRDefault="003439CD" w:rsidP="004D19D9">
            <w:pPr>
              <w:rPr>
                <w:b/>
              </w:rPr>
            </w:pPr>
            <w:r>
              <w:rPr>
                <w:b/>
              </w:rPr>
              <w:t>UT – Ultrasonic Testing</w:t>
            </w:r>
          </w:p>
        </w:tc>
      </w:tr>
      <w:tr w:rsidR="003439CD" w14:paraId="544C1F37" w14:textId="77777777" w:rsidTr="003439CD">
        <w:tc>
          <w:tcPr>
            <w:tcW w:w="5228" w:type="dxa"/>
          </w:tcPr>
          <w:p w14:paraId="4B16B2B1" w14:textId="349E6D38" w:rsidR="003439CD" w:rsidRDefault="003439CD" w:rsidP="004D19D9">
            <w:pPr>
              <w:rPr>
                <w:b/>
              </w:rPr>
            </w:pPr>
            <w:r>
              <w:rPr>
                <w:b/>
              </w:rPr>
              <w:t>PT – Penetrant Testing</w:t>
            </w:r>
          </w:p>
        </w:tc>
        <w:tc>
          <w:tcPr>
            <w:tcW w:w="5228" w:type="dxa"/>
          </w:tcPr>
          <w:p w14:paraId="40D20665" w14:textId="4F723DB1" w:rsidR="003439CD" w:rsidRDefault="003439CD" w:rsidP="004D19D9">
            <w:pPr>
              <w:rPr>
                <w:b/>
              </w:rPr>
            </w:pPr>
            <w:r>
              <w:rPr>
                <w:b/>
              </w:rPr>
              <w:t>MT – Magnetic Particle Testing</w:t>
            </w:r>
          </w:p>
        </w:tc>
      </w:tr>
      <w:tr w:rsidR="003439CD" w14:paraId="78F901A3" w14:textId="77777777" w:rsidTr="003439CD">
        <w:tc>
          <w:tcPr>
            <w:tcW w:w="5228" w:type="dxa"/>
          </w:tcPr>
          <w:p w14:paraId="0756689C" w14:textId="52A7A278" w:rsidR="003439CD" w:rsidRDefault="003439CD" w:rsidP="004D19D9">
            <w:pPr>
              <w:rPr>
                <w:b/>
              </w:rPr>
            </w:pPr>
            <w:r>
              <w:rPr>
                <w:b/>
              </w:rPr>
              <w:t>HT – Heat Treatment</w:t>
            </w:r>
          </w:p>
        </w:tc>
        <w:tc>
          <w:tcPr>
            <w:tcW w:w="5228" w:type="dxa"/>
          </w:tcPr>
          <w:p w14:paraId="18F7E42B" w14:textId="1C4D0AE5" w:rsidR="003439CD" w:rsidRDefault="003439CD" w:rsidP="004D19D9">
            <w:pPr>
              <w:rPr>
                <w:b/>
              </w:rPr>
            </w:pPr>
          </w:p>
        </w:tc>
      </w:tr>
    </w:tbl>
    <w:p w14:paraId="1F54DBAB" w14:textId="6B50285D" w:rsidR="00205E14" w:rsidRPr="006A01C6" w:rsidRDefault="00205E14" w:rsidP="004D19D9">
      <w:pPr>
        <w:rPr>
          <w:b/>
        </w:rPr>
      </w:pPr>
    </w:p>
    <w:sectPr w:rsidR="00205E14" w:rsidRPr="006A01C6" w:rsidSect="00DC73F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0B1D4" w14:textId="77777777" w:rsidR="00D46B08" w:rsidRDefault="00D46B08" w:rsidP="00914176">
      <w:pPr>
        <w:spacing w:after="0" w:line="240" w:lineRule="auto"/>
      </w:pPr>
      <w:r>
        <w:separator/>
      </w:r>
    </w:p>
  </w:endnote>
  <w:endnote w:type="continuationSeparator" w:id="0">
    <w:p w14:paraId="31B5DBD7" w14:textId="77777777" w:rsidR="00D46B08" w:rsidRDefault="00D46B08" w:rsidP="0091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2672" w14:textId="77777777" w:rsidR="00FB2786" w:rsidRPr="00205E14" w:rsidRDefault="00FB2786" w:rsidP="00914176">
    <w:pPr>
      <w:pStyle w:val="Footer"/>
      <w:rPr>
        <w:sz w:val="16"/>
        <w:szCs w:val="16"/>
      </w:rPr>
    </w:pPr>
    <w:r w:rsidRPr="00725182">
      <w:rPr>
        <w:noProof/>
        <w:sz w:val="12"/>
        <w:szCs w:val="12"/>
        <w:lang w:eastAsia="en-NZ"/>
      </w:rPr>
      <w:drawing>
        <wp:anchor distT="0" distB="0" distL="114300" distR="114300" simplePos="0" relativeHeight="251659264" behindDoc="1" locked="0" layoutInCell="1" allowOverlap="1" wp14:anchorId="035EDFEF" wp14:editId="69C17B16">
          <wp:simplePos x="0" y="0"/>
          <wp:positionH relativeFrom="margin">
            <wp:posOffset>2028826</wp:posOffset>
          </wp:positionH>
          <wp:positionV relativeFrom="paragraph">
            <wp:posOffset>8889</wp:posOffset>
          </wp:positionV>
          <wp:extent cx="822960" cy="44622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ck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09" cy="45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DC13A" w14:textId="77777777" w:rsidR="00FB2786" w:rsidRPr="00725182" w:rsidRDefault="00FB2786" w:rsidP="00914176">
    <w:pPr>
      <w:pStyle w:val="Footer"/>
      <w:tabs>
        <w:tab w:val="clear" w:pos="9026"/>
        <w:tab w:val="left" w:pos="4513"/>
      </w:tabs>
      <w:rPr>
        <w:sz w:val="12"/>
        <w:szCs w:val="12"/>
      </w:rPr>
    </w:pPr>
    <w:r w:rsidRPr="00725182">
      <w:rPr>
        <w:sz w:val="12"/>
        <w:szCs w:val="12"/>
      </w:rPr>
      <w:t>Sentinel Inspection Services Ltd.</w:t>
    </w:r>
    <w:r w:rsidRPr="00725182">
      <w:rPr>
        <w:sz w:val="12"/>
        <w:szCs w:val="12"/>
      </w:rPr>
      <w:tab/>
      <w:t>- Non Destructive Testing</w:t>
    </w:r>
  </w:p>
  <w:p w14:paraId="3D4A916E" w14:textId="77777777" w:rsidR="00FB2786" w:rsidRPr="00725182" w:rsidRDefault="00FB2786" w:rsidP="00914176">
    <w:pPr>
      <w:pStyle w:val="Footer"/>
      <w:rPr>
        <w:sz w:val="12"/>
        <w:szCs w:val="12"/>
      </w:rPr>
    </w:pPr>
    <w:r w:rsidRPr="00725182">
      <w:rPr>
        <w:sz w:val="12"/>
        <w:szCs w:val="12"/>
      </w:rPr>
      <w:t xml:space="preserve">4 Cody Place </w:t>
    </w:r>
    <w:r w:rsidRPr="00725182">
      <w:rPr>
        <w:sz w:val="12"/>
        <w:szCs w:val="12"/>
      </w:rPr>
      <w:tab/>
      <w:t xml:space="preserve">                               - Heat Treatment</w:t>
    </w:r>
  </w:p>
  <w:p w14:paraId="70BA0E1D" w14:textId="77777777" w:rsidR="00FB2786" w:rsidRPr="00725182" w:rsidRDefault="00FB2786" w:rsidP="00914176">
    <w:pPr>
      <w:pStyle w:val="Footer"/>
      <w:rPr>
        <w:sz w:val="12"/>
        <w:szCs w:val="12"/>
      </w:rPr>
    </w:pPr>
    <w:r w:rsidRPr="00725182">
      <w:rPr>
        <w:sz w:val="12"/>
        <w:szCs w:val="12"/>
      </w:rPr>
      <w:t>Waiwhakaiho</w:t>
    </w:r>
    <w:r w:rsidRPr="00725182">
      <w:rPr>
        <w:sz w:val="12"/>
        <w:szCs w:val="12"/>
      </w:rPr>
      <w:tab/>
      <w:t xml:space="preserve">                                       - Statutory Inspection</w:t>
    </w:r>
  </w:p>
  <w:p w14:paraId="2CBC509E" w14:textId="77777777" w:rsidR="00FB2786" w:rsidRPr="00725182" w:rsidRDefault="00FB2786" w:rsidP="00914176">
    <w:pPr>
      <w:pStyle w:val="Footer"/>
      <w:tabs>
        <w:tab w:val="clear" w:pos="4513"/>
        <w:tab w:val="clear" w:pos="9026"/>
        <w:tab w:val="left" w:pos="2640"/>
      </w:tabs>
      <w:rPr>
        <w:sz w:val="12"/>
        <w:szCs w:val="12"/>
      </w:rPr>
    </w:pPr>
    <w:r w:rsidRPr="00725182">
      <w:rPr>
        <w:sz w:val="12"/>
        <w:szCs w:val="12"/>
      </w:rPr>
      <w:t>New Plymouth 4312</w:t>
    </w:r>
    <w:r w:rsidRPr="00725182">
      <w:rPr>
        <w:sz w:val="12"/>
        <w:szCs w:val="12"/>
      </w:rPr>
      <w:tab/>
    </w:r>
  </w:p>
  <w:p w14:paraId="4F6D8E65" w14:textId="77777777" w:rsidR="00FB2786" w:rsidRPr="00725182" w:rsidRDefault="00FB2786" w:rsidP="00914176">
    <w:pPr>
      <w:pStyle w:val="Footer"/>
      <w:tabs>
        <w:tab w:val="clear" w:pos="4513"/>
        <w:tab w:val="clear" w:pos="9026"/>
        <w:tab w:val="left" w:pos="2220"/>
      </w:tabs>
      <w:rPr>
        <w:sz w:val="12"/>
        <w:szCs w:val="12"/>
      </w:rPr>
    </w:pPr>
    <w:r w:rsidRPr="00725182">
      <w:rPr>
        <w:sz w:val="12"/>
        <w:szCs w:val="12"/>
      </w:rPr>
      <w:t>DDI: (06) 281 1302</w:t>
    </w:r>
  </w:p>
  <w:p w14:paraId="38FCA018" w14:textId="77777777" w:rsidR="00FB2786" w:rsidRPr="00725182" w:rsidRDefault="00FB2786" w:rsidP="00914176">
    <w:pPr>
      <w:pStyle w:val="Footer"/>
      <w:tabs>
        <w:tab w:val="clear" w:pos="4513"/>
        <w:tab w:val="clear" w:pos="9026"/>
        <w:tab w:val="left" w:pos="2220"/>
      </w:tabs>
      <w:rPr>
        <w:sz w:val="12"/>
        <w:szCs w:val="12"/>
      </w:rPr>
    </w:pPr>
    <w:r w:rsidRPr="00725182">
      <w:rPr>
        <w:sz w:val="12"/>
        <w:szCs w:val="12"/>
      </w:rPr>
      <w:t>Email: peter.george@sentinelltd.co.nz</w:t>
    </w:r>
    <w:r w:rsidRPr="00725182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8D4C1" w14:textId="77777777" w:rsidR="00D46B08" w:rsidRDefault="00D46B08" w:rsidP="00914176">
      <w:pPr>
        <w:spacing w:after="0" w:line="240" w:lineRule="auto"/>
      </w:pPr>
      <w:r>
        <w:separator/>
      </w:r>
    </w:p>
  </w:footnote>
  <w:footnote w:type="continuationSeparator" w:id="0">
    <w:p w14:paraId="56DDA477" w14:textId="77777777" w:rsidR="00D46B08" w:rsidRDefault="00D46B08" w:rsidP="0091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5096" w14:textId="77777777" w:rsidR="00FB2786" w:rsidRDefault="00D46B08">
    <w:pPr>
      <w:pStyle w:val="Header"/>
    </w:pPr>
    <w:r>
      <w:rPr>
        <w:noProof/>
        <w:lang w:eastAsia="en-NZ"/>
      </w:rPr>
      <w:pict w14:anchorId="6B8BA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3546" o:spid="_x0000_s2050" type="#_x0000_t75" style="position:absolute;margin-left:0;margin-top:0;width:522.75pt;height:283.85pt;z-index:-251655168;mso-position-horizontal:center;mso-position-horizontal-relative:margin;mso-position-vertical:center;mso-position-vertical-relative:margin" o:allowincell="f">
          <v:imagedata r:id="rId1" o:title="tick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6641A" w14:textId="77777777" w:rsidR="00FB2786" w:rsidRDefault="00D46B08" w:rsidP="00725182">
    <w:pPr>
      <w:pStyle w:val="Header"/>
      <w:jc w:val="right"/>
    </w:pPr>
    <w:r>
      <w:rPr>
        <w:noProof/>
        <w:lang w:eastAsia="en-NZ"/>
      </w:rPr>
      <w:pict w14:anchorId="68261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3547" o:spid="_x0000_s2051" type="#_x0000_t75" style="position:absolute;left:0;text-align:left;margin-left:0;margin-top:0;width:522.75pt;height:283.85pt;z-index:-251654144;mso-position-horizontal:center;mso-position-horizontal-relative:margin;mso-position-vertical:center;mso-position-vertical-relative:margin" o:allowincell="f">
          <v:imagedata r:id="rId1" o:title="tick copy" gain="19661f" blacklevel="26214f"/>
          <w10:wrap anchorx="margin" anchory="margin"/>
        </v:shape>
      </w:pict>
    </w:r>
    <w:r w:rsidR="00FB2786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941BDED" wp14:editId="0A1FDC9B">
          <wp:simplePos x="0" y="0"/>
          <wp:positionH relativeFrom="column">
            <wp:posOffset>-57149</wp:posOffset>
          </wp:positionH>
          <wp:positionV relativeFrom="paragraph">
            <wp:posOffset>-236220</wp:posOffset>
          </wp:positionV>
          <wp:extent cx="1455036" cy="7899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ck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339" cy="800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1B1E12" w14:textId="77777777" w:rsidR="00FB2786" w:rsidRPr="007C18D2" w:rsidRDefault="00FB2786" w:rsidP="00914176">
    <w:pPr>
      <w:pStyle w:val="Header"/>
      <w:tabs>
        <w:tab w:val="right" w:pos="10466"/>
      </w:tabs>
      <w:rPr>
        <w:rFonts w:ascii="Agency FB" w:hAnsi="Agency FB"/>
        <w:b/>
        <w:sz w:val="44"/>
        <w:szCs w:val="44"/>
      </w:rPr>
    </w:pPr>
    <w:r>
      <w:tab/>
    </w:r>
    <w:r>
      <w:tab/>
    </w:r>
    <w:r w:rsidRPr="007C18D2">
      <w:rPr>
        <w:rFonts w:ascii="Agency FB" w:hAnsi="Agency FB"/>
        <w:b/>
      </w:rPr>
      <w:t xml:space="preserve">   </w:t>
    </w:r>
    <w:r>
      <w:rPr>
        <w:rFonts w:ascii="Agency FB" w:hAnsi="Agency FB"/>
        <w:b/>
      </w:rPr>
      <w:t xml:space="preserve">     </w:t>
    </w:r>
    <w:r>
      <w:rPr>
        <w:rFonts w:ascii="Agency FB" w:hAnsi="Agency FB"/>
        <w:b/>
        <w:sz w:val="44"/>
        <w:szCs w:val="44"/>
      </w:rPr>
      <w:t>NDT Request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2DFDD" w14:textId="77777777" w:rsidR="00FB2786" w:rsidRDefault="00D46B08">
    <w:pPr>
      <w:pStyle w:val="Header"/>
    </w:pPr>
    <w:r>
      <w:rPr>
        <w:noProof/>
        <w:lang w:eastAsia="en-NZ"/>
      </w:rPr>
      <w:pict w14:anchorId="3E9BD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3545" o:spid="_x0000_s2049" type="#_x0000_t75" style="position:absolute;margin-left:0;margin-top:0;width:522.75pt;height:283.85pt;z-index:-251656192;mso-position-horizontal:center;mso-position-horizontal-relative:margin;mso-position-vertical:center;mso-position-vertical-relative:margin" o:allowincell="f">
          <v:imagedata r:id="rId1" o:title="tick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664"/>
    <w:multiLevelType w:val="hybridMultilevel"/>
    <w:tmpl w:val="572A661E"/>
    <w:lvl w:ilvl="0" w:tplc="153CD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76E"/>
    <w:multiLevelType w:val="hybridMultilevel"/>
    <w:tmpl w:val="FB3E24CE"/>
    <w:lvl w:ilvl="0" w:tplc="1E062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41D79"/>
    <w:multiLevelType w:val="hybridMultilevel"/>
    <w:tmpl w:val="6C16E22C"/>
    <w:lvl w:ilvl="0" w:tplc="0958E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8E7"/>
    <w:multiLevelType w:val="hybridMultilevel"/>
    <w:tmpl w:val="F612C9A2"/>
    <w:lvl w:ilvl="0" w:tplc="FB2423B4">
      <w:numFmt w:val="bullet"/>
      <w:lvlText w:val="-"/>
      <w:lvlJc w:val="left"/>
      <w:pPr>
        <w:ind w:left="931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4" w15:restartNumberingAfterBreak="0">
    <w:nsid w:val="5CDE062B"/>
    <w:multiLevelType w:val="hybridMultilevel"/>
    <w:tmpl w:val="9C562E6E"/>
    <w:lvl w:ilvl="0" w:tplc="A9023806">
      <w:numFmt w:val="bullet"/>
      <w:lvlText w:val="-"/>
      <w:lvlJc w:val="left"/>
      <w:pPr>
        <w:ind w:left="103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24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32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39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46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53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6080" w:hanging="360"/>
      </w:pPr>
      <w:rPr>
        <w:rFonts w:ascii="Wingdings" w:hAnsi="Wingdings" w:hint="default"/>
      </w:rPr>
    </w:lvl>
  </w:abstractNum>
  <w:abstractNum w:abstractNumId="5" w15:restartNumberingAfterBreak="0">
    <w:nsid w:val="623C687B"/>
    <w:multiLevelType w:val="hybridMultilevel"/>
    <w:tmpl w:val="00F4E716"/>
    <w:lvl w:ilvl="0" w:tplc="87F44518">
      <w:numFmt w:val="bullet"/>
      <w:lvlText w:val="-"/>
      <w:lvlJc w:val="left"/>
      <w:pPr>
        <w:ind w:left="484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6" w15:restartNumberingAfterBreak="0">
    <w:nsid w:val="74467705"/>
    <w:multiLevelType w:val="hybridMultilevel"/>
    <w:tmpl w:val="2E2E17CA"/>
    <w:lvl w:ilvl="0" w:tplc="29D64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769A1"/>
    <w:multiLevelType w:val="hybridMultilevel"/>
    <w:tmpl w:val="4208AEAE"/>
    <w:lvl w:ilvl="0" w:tplc="2006F68E">
      <w:numFmt w:val="bullet"/>
      <w:lvlText w:val="-"/>
      <w:lvlJc w:val="left"/>
      <w:pPr>
        <w:ind w:left="931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pZ+q64/Hccil4GXM/Itsrz7RaGwpRL+w0zJXAnSKDmKxqgN01LrppwyIebz9ynKKvTffHIdT2Fcrdaa8FvNoQ==" w:salt="5e6BjdJK2b50oEc2ss1bkw==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2E"/>
    <w:rsid w:val="00024AFD"/>
    <w:rsid w:val="00055622"/>
    <w:rsid w:val="00071BE2"/>
    <w:rsid w:val="00074EE6"/>
    <w:rsid w:val="0009237E"/>
    <w:rsid w:val="000A2FE1"/>
    <w:rsid w:val="0010280B"/>
    <w:rsid w:val="001065B7"/>
    <w:rsid w:val="00122E82"/>
    <w:rsid w:val="001A6959"/>
    <w:rsid w:val="00205E14"/>
    <w:rsid w:val="002203A2"/>
    <w:rsid w:val="00225C8C"/>
    <w:rsid w:val="002E6713"/>
    <w:rsid w:val="00322CCB"/>
    <w:rsid w:val="003439CD"/>
    <w:rsid w:val="003D00F2"/>
    <w:rsid w:val="003D490D"/>
    <w:rsid w:val="00466669"/>
    <w:rsid w:val="00493501"/>
    <w:rsid w:val="004A0B38"/>
    <w:rsid w:val="004B3D90"/>
    <w:rsid w:val="004D19D9"/>
    <w:rsid w:val="00566DA9"/>
    <w:rsid w:val="005B63F6"/>
    <w:rsid w:val="005D40FB"/>
    <w:rsid w:val="005F5081"/>
    <w:rsid w:val="005F5A9B"/>
    <w:rsid w:val="00600F13"/>
    <w:rsid w:val="00605856"/>
    <w:rsid w:val="006842A8"/>
    <w:rsid w:val="006A01C6"/>
    <w:rsid w:val="006A2BDF"/>
    <w:rsid w:val="006D2FAC"/>
    <w:rsid w:val="006F082A"/>
    <w:rsid w:val="006F191E"/>
    <w:rsid w:val="0070349C"/>
    <w:rsid w:val="00725182"/>
    <w:rsid w:val="007305E7"/>
    <w:rsid w:val="00793C26"/>
    <w:rsid w:val="007C18D2"/>
    <w:rsid w:val="007E3AAE"/>
    <w:rsid w:val="007F6584"/>
    <w:rsid w:val="0085043C"/>
    <w:rsid w:val="008676BD"/>
    <w:rsid w:val="008A7D9A"/>
    <w:rsid w:val="00914176"/>
    <w:rsid w:val="00943933"/>
    <w:rsid w:val="009B283C"/>
    <w:rsid w:val="00A5178F"/>
    <w:rsid w:val="00A56430"/>
    <w:rsid w:val="00A729B3"/>
    <w:rsid w:val="00A7422A"/>
    <w:rsid w:val="00AC2C90"/>
    <w:rsid w:val="00BF5ED4"/>
    <w:rsid w:val="00C2431E"/>
    <w:rsid w:val="00CC0560"/>
    <w:rsid w:val="00CE7FBE"/>
    <w:rsid w:val="00D32E88"/>
    <w:rsid w:val="00D46B08"/>
    <w:rsid w:val="00D57D62"/>
    <w:rsid w:val="00DC73FF"/>
    <w:rsid w:val="00DD682E"/>
    <w:rsid w:val="00DE6C05"/>
    <w:rsid w:val="00EF1413"/>
    <w:rsid w:val="00EF1F08"/>
    <w:rsid w:val="00F900C0"/>
    <w:rsid w:val="00FA5EA8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7A9E7D"/>
  <w15:chartTrackingRefBased/>
  <w15:docId w15:val="{CD0FFBB9-E219-49F2-9833-69BACC17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76"/>
  </w:style>
  <w:style w:type="paragraph" w:styleId="Footer">
    <w:name w:val="footer"/>
    <w:basedOn w:val="Normal"/>
    <w:link w:val="FooterChar"/>
    <w:uiPriority w:val="99"/>
    <w:unhideWhenUsed/>
    <w:rsid w:val="00914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76"/>
  </w:style>
  <w:style w:type="paragraph" w:styleId="BalloonText">
    <w:name w:val="Balloon Text"/>
    <w:basedOn w:val="Normal"/>
    <w:link w:val="BalloonTextChar"/>
    <w:uiPriority w:val="99"/>
    <w:semiHidden/>
    <w:unhideWhenUsed/>
    <w:rsid w:val="0091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C18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C18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C18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C18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C18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7C18D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C18D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C18D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C18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A01C6"/>
    <w:rPr>
      <w:color w:val="808080"/>
    </w:rPr>
  </w:style>
  <w:style w:type="paragraph" w:styleId="ListParagraph">
    <w:name w:val="List Paragraph"/>
    <w:basedOn w:val="Normal"/>
    <w:uiPriority w:val="34"/>
    <w:qFormat/>
    <w:rsid w:val="00A7422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25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t\SharePoint\Sentinel%20Inspection%20Services%20-%20Doc\Reporting\Report%20Templates\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5010DE235545699BEAB25FAEAC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D550-05F5-4F9E-9C7C-93309BA2484C}"/>
      </w:docPartPr>
      <w:docPartBody>
        <w:p w:rsidR="002D34FE" w:rsidRDefault="002D34FE" w:rsidP="002D34FE">
          <w:pPr>
            <w:pStyle w:val="805010DE235545699BEAB25FAEAC895F25"/>
          </w:pPr>
          <w:r w:rsidRPr="00C2095F">
            <w:rPr>
              <w:rStyle w:val="PlaceholderText"/>
            </w:rPr>
            <w:t>Click here to enter a date.</w:t>
          </w:r>
        </w:p>
      </w:docPartBody>
    </w:docPart>
    <w:docPart>
      <w:docPartPr>
        <w:name w:val="508140CFDC9A4DEB8509BFC9D227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F876-47C3-40F9-BC68-779D859DA202}"/>
      </w:docPartPr>
      <w:docPartBody>
        <w:p w:rsidR="002D34FE" w:rsidRDefault="002D34FE" w:rsidP="002D34FE">
          <w:pPr>
            <w:pStyle w:val="508140CFDC9A4DEB8509BFC9D2277D9811"/>
          </w:pPr>
          <w:r w:rsidRPr="0040030E">
            <w:rPr>
              <w:rStyle w:val="PlaceholderText"/>
            </w:rPr>
            <w:t>Choose an item.</w:t>
          </w:r>
        </w:p>
      </w:docPartBody>
    </w:docPart>
    <w:docPart>
      <w:docPartPr>
        <w:name w:val="6F004B041C174D9FAF24C3555EA9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04C5-1244-43DC-BC0F-6E0F85561ACB}"/>
      </w:docPartPr>
      <w:docPartBody>
        <w:p w:rsidR="002D34FE" w:rsidRDefault="002D34FE" w:rsidP="002D34FE">
          <w:pPr>
            <w:pStyle w:val="6F004B041C174D9FAF24C3555EA9CF6630"/>
          </w:pPr>
          <w:r w:rsidRPr="0040030E">
            <w:rPr>
              <w:rStyle w:val="PlaceholderText"/>
            </w:rPr>
            <w:t>Choose an item.</w:t>
          </w:r>
        </w:p>
      </w:docPartBody>
    </w:docPart>
    <w:docPart>
      <w:docPartPr>
        <w:name w:val="149CE07491E648EFB7DC5F53CC24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A657-FFE9-4227-8C88-8F1C737B2F3A}"/>
      </w:docPartPr>
      <w:docPartBody>
        <w:p w:rsidR="002D34FE" w:rsidRDefault="002D34FE" w:rsidP="002D34FE">
          <w:pPr>
            <w:pStyle w:val="149CE07491E648EFB7DC5F53CC247B4830"/>
          </w:pPr>
          <w:r w:rsidRPr="0040030E">
            <w:rPr>
              <w:rStyle w:val="PlaceholderText"/>
            </w:rPr>
            <w:t>Choose an item.</w:t>
          </w:r>
        </w:p>
      </w:docPartBody>
    </w:docPart>
    <w:docPart>
      <w:docPartPr>
        <w:name w:val="6AD619FF3B974AFB91B6D63A584A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8A04-98D5-4AE5-AE99-35B3F6343577}"/>
      </w:docPartPr>
      <w:docPartBody>
        <w:p w:rsidR="002D34FE" w:rsidRDefault="002D34FE" w:rsidP="002D34FE">
          <w:pPr>
            <w:pStyle w:val="6AD619FF3B974AFB91B6D63A584A44CE25"/>
          </w:pPr>
          <w:r>
            <w:rPr>
              <w:rStyle w:val="PlaceholderText"/>
            </w:rPr>
            <w:t>Hours</w:t>
          </w:r>
          <w:r w:rsidRPr="00CB1771">
            <w:rPr>
              <w:rStyle w:val="PlaceholderText"/>
            </w:rPr>
            <w:t>.</w:t>
          </w:r>
        </w:p>
      </w:docPartBody>
    </w:docPart>
    <w:docPart>
      <w:docPartPr>
        <w:name w:val="180E81B592E84EDCADC0ECDF9097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21BB-7300-4A3E-A445-38D5CC3586FC}"/>
      </w:docPartPr>
      <w:docPartBody>
        <w:p w:rsidR="002D34FE" w:rsidRDefault="002D34FE" w:rsidP="002D34FE">
          <w:pPr>
            <w:pStyle w:val="180E81B592E84EDCADC0ECDF909788EB23"/>
          </w:pPr>
          <w:r>
            <w:rPr>
              <w:rStyle w:val="PlaceholderText"/>
            </w:rPr>
            <w:t>Mins</w:t>
          </w:r>
          <w:r w:rsidRPr="00CB1771">
            <w:rPr>
              <w:rStyle w:val="PlaceholderText"/>
            </w:rPr>
            <w:t>.</w:t>
          </w:r>
        </w:p>
      </w:docPartBody>
    </w:docPart>
    <w:docPart>
      <w:docPartPr>
        <w:name w:val="0E800C6A202045F5AEA641D54A11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9EDD-55BF-4442-8D72-88D288FD566B}"/>
      </w:docPartPr>
      <w:docPartBody>
        <w:p w:rsidR="002D34FE" w:rsidRDefault="002D34FE" w:rsidP="002D34FE">
          <w:pPr>
            <w:pStyle w:val="0E800C6A202045F5AEA641D54A1151F620"/>
          </w:pPr>
          <w:r>
            <w:rPr>
              <w:rStyle w:val="PlaceholderText"/>
            </w:rPr>
            <w:t>am/pm</w:t>
          </w:r>
          <w:r w:rsidRPr="00CB1771">
            <w:rPr>
              <w:rStyle w:val="PlaceholderText"/>
            </w:rPr>
            <w:t>.</w:t>
          </w:r>
        </w:p>
      </w:docPartBody>
    </w:docPart>
    <w:docPart>
      <w:docPartPr>
        <w:name w:val="2C4CEDE489454842902C39835756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1DEA-B7B9-478D-A140-CD851C2D771D}"/>
      </w:docPartPr>
      <w:docPartBody>
        <w:p w:rsidR="00182F63" w:rsidRDefault="00DE6F76" w:rsidP="00DE6F76">
          <w:pPr>
            <w:pStyle w:val="2C4CEDE489454842902C39835756D662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746740612CA64D428D3CFD81BE60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E92D-8958-49D8-933A-74BA727E9097}"/>
      </w:docPartPr>
      <w:docPartBody>
        <w:p w:rsidR="00182F63" w:rsidRDefault="00DE6F76" w:rsidP="00DE6F76">
          <w:pPr>
            <w:pStyle w:val="746740612CA64D428D3CFD81BE6008BC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B2C603E450884A14A3DBB439724C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1F31-F040-47D7-9DCF-E46C2CE76E74}"/>
      </w:docPartPr>
      <w:docPartBody>
        <w:p w:rsidR="00182F63" w:rsidRDefault="00DE6F76" w:rsidP="00DE6F76">
          <w:pPr>
            <w:pStyle w:val="B2C603E450884A14A3DBB439724CA82C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7EC3C40BAAE34AB3900BA1947D11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3250-655D-4EE5-A860-E0D9F3202549}"/>
      </w:docPartPr>
      <w:docPartBody>
        <w:p w:rsidR="00182F63" w:rsidRDefault="00DE6F76" w:rsidP="00DE6F76">
          <w:pPr>
            <w:pStyle w:val="7EC3C40BAAE34AB3900BA1947D1132EA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1792CB4F0BBE4C2EAE78A63D940A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0E4A-8363-4A15-83A9-630495848841}"/>
      </w:docPartPr>
      <w:docPartBody>
        <w:p w:rsidR="00182F63" w:rsidRDefault="00DE6F76" w:rsidP="00DE6F76">
          <w:pPr>
            <w:pStyle w:val="1792CB4F0BBE4C2EAE78A63D940A84D5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528E1AF6C11345A1A66E79E83B58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D8C7-2CF6-45D1-97E7-2A572D0547F3}"/>
      </w:docPartPr>
      <w:docPartBody>
        <w:p w:rsidR="00182F63" w:rsidRDefault="00DE6F76" w:rsidP="00DE6F76">
          <w:pPr>
            <w:pStyle w:val="528E1AF6C11345A1A66E79E83B58540F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1733F4A014D04B1A9677697FCBFC1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8C41-006C-4C6E-883B-3A67B455D4E0}"/>
      </w:docPartPr>
      <w:docPartBody>
        <w:p w:rsidR="00182F63" w:rsidRDefault="00DE6F76" w:rsidP="00DE6F76">
          <w:pPr>
            <w:pStyle w:val="1733F4A014D04B1A9677697FCBFC1457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FFCCFB93CCB343BDB7314B99DFC4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4A67-B38F-410F-80F4-BBAF712D0D06}"/>
      </w:docPartPr>
      <w:docPartBody>
        <w:p w:rsidR="00182F63" w:rsidRDefault="00DE6F76" w:rsidP="00DE6F76">
          <w:pPr>
            <w:pStyle w:val="FFCCFB93CCB343BDB7314B99DFC483AE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506B065C5EA14F7F8AEA0D087981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29BF-1E78-480C-8B37-FBC39DFBA2E2}"/>
      </w:docPartPr>
      <w:docPartBody>
        <w:p w:rsidR="00182F63" w:rsidRDefault="00DE6F76" w:rsidP="00DE6F76">
          <w:pPr>
            <w:pStyle w:val="506B065C5EA14F7F8AEA0D087981884E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04666B32348548E0A93AD2CE9DC7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79BD-3024-4F9A-A816-7C5C4AE2423E}"/>
      </w:docPartPr>
      <w:docPartBody>
        <w:p w:rsidR="00182F63" w:rsidRDefault="00DE6F76" w:rsidP="00DE6F76">
          <w:pPr>
            <w:pStyle w:val="04666B32348548E0A93AD2CE9DC79457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5B7C280B822642B3ADA6583E3D650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F897-6579-4D02-9E45-99832F6E6417}"/>
      </w:docPartPr>
      <w:docPartBody>
        <w:p w:rsidR="00182F63" w:rsidRDefault="00DE6F76" w:rsidP="00DE6F76">
          <w:pPr>
            <w:pStyle w:val="5B7C280B822642B3ADA6583E3D650F79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F71F81B15C09431C9AA40F64B8E23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A781-BD2A-4976-B869-E3D41FB9DED4}"/>
      </w:docPartPr>
      <w:docPartBody>
        <w:p w:rsidR="00182F63" w:rsidRDefault="00DE6F76" w:rsidP="00DE6F76">
          <w:pPr>
            <w:pStyle w:val="F71F81B15C09431C9AA40F64B8E23E99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DDAD89BCB56E49ACAF51271BDE93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9625-88C5-462C-88A8-D187879D0FF0}"/>
      </w:docPartPr>
      <w:docPartBody>
        <w:p w:rsidR="00182F63" w:rsidRDefault="00DE6F76" w:rsidP="00DE6F76">
          <w:pPr>
            <w:pStyle w:val="DDAD89BCB56E49ACAF51271BDE938960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268C3D1706FD46509657F5B7DB9E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C630-F80E-4797-BCCD-1BB556741A6A}"/>
      </w:docPartPr>
      <w:docPartBody>
        <w:p w:rsidR="00182F63" w:rsidRDefault="00DE6F76" w:rsidP="00DE6F76">
          <w:pPr>
            <w:pStyle w:val="268C3D1706FD46509657F5B7DB9E53FC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F54E221CBC674270BF032C928A2A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5A2C-4FD4-40BC-9F35-F222792EB237}"/>
      </w:docPartPr>
      <w:docPartBody>
        <w:p w:rsidR="00182F63" w:rsidRDefault="00DE6F76" w:rsidP="00DE6F76">
          <w:pPr>
            <w:pStyle w:val="F54E221CBC674270BF032C928A2A30A2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9B9E89FCD1144FD8B5BFD383B14B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F443-3B6C-4A9D-A340-3468592D2DA3}"/>
      </w:docPartPr>
      <w:docPartBody>
        <w:p w:rsidR="00182F63" w:rsidRDefault="00DE6F76" w:rsidP="00DE6F76">
          <w:pPr>
            <w:pStyle w:val="9B9E89FCD1144FD8B5BFD383B14B37C1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577F566C3E084A91AE1FFDE49F87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2E1E-D58E-4DCF-923C-74A7803AC890}"/>
      </w:docPartPr>
      <w:docPartBody>
        <w:p w:rsidR="00182F63" w:rsidRDefault="00DE6F76" w:rsidP="00DE6F76">
          <w:pPr>
            <w:pStyle w:val="577F566C3E084A91AE1FFDE49F87233B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D12454D70B7C45C1B28B04330507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1126-B501-43E2-A97E-DDC4595EDB5F}"/>
      </w:docPartPr>
      <w:docPartBody>
        <w:p w:rsidR="00182F63" w:rsidRDefault="00DE6F76" w:rsidP="00DE6F76">
          <w:pPr>
            <w:pStyle w:val="D12454D70B7C45C1B28B0433050771D6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6A2BADE3DC2B41DF90A43723FEF4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6628-C160-437F-8DE7-6159E958BE62}"/>
      </w:docPartPr>
      <w:docPartBody>
        <w:p w:rsidR="00182F63" w:rsidRDefault="00DE6F76" w:rsidP="00DE6F76">
          <w:pPr>
            <w:pStyle w:val="6A2BADE3DC2B41DF90A43723FEF4BC8C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92797491621C48368398CD8D600C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213A-20EE-4499-93DA-1EF8A6B05E55}"/>
      </w:docPartPr>
      <w:docPartBody>
        <w:p w:rsidR="00182F63" w:rsidRDefault="00DE6F76" w:rsidP="00DE6F76">
          <w:pPr>
            <w:pStyle w:val="92797491621C48368398CD8D600C44D8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722EAB5AC93642BCAD8965062F77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51E7-3698-4992-8DE3-E95D8941BC13}"/>
      </w:docPartPr>
      <w:docPartBody>
        <w:p w:rsidR="00182F63" w:rsidRDefault="00DE6F76" w:rsidP="00DE6F76">
          <w:pPr>
            <w:pStyle w:val="722EAB5AC93642BCAD8965062F774F3A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A384B510300B4F68B76660C5B493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29E06-B91B-4459-B819-BFDBE50158E5}"/>
      </w:docPartPr>
      <w:docPartBody>
        <w:p w:rsidR="00182F63" w:rsidRDefault="00DE6F76" w:rsidP="00DE6F76">
          <w:pPr>
            <w:pStyle w:val="A384B510300B4F68B76660C5B4930C90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32DC9F2D35844D04ACBCC93D75AD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9CD9-BE2B-42F5-ACD4-13D0CD70C2A1}"/>
      </w:docPartPr>
      <w:docPartBody>
        <w:p w:rsidR="00182F63" w:rsidRDefault="00DE6F76" w:rsidP="00DE6F76">
          <w:pPr>
            <w:pStyle w:val="32DC9F2D35844D04ACBCC93D75ADE36A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448C66B8106A4DC3B87C95ADC613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DB13-0D77-44C8-BB7E-B20F19A689FC}"/>
      </w:docPartPr>
      <w:docPartBody>
        <w:p w:rsidR="00182F63" w:rsidRDefault="00DE6F76" w:rsidP="00DE6F76">
          <w:pPr>
            <w:pStyle w:val="448C66B8106A4DC3B87C95ADC6133C78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E29A427C79EA46858FDFBED024B3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06A5-0986-44A8-AA83-67D8886BBCB4}"/>
      </w:docPartPr>
      <w:docPartBody>
        <w:p w:rsidR="00182F63" w:rsidRDefault="00DE6F76" w:rsidP="00DE6F76">
          <w:pPr>
            <w:pStyle w:val="E29A427C79EA46858FDFBED024B3B6FA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B71F646DE0FB4D46A20749DFFE98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0B6B-8C34-4AA1-BD42-89520A9BB09F}"/>
      </w:docPartPr>
      <w:docPartBody>
        <w:p w:rsidR="00182F63" w:rsidRDefault="00DE6F76" w:rsidP="00DE6F76">
          <w:pPr>
            <w:pStyle w:val="B71F646DE0FB4D46A20749DFFE985C5D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9D07A5D257B44351B2E5A510B654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F042-21DB-4124-B0B3-1BA9D1B2E086}"/>
      </w:docPartPr>
      <w:docPartBody>
        <w:p w:rsidR="00182F63" w:rsidRDefault="00DE6F76" w:rsidP="00DE6F76">
          <w:pPr>
            <w:pStyle w:val="9D07A5D257B44351B2E5A510B6546183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12A60CBFABBD4E98A9415042FF9B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5A95-99E0-4A3B-ACB9-49CDE5185456}"/>
      </w:docPartPr>
      <w:docPartBody>
        <w:p w:rsidR="00182F63" w:rsidRDefault="00DE6F76" w:rsidP="00DE6F76">
          <w:pPr>
            <w:pStyle w:val="12A60CBFABBD4E98A9415042FF9BA928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F57A1C5D35BA41B6B0E576E9776A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841D-C875-43F5-95F8-9AF66C8D8FC8}"/>
      </w:docPartPr>
      <w:docPartBody>
        <w:p w:rsidR="00182F63" w:rsidRDefault="00DE6F76" w:rsidP="00DE6F76">
          <w:pPr>
            <w:pStyle w:val="F57A1C5D35BA41B6B0E576E9776AE73E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A1A87456B3D94B0BAE7F57101E34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3334-CD6E-48D8-B80D-6212D7DFFE26}"/>
      </w:docPartPr>
      <w:docPartBody>
        <w:p w:rsidR="00182F63" w:rsidRDefault="00DE6F76" w:rsidP="00DE6F76">
          <w:pPr>
            <w:pStyle w:val="A1A87456B3D94B0BAE7F57101E34EBF7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ED3DAEC314204FC2A2DD56CE10AD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09C8-41E2-488E-99A3-C7BCF898EF60}"/>
      </w:docPartPr>
      <w:docPartBody>
        <w:p w:rsidR="00182F63" w:rsidRDefault="00DE6F76" w:rsidP="00DE6F76">
          <w:pPr>
            <w:pStyle w:val="ED3DAEC314204FC2A2DD56CE10ADB4A4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BD97CCEB2D2A4958B1E2105725F0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37BF-DC35-42CD-AB6F-9C43E4728721}"/>
      </w:docPartPr>
      <w:docPartBody>
        <w:p w:rsidR="00182F63" w:rsidRDefault="00DE6F76" w:rsidP="00DE6F76">
          <w:pPr>
            <w:pStyle w:val="BD97CCEB2D2A4958B1E2105725F051D0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D8B0B03DC118440FAE30A2124AFC9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EFBE-EA26-43F7-B66E-F8662AD123C4}"/>
      </w:docPartPr>
      <w:docPartBody>
        <w:p w:rsidR="00182F63" w:rsidRDefault="00DE6F76" w:rsidP="00DE6F76">
          <w:pPr>
            <w:pStyle w:val="D8B0B03DC118440FAE30A2124AFC9D67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63ABAFDCE7E74839AB4BE0613656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5B23-10FD-434B-A4B1-85D3AB952356}"/>
      </w:docPartPr>
      <w:docPartBody>
        <w:p w:rsidR="00182F63" w:rsidRDefault="00DE6F76" w:rsidP="00DE6F76">
          <w:pPr>
            <w:pStyle w:val="63ABAFDCE7E74839AB4BE0613656C316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B12C18C81CAA4BA5A0DD2DED05DE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6FD8-01F1-416B-93F7-E48442AB045A}"/>
      </w:docPartPr>
      <w:docPartBody>
        <w:p w:rsidR="00182F63" w:rsidRDefault="00DE6F76" w:rsidP="00DE6F76">
          <w:pPr>
            <w:pStyle w:val="B12C18C81CAA4BA5A0DD2DED05DEBD5D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2ED2DB40327E42D2B9A9F6A66D84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916F-413C-4109-B0C8-E1856312C09B}"/>
      </w:docPartPr>
      <w:docPartBody>
        <w:p w:rsidR="00182F63" w:rsidRDefault="00DE6F76" w:rsidP="00DE6F76">
          <w:pPr>
            <w:pStyle w:val="2ED2DB40327E42D2B9A9F6A66D84E943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6ECA2F8703BA43C8964E7EA6B3AC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3F3D-BFA7-445F-B17D-58C573D824EA}"/>
      </w:docPartPr>
      <w:docPartBody>
        <w:p w:rsidR="00182F63" w:rsidRDefault="00DE6F76" w:rsidP="00DE6F76">
          <w:pPr>
            <w:pStyle w:val="6ECA2F8703BA43C8964E7EA6B3AC242D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622A2ABD230A481DA3E11490125F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59DE-3AA9-44B5-BBEA-0F280DC97D30}"/>
      </w:docPartPr>
      <w:docPartBody>
        <w:p w:rsidR="00182F63" w:rsidRDefault="00DE6F76" w:rsidP="00DE6F76">
          <w:pPr>
            <w:pStyle w:val="622A2ABD230A481DA3E11490125F20DF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A5DC7C1D3DA44784A59E91C306C6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ED3A-E845-4A68-8BCB-74635375B982}"/>
      </w:docPartPr>
      <w:docPartBody>
        <w:p w:rsidR="00182F63" w:rsidRDefault="00DE6F76" w:rsidP="00DE6F76">
          <w:pPr>
            <w:pStyle w:val="A5DC7C1D3DA44784A59E91C306C6C9ED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CE40A74492DC42BCA412B184A1FE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E085-C8B4-4BC3-96F2-3EEDFAC2B853}"/>
      </w:docPartPr>
      <w:docPartBody>
        <w:p w:rsidR="00182F63" w:rsidRDefault="00DE6F76" w:rsidP="00DE6F76">
          <w:pPr>
            <w:pStyle w:val="CE40A74492DC42BCA412B184A1FE2207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487B457A4A7A4186AB5E8E67254B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DA0-6188-4D3E-8D8B-8969CE056928}"/>
      </w:docPartPr>
      <w:docPartBody>
        <w:p w:rsidR="00182F63" w:rsidRDefault="00DE6F76" w:rsidP="00DE6F76">
          <w:pPr>
            <w:pStyle w:val="487B457A4A7A4186AB5E8E67254BC0C8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DD4C679B257F41139527AB5C7D75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2D65-4F80-4053-BE18-429D1EE3CCC1}"/>
      </w:docPartPr>
      <w:docPartBody>
        <w:p w:rsidR="00182F63" w:rsidRDefault="00DE6F76" w:rsidP="00DE6F76">
          <w:pPr>
            <w:pStyle w:val="DD4C679B257F41139527AB5C7D75CB12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BA12310F30CB4C72A37E7AD74C4C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AE20-6DA4-45B3-8988-0E8C5797EDC5}"/>
      </w:docPartPr>
      <w:docPartBody>
        <w:p w:rsidR="00182F63" w:rsidRDefault="00DE6F76" w:rsidP="00DE6F76">
          <w:pPr>
            <w:pStyle w:val="BA12310F30CB4C72A37E7AD74C4CA3C6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26962BFBF1E547A292A5388DC16A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1801-9290-4363-9590-C4F792F73E7D}"/>
      </w:docPartPr>
      <w:docPartBody>
        <w:p w:rsidR="00182F63" w:rsidRDefault="00DE6F76" w:rsidP="00DE6F76">
          <w:pPr>
            <w:pStyle w:val="26962BFBF1E547A292A5388DC16A122F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E9D0453C6D1647029F9886D2B5D3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E8F12-3E26-45A5-B489-20ECDDD2B5FF}"/>
      </w:docPartPr>
      <w:docPartBody>
        <w:p w:rsidR="00182F63" w:rsidRDefault="00DE6F76" w:rsidP="00DE6F76">
          <w:pPr>
            <w:pStyle w:val="E9D0453C6D1647029F9886D2B5D3BCB7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E7E5DA4E2B7749658F6A056BB915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0DDD-53EF-458B-B156-740237E4E6D5}"/>
      </w:docPartPr>
      <w:docPartBody>
        <w:p w:rsidR="00182F63" w:rsidRDefault="00DE6F76" w:rsidP="00DE6F76">
          <w:pPr>
            <w:pStyle w:val="E7E5DA4E2B7749658F6A056BB9157E7F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24D62591583745D99F024EDC28E2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1D48-D304-4DB4-AC17-3165E0A597B0}"/>
      </w:docPartPr>
      <w:docPartBody>
        <w:p w:rsidR="00182F63" w:rsidRDefault="00DE6F76" w:rsidP="00DE6F76">
          <w:pPr>
            <w:pStyle w:val="24D62591583745D99F024EDC28E2D4FD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C7D7977FB1D34729A187A78FDA56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FB13-1C03-4DFA-8A4F-AEC2083BA670}"/>
      </w:docPartPr>
      <w:docPartBody>
        <w:p w:rsidR="00182F63" w:rsidRDefault="00DE6F76" w:rsidP="00DE6F76">
          <w:pPr>
            <w:pStyle w:val="C7D7977FB1D34729A187A78FDA56DC30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666F14E644284E7C93513CB9C5B1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DDFE-6789-4AD0-9C5B-6C0D08A27EE5}"/>
      </w:docPartPr>
      <w:docPartBody>
        <w:p w:rsidR="00182F63" w:rsidRDefault="00DE6F76" w:rsidP="00DE6F76">
          <w:pPr>
            <w:pStyle w:val="666F14E644284E7C93513CB9C5B14C66"/>
          </w:pPr>
          <w:r>
            <w:rPr>
              <w:rStyle w:val="PlaceholderText"/>
            </w:rPr>
            <w:t>Specific</w:t>
          </w:r>
        </w:p>
      </w:docPartBody>
    </w:docPart>
    <w:docPart>
      <w:docPartPr>
        <w:name w:val="7D7043088EAA452A91B0CEA2A1BD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4A16-DF13-4848-8839-F9432945EC70}"/>
      </w:docPartPr>
      <w:docPartBody>
        <w:p w:rsidR="00182F63" w:rsidRDefault="00DE6F76" w:rsidP="00DE6F76">
          <w:pPr>
            <w:pStyle w:val="7D7043088EAA452A91B0CEA2A1BDCD77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96AF185136874333A22EA629DFAD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F4F3-4861-41A2-B023-6B695AF19E33}"/>
      </w:docPartPr>
      <w:docPartBody>
        <w:p w:rsidR="00182F63" w:rsidRDefault="00DE6F76" w:rsidP="00DE6F76">
          <w:pPr>
            <w:pStyle w:val="96AF185136874333A22EA629DFAD06BC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2503FC6581AF453ABA3BB87BBE31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7EC6-A97B-4E74-8D25-69F231BC2DB2}"/>
      </w:docPartPr>
      <w:docPartBody>
        <w:p w:rsidR="00182F63" w:rsidRDefault="00DE6F76" w:rsidP="00DE6F76">
          <w:pPr>
            <w:pStyle w:val="2503FC6581AF453ABA3BB87BBE319DC9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609A4C0B5C6347649D58E12DE57B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9F8A-9286-4858-A58A-863A10C9F7DE}"/>
      </w:docPartPr>
      <w:docPartBody>
        <w:p w:rsidR="00182F63" w:rsidRDefault="00DE6F76" w:rsidP="00DE6F76">
          <w:pPr>
            <w:pStyle w:val="609A4C0B5C6347649D58E12DE57B8D2F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C1C8556885734C91B9F9D28F2E82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C7D1-6C3C-4678-9FF4-CCB4AD5E8F63}"/>
      </w:docPartPr>
      <w:docPartBody>
        <w:p w:rsidR="00182F63" w:rsidRDefault="00DE6F76" w:rsidP="00DE6F76">
          <w:pPr>
            <w:pStyle w:val="C1C8556885734C91B9F9D28F2E82E19E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38B06AFB0BE649308AF1852C5309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08B2-FD16-4387-9C74-88504399FA15}"/>
      </w:docPartPr>
      <w:docPartBody>
        <w:p w:rsidR="00182F63" w:rsidRDefault="00DE6F76" w:rsidP="00DE6F76">
          <w:pPr>
            <w:pStyle w:val="38B06AFB0BE649308AF1852C530901AC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7A6391698B6A40589A6931D89BE4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23BA-F80B-4CF3-A913-1822552A3224}"/>
      </w:docPartPr>
      <w:docPartBody>
        <w:p w:rsidR="00182F63" w:rsidRDefault="00DE6F76" w:rsidP="00DE6F76">
          <w:pPr>
            <w:pStyle w:val="7A6391698B6A40589A6931D89BE4CE4B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758E79121D6C449DBEA04CCEB120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74F0-C4E7-4F31-82F0-F7EA6EA42849}"/>
      </w:docPartPr>
      <w:docPartBody>
        <w:p w:rsidR="00182F63" w:rsidRDefault="00DE6F76" w:rsidP="00DE6F76">
          <w:pPr>
            <w:pStyle w:val="758E79121D6C449DBEA04CCEB120B677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685D472D719946259A243D03146B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5EB7-AE0E-48A0-B577-1F250DB94257}"/>
      </w:docPartPr>
      <w:docPartBody>
        <w:p w:rsidR="00182F63" w:rsidRDefault="00DE6F76" w:rsidP="00DE6F76">
          <w:pPr>
            <w:pStyle w:val="685D472D719946259A243D03146B0C15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0CDE593E3F5541128350B69F46E5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5223-ECF6-4815-BE25-78EF5C218123}"/>
      </w:docPartPr>
      <w:docPartBody>
        <w:p w:rsidR="00182F63" w:rsidRDefault="00DE6F76" w:rsidP="00DE6F76">
          <w:pPr>
            <w:pStyle w:val="0CDE593E3F5541128350B69F46E54142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26CCC2D22A8147CAA38678EB6C20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3450-2287-4ABF-AAB5-505A1BEC15AC}"/>
      </w:docPartPr>
      <w:docPartBody>
        <w:p w:rsidR="00182F63" w:rsidRDefault="00DE6F76" w:rsidP="00DE6F76">
          <w:pPr>
            <w:pStyle w:val="26CCC2D22A8147CAA38678EB6C20B811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5689DDCF17BD44B19BC970F5F79E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EF28-B6C9-4379-A0DF-08CE563EF476}"/>
      </w:docPartPr>
      <w:docPartBody>
        <w:p w:rsidR="00182F63" w:rsidRDefault="00DE6F76" w:rsidP="00DE6F76">
          <w:pPr>
            <w:pStyle w:val="5689DDCF17BD44B19BC970F5F79EFB6E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BA7EBBB88D694DEBA7E6218BC3A2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55D16-93FE-40B3-BB2C-293E30A3671A}"/>
      </w:docPartPr>
      <w:docPartBody>
        <w:p w:rsidR="00182F63" w:rsidRDefault="00DE6F76" w:rsidP="00DE6F76">
          <w:pPr>
            <w:pStyle w:val="BA7EBBB88D694DEBA7E6218BC3A225F7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8396346337744C1FB4993A4D7885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063C-0222-4664-B7AC-C4E9B5307FB4}"/>
      </w:docPartPr>
      <w:docPartBody>
        <w:p w:rsidR="00182F63" w:rsidRDefault="00DE6F76" w:rsidP="00DE6F76">
          <w:pPr>
            <w:pStyle w:val="8396346337744C1FB4993A4D788581C3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73BF83FA3119478C879B20023D7F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1506-EF01-4C9F-A2B2-08EA2C032E7D}"/>
      </w:docPartPr>
      <w:docPartBody>
        <w:p w:rsidR="00182F63" w:rsidRDefault="00DE6F76" w:rsidP="00DE6F76">
          <w:pPr>
            <w:pStyle w:val="73BF83FA3119478C879B20023D7F6761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C06F5106634846F0B354B412C858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6039-EBBB-4296-903C-AAA3DE40A974}"/>
      </w:docPartPr>
      <w:docPartBody>
        <w:p w:rsidR="00182F63" w:rsidRDefault="00DE6F76" w:rsidP="00DE6F76">
          <w:pPr>
            <w:pStyle w:val="C06F5106634846F0B354B412C8580B94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E8B4189FC37743DC99787C35FC10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9DC7-8B41-42BD-A964-7A92E01AF8F7}"/>
      </w:docPartPr>
      <w:docPartBody>
        <w:p w:rsidR="00182F63" w:rsidRDefault="00DE6F76" w:rsidP="00DE6F76">
          <w:pPr>
            <w:pStyle w:val="E8B4189FC37743DC99787C35FC101660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5E27B1AF2FF84335A5BE5CA69AF3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C60F-CA24-4D19-9439-DF67330CAAA8}"/>
      </w:docPartPr>
      <w:docPartBody>
        <w:p w:rsidR="00182F63" w:rsidRDefault="00DE6F76" w:rsidP="00DE6F76">
          <w:pPr>
            <w:pStyle w:val="5E27B1AF2FF84335A5BE5CA69AF393CC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D025D9ABB820443AAD5F6266D9BE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B162-96F7-4FDB-B278-73CDB962E49C}"/>
      </w:docPartPr>
      <w:docPartBody>
        <w:p w:rsidR="00182F63" w:rsidRDefault="00DE6F76" w:rsidP="00DE6F76">
          <w:pPr>
            <w:pStyle w:val="D025D9ABB820443AAD5F6266D9BE5994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1B0C93DE5A7F4473B5361357D768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64CF-E931-48F9-9FB3-9709A0C529B1}"/>
      </w:docPartPr>
      <w:docPartBody>
        <w:p w:rsidR="00182F63" w:rsidRDefault="00DE6F76" w:rsidP="00DE6F76">
          <w:pPr>
            <w:pStyle w:val="1B0C93DE5A7F4473B5361357D7680C4B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A49B2EC5668A40A097FEEEA06373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0C5D-DC91-473F-A98E-C69C2DC9412B}"/>
      </w:docPartPr>
      <w:docPartBody>
        <w:p w:rsidR="00182F63" w:rsidRDefault="00DE6F76" w:rsidP="00DE6F76">
          <w:pPr>
            <w:pStyle w:val="A49B2EC5668A40A097FEEEA06373FACB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90B372B04A5640ABBEE6DB2A1274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2122-F3D4-4655-89D3-61F1E0F8E77D}"/>
      </w:docPartPr>
      <w:docPartBody>
        <w:p w:rsidR="00182F63" w:rsidRDefault="00DE6F76" w:rsidP="00DE6F76">
          <w:pPr>
            <w:pStyle w:val="90B372B04A5640ABBEE6DB2A127459D9"/>
          </w:pPr>
          <w:r>
            <w:rPr>
              <w:rStyle w:val="PlaceholderText"/>
            </w:rPr>
            <w:t>Coverage</w:t>
          </w:r>
        </w:p>
      </w:docPartBody>
    </w:docPart>
    <w:docPart>
      <w:docPartPr>
        <w:name w:val="37DBBEF3C069408999223D723DBD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40C3-385A-4FDC-B8B9-75605FEEAFF5}"/>
      </w:docPartPr>
      <w:docPartBody>
        <w:p w:rsidR="00182F63" w:rsidRDefault="00DE6F76" w:rsidP="00DE6F76">
          <w:pPr>
            <w:pStyle w:val="37DBBEF3C069408999223D723DBD8811"/>
          </w:pPr>
          <w:r>
            <w:rPr>
              <w:rStyle w:val="PlaceholderText"/>
            </w:rPr>
            <w:t>Coverage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E"/>
    <w:rsid w:val="00182F63"/>
    <w:rsid w:val="002D34FE"/>
    <w:rsid w:val="003D3965"/>
    <w:rsid w:val="00BF5649"/>
    <w:rsid w:val="00D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F76"/>
    <w:rPr>
      <w:color w:val="808080"/>
    </w:rPr>
  </w:style>
  <w:style w:type="paragraph" w:customStyle="1" w:styleId="805010DE235545699BEAB25FAEAC895F">
    <w:name w:val="805010DE235545699BEAB25FAEAC895F"/>
  </w:style>
  <w:style w:type="paragraph" w:customStyle="1" w:styleId="508140CFDC9A4DEB8509BFC9D2277D98">
    <w:name w:val="508140CFDC9A4DEB8509BFC9D2277D98"/>
  </w:style>
  <w:style w:type="paragraph" w:customStyle="1" w:styleId="6F004B041C174D9FAF24C3555EA9CF66">
    <w:name w:val="6F004B041C174D9FAF24C3555EA9CF66"/>
  </w:style>
  <w:style w:type="paragraph" w:customStyle="1" w:styleId="149CE07491E648EFB7DC5F53CC247B48">
    <w:name w:val="149CE07491E648EFB7DC5F53CC247B48"/>
  </w:style>
  <w:style w:type="paragraph" w:customStyle="1" w:styleId="1FB04D2E05B549DFBF3EC7F3B4F3C8E8">
    <w:name w:val="1FB04D2E05B549DFBF3EC7F3B4F3C8E8"/>
  </w:style>
  <w:style w:type="paragraph" w:customStyle="1" w:styleId="76A3438DC75B448C876AFD23607A0368">
    <w:name w:val="76A3438DC75B448C876AFD23607A0368"/>
  </w:style>
  <w:style w:type="paragraph" w:customStyle="1" w:styleId="81C2D840D2084DC89F41C886157CBC4B">
    <w:name w:val="81C2D840D2084DC89F41C886157CBC4B"/>
  </w:style>
  <w:style w:type="paragraph" w:customStyle="1" w:styleId="941B7A7F9D3344958EB6F028634C8848">
    <w:name w:val="941B7A7F9D3344958EB6F028634C8848"/>
  </w:style>
  <w:style w:type="paragraph" w:customStyle="1" w:styleId="9A2126E341294FBB9CFD1CF47F953FFE">
    <w:name w:val="9A2126E341294FBB9CFD1CF47F953FFE"/>
  </w:style>
  <w:style w:type="paragraph" w:customStyle="1" w:styleId="B5347F2BD3A74960B6DEB06334D7C2E8">
    <w:name w:val="B5347F2BD3A74960B6DEB06334D7C2E8"/>
  </w:style>
  <w:style w:type="paragraph" w:customStyle="1" w:styleId="4E3DAF2C99EE42718970088E3DAE7E37">
    <w:name w:val="4E3DAF2C99EE42718970088E3DAE7E37"/>
  </w:style>
  <w:style w:type="paragraph" w:customStyle="1" w:styleId="D9DDF34CD80C49A1B12E2B5BA43D1A46">
    <w:name w:val="D9DDF34CD80C49A1B12E2B5BA43D1A46"/>
  </w:style>
  <w:style w:type="paragraph" w:customStyle="1" w:styleId="A495F0003BAA467C810E6C29E01D9707">
    <w:name w:val="A495F0003BAA467C810E6C29E01D9707"/>
  </w:style>
  <w:style w:type="paragraph" w:customStyle="1" w:styleId="511B2820B7A9404BBD4C65D8FDD8BE98">
    <w:name w:val="511B2820B7A9404BBD4C65D8FDD8BE98"/>
  </w:style>
  <w:style w:type="paragraph" w:customStyle="1" w:styleId="C99698A13AA24256875ED772153EC21B">
    <w:name w:val="C99698A13AA24256875ED772153EC21B"/>
  </w:style>
  <w:style w:type="paragraph" w:customStyle="1" w:styleId="FAD3B18567C64CBC9CDC09ABE0272442">
    <w:name w:val="FAD3B18567C64CBC9CDC09ABE0272442"/>
  </w:style>
  <w:style w:type="paragraph" w:customStyle="1" w:styleId="508140CFDC9A4DEB8509BFC9D2277D981">
    <w:name w:val="508140CFDC9A4DEB8509BFC9D2277D981"/>
    <w:rsid w:val="002D34FE"/>
    <w:rPr>
      <w:rFonts w:eastAsiaTheme="minorHAnsi"/>
      <w:lang w:eastAsia="en-US"/>
    </w:rPr>
  </w:style>
  <w:style w:type="paragraph" w:customStyle="1" w:styleId="6F004B041C174D9FAF24C3555EA9CF661">
    <w:name w:val="6F004B041C174D9FAF24C3555EA9CF661"/>
    <w:rsid w:val="002D34FE"/>
    <w:rPr>
      <w:rFonts w:eastAsiaTheme="minorHAnsi"/>
      <w:lang w:eastAsia="en-US"/>
    </w:rPr>
  </w:style>
  <w:style w:type="paragraph" w:customStyle="1" w:styleId="149CE07491E648EFB7DC5F53CC247B481">
    <w:name w:val="149CE07491E648EFB7DC5F53CC247B481"/>
    <w:rsid w:val="002D34FE"/>
    <w:rPr>
      <w:rFonts w:eastAsiaTheme="minorHAnsi"/>
      <w:lang w:eastAsia="en-US"/>
    </w:rPr>
  </w:style>
  <w:style w:type="paragraph" w:customStyle="1" w:styleId="1FB04D2E05B549DFBF3EC7F3B4F3C8E81">
    <w:name w:val="1FB04D2E05B549DFBF3EC7F3B4F3C8E81"/>
    <w:rsid w:val="002D34FE"/>
    <w:rPr>
      <w:rFonts w:eastAsiaTheme="minorHAnsi"/>
      <w:lang w:eastAsia="en-US"/>
    </w:rPr>
  </w:style>
  <w:style w:type="paragraph" w:customStyle="1" w:styleId="76A3438DC75B448C876AFD23607A03681">
    <w:name w:val="76A3438DC75B448C876AFD23607A03681"/>
    <w:rsid w:val="002D34FE"/>
    <w:rPr>
      <w:rFonts w:eastAsiaTheme="minorHAnsi"/>
      <w:lang w:eastAsia="en-US"/>
    </w:rPr>
  </w:style>
  <w:style w:type="paragraph" w:customStyle="1" w:styleId="81C2D840D2084DC89F41C886157CBC4B1">
    <w:name w:val="81C2D840D2084DC89F41C886157CBC4B1"/>
    <w:rsid w:val="002D34FE"/>
    <w:rPr>
      <w:rFonts w:eastAsiaTheme="minorHAnsi"/>
      <w:lang w:eastAsia="en-US"/>
    </w:rPr>
  </w:style>
  <w:style w:type="paragraph" w:customStyle="1" w:styleId="941B7A7F9D3344958EB6F028634C88481">
    <w:name w:val="941B7A7F9D3344958EB6F028634C88481"/>
    <w:rsid w:val="002D34FE"/>
    <w:rPr>
      <w:rFonts w:eastAsiaTheme="minorHAnsi"/>
      <w:lang w:eastAsia="en-US"/>
    </w:rPr>
  </w:style>
  <w:style w:type="paragraph" w:customStyle="1" w:styleId="9A2126E341294FBB9CFD1CF47F953FFE1">
    <w:name w:val="9A2126E341294FBB9CFD1CF47F953FFE1"/>
    <w:rsid w:val="002D34FE"/>
    <w:rPr>
      <w:rFonts w:eastAsiaTheme="minorHAnsi"/>
      <w:lang w:eastAsia="en-US"/>
    </w:rPr>
  </w:style>
  <w:style w:type="paragraph" w:customStyle="1" w:styleId="B5347F2BD3A74960B6DEB06334D7C2E81">
    <w:name w:val="B5347F2BD3A74960B6DEB06334D7C2E81"/>
    <w:rsid w:val="002D34FE"/>
    <w:rPr>
      <w:rFonts w:eastAsiaTheme="minorHAnsi"/>
      <w:lang w:eastAsia="en-US"/>
    </w:rPr>
  </w:style>
  <w:style w:type="paragraph" w:customStyle="1" w:styleId="4E3DAF2C99EE42718970088E3DAE7E371">
    <w:name w:val="4E3DAF2C99EE42718970088E3DAE7E371"/>
    <w:rsid w:val="002D34FE"/>
    <w:rPr>
      <w:rFonts w:eastAsiaTheme="minorHAnsi"/>
      <w:lang w:eastAsia="en-US"/>
    </w:rPr>
  </w:style>
  <w:style w:type="paragraph" w:customStyle="1" w:styleId="D9DDF34CD80C49A1B12E2B5BA43D1A461">
    <w:name w:val="D9DDF34CD80C49A1B12E2B5BA43D1A461"/>
    <w:rsid w:val="002D34FE"/>
    <w:rPr>
      <w:rFonts w:eastAsiaTheme="minorHAnsi"/>
      <w:lang w:eastAsia="en-US"/>
    </w:rPr>
  </w:style>
  <w:style w:type="paragraph" w:customStyle="1" w:styleId="A495F0003BAA467C810E6C29E01D97071">
    <w:name w:val="A495F0003BAA467C810E6C29E01D97071"/>
    <w:rsid w:val="002D34FE"/>
    <w:rPr>
      <w:rFonts w:eastAsiaTheme="minorHAnsi"/>
      <w:lang w:eastAsia="en-US"/>
    </w:rPr>
  </w:style>
  <w:style w:type="paragraph" w:customStyle="1" w:styleId="511B2820B7A9404BBD4C65D8FDD8BE981">
    <w:name w:val="511B2820B7A9404BBD4C65D8FDD8BE981"/>
    <w:rsid w:val="002D34FE"/>
    <w:rPr>
      <w:rFonts w:eastAsiaTheme="minorHAnsi"/>
      <w:lang w:eastAsia="en-US"/>
    </w:rPr>
  </w:style>
  <w:style w:type="paragraph" w:customStyle="1" w:styleId="C99698A13AA24256875ED772153EC21B1">
    <w:name w:val="C99698A13AA24256875ED772153EC21B1"/>
    <w:rsid w:val="002D34FE"/>
    <w:rPr>
      <w:rFonts w:eastAsiaTheme="minorHAnsi"/>
      <w:lang w:eastAsia="en-US"/>
    </w:rPr>
  </w:style>
  <w:style w:type="paragraph" w:customStyle="1" w:styleId="FAD3B18567C64CBC9CDC09ABE02724421">
    <w:name w:val="FAD3B18567C64CBC9CDC09ABE02724421"/>
    <w:rsid w:val="002D34FE"/>
    <w:rPr>
      <w:rFonts w:eastAsiaTheme="minorHAnsi"/>
      <w:lang w:eastAsia="en-US"/>
    </w:rPr>
  </w:style>
  <w:style w:type="paragraph" w:customStyle="1" w:styleId="508140CFDC9A4DEB8509BFC9D2277D982">
    <w:name w:val="508140CFDC9A4DEB8509BFC9D2277D982"/>
    <w:rsid w:val="002D34FE"/>
    <w:rPr>
      <w:rFonts w:eastAsiaTheme="minorHAnsi"/>
      <w:lang w:eastAsia="en-US"/>
    </w:rPr>
  </w:style>
  <w:style w:type="paragraph" w:customStyle="1" w:styleId="6F004B041C174D9FAF24C3555EA9CF662">
    <w:name w:val="6F004B041C174D9FAF24C3555EA9CF662"/>
    <w:rsid w:val="002D34FE"/>
    <w:rPr>
      <w:rFonts w:eastAsiaTheme="minorHAnsi"/>
      <w:lang w:eastAsia="en-US"/>
    </w:rPr>
  </w:style>
  <w:style w:type="paragraph" w:customStyle="1" w:styleId="149CE07491E648EFB7DC5F53CC247B482">
    <w:name w:val="149CE07491E648EFB7DC5F53CC247B482"/>
    <w:rsid w:val="002D34FE"/>
    <w:rPr>
      <w:rFonts w:eastAsiaTheme="minorHAnsi"/>
      <w:lang w:eastAsia="en-US"/>
    </w:rPr>
  </w:style>
  <w:style w:type="paragraph" w:customStyle="1" w:styleId="1FB04D2E05B549DFBF3EC7F3B4F3C8E82">
    <w:name w:val="1FB04D2E05B549DFBF3EC7F3B4F3C8E82"/>
    <w:rsid w:val="002D34FE"/>
    <w:rPr>
      <w:rFonts w:eastAsiaTheme="minorHAnsi"/>
      <w:lang w:eastAsia="en-US"/>
    </w:rPr>
  </w:style>
  <w:style w:type="paragraph" w:customStyle="1" w:styleId="76A3438DC75B448C876AFD23607A03682">
    <w:name w:val="76A3438DC75B448C876AFD23607A03682"/>
    <w:rsid w:val="002D34FE"/>
    <w:rPr>
      <w:rFonts w:eastAsiaTheme="minorHAnsi"/>
      <w:lang w:eastAsia="en-US"/>
    </w:rPr>
  </w:style>
  <w:style w:type="paragraph" w:customStyle="1" w:styleId="81C2D840D2084DC89F41C886157CBC4B2">
    <w:name w:val="81C2D840D2084DC89F41C886157CBC4B2"/>
    <w:rsid w:val="002D34FE"/>
    <w:rPr>
      <w:rFonts w:eastAsiaTheme="minorHAnsi"/>
      <w:lang w:eastAsia="en-US"/>
    </w:rPr>
  </w:style>
  <w:style w:type="paragraph" w:customStyle="1" w:styleId="941B7A7F9D3344958EB6F028634C88482">
    <w:name w:val="941B7A7F9D3344958EB6F028634C88482"/>
    <w:rsid w:val="002D34FE"/>
    <w:rPr>
      <w:rFonts w:eastAsiaTheme="minorHAnsi"/>
      <w:lang w:eastAsia="en-US"/>
    </w:rPr>
  </w:style>
  <w:style w:type="paragraph" w:customStyle="1" w:styleId="9A2126E341294FBB9CFD1CF47F953FFE2">
    <w:name w:val="9A2126E341294FBB9CFD1CF47F953FFE2"/>
    <w:rsid w:val="002D34FE"/>
    <w:rPr>
      <w:rFonts w:eastAsiaTheme="minorHAnsi"/>
      <w:lang w:eastAsia="en-US"/>
    </w:rPr>
  </w:style>
  <w:style w:type="paragraph" w:customStyle="1" w:styleId="B5347F2BD3A74960B6DEB06334D7C2E82">
    <w:name w:val="B5347F2BD3A74960B6DEB06334D7C2E82"/>
    <w:rsid w:val="002D34FE"/>
    <w:rPr>
      <w:rFonts w:eastAsiaTheme="minorHAnsi"/>
      <w:lang w:eastAsia="en-US"/>
    </w:rPr>
  </w:style>
  <w:style w:type="paragraph" w:customStyle="1" w:styleId="4E3DAF2C99EE42718970088E3DAE7E372">
    <w:name w:val="4E3DAF2C99EE42718970088E3DAE7E372"/>
    <w:rsid w:val="002D34FE"/>
    <w:rPr>
      <w:rFonts w:eastAsiaTheme="minorHAnsi"/>
      <w:lang w:eastAsia="en-US"/>
    </w:rPr>
  </w:style>
  <w:style w:type="paragraph" w:customStyle="1" w:styleId="D9DDF34CD80C49A1B12E2B5BA43D1A462">
    <w:name w:val="D9DDF34CD80C49A1B12E2B5BA43D1A462"/>
    <w:rsid w:val="002D34FE"/>
    <w:rPr>
      <w:rFonts w:eastAsiaTheme="minorHAnsi"/>
      <w:lang w:eastAsia="en-US"/>
    </w:rPr>
  </w:style>
  <w:style w:type="paragraph" w:customStyle="1" w:styleId="A495F0003BAA467C810E6C29E01D97072">
    <w:name w:val="A495F0003BAA467C810E6C29E01D97072"/>
    <w:rsid w:val="002D34FE"/>
    <w:rPr>
      <w:rFonts w:eastAsiaTheme="minorHAnsi"/>
      <w:lang w:eastAsia="en-US"/>
    </w:rPr>
  </w:style>
  <w:style w:type="paragraph" w:customStyle="1" w:styleId="511B2820B7A9404BBD4C65D8FDD8BE982">
    <w:name w:val="511B2820B7A9404BBD4C65D8FDD8BE982"/>
    <w:rsid w:val="002D34FE"/>
    <w:rPr>
      <w:rFonts w:eastAsiaTheme="minorHAnsi"/>
      <w:lang w:eastAsia="en-US"/>
    </w:rPr>
  </w:style>
  <w:style w:type="paragraph" w:customStyle="1" w:styleId="C99698A13AA24256875ED772153EC21B2">
    <w:name w:val="C99698A13AA24256875ED772153EC21B2"/>
    <w:rsid w:val="002D34FE"/>
    <w:rPr>
      <w:rFonts w:eastAsiaTheme="minorHAnsi"/>
      <w:lang w:eastAsia="en-US"/>
    </w:rPr>
  </w:style>
  <w:style w:type="paragraph" w:customStyle="1" w:styleId="FAD3B18567C64CBC9CDC09ABE02724422">
    <w:name w:val="FAD3B18567C64CBC9CDC09ABE02724422"/>
    <w:rsid w:val="002D34FE"/>
    <w:rPr>
      <w:rFonts w:eastAsiaTheme="minorHAnsi"/>
      <w:lang w:eastAsia="en-US"/>
    </w:rPr>
  </w:style>
  <w:style w:type="paragraph" w:customStyle="1" w:styleId="508140CFDC9A4DEB8509BFC9D2277D983">
    <w:name w:val="508140CFDC9A4DEB8509BFC9D2277D983"/>
    <w:rsid w:val="002D34FE"/>
    <w:rPr>
      <w:rFonts w:eastAsiaTheme="minorHAnsi"/>
      <w:lang w:eastAsia="en-US"/>
    </w:rPr>
  </w:style>
  <w:style w:type="paragraph" w:customStyle="1" w:styleId="6F004B041C174D9FAF24C3555EA9CF663">
    <w:name w:val="6F004B041C174D9FAF24C3555EA9CF663"/>
    <w:rsid w:val="002D34FE"/>
    <w:rPr>
      <w:rFonts w:eastAsiaTheme="minorHAnsi"/>
      <w:lang w:eastAsia="en-US"/>
    </w:rPr>
  </w:style>
  <w:style w:type="paragraph" w:customStyle="1" w:styleId="149CE07491E648EFB7DC5F53CC247B483">
    <w:name w:val="149CE07491E648EFB7DC5F53CC247B483"/>
    <w:rsid w:val="002D34FE"/>
    <w:rPr>
      <w:rFonts w:eastAsiaTheme="minorHAnsi"/>
      <w:lang w:eastAsia="en-US"/>
    </w:rPr>
  </w:style>
  <w:style w:type="paragraph" w:customStyle="1" w:styleId="1FB04D2E05B549DFBF3EC7F3B4F3C8E83">
    <w:name w:val="1FB04D2E05B549DFBF3EC7F3B4F3C8E83"/>
    <w:rsid w:val="002D34FE"/>
    <w:rPr>
      <w:rFonts w:eastAsiaTheme="minorHAnsi"/>
      <w:lang w:eastAsia="en-US"/>
    </w:rPr>
  </w:style>
  <w:style w:type="paragraph" w:customStyle="1" w:styleId="76A3438DC75B448C876AFD23607A03683">
    <w:name w:val="76A3438DC75B448C876AFD23607A03683"/>
    <w:rsid w:val="002D34FE"/>
    <w:rPr>
      <w:rFonts w:eastAsiaTheme="minorHAnsi"/>
      <w:lang w:eastAsia="en-US"/>
    </w:rPr>
  </w:style>
  <w:style w:type="paragraph" w:customStyle="1" w:styleId="81C2D840D2084DC89F41C886157CBC4B3">
    <w:name w:val="81C2D840D2084DC89F41C886157CBC4B3"/>
    <w:rsid w:val="002D34FE"/>
    <w:rPr>
      <w:rFonts w:eastAsiaTheme="minorHAnsi"/>
      <w:lang w:eastAsia="en-US"/>
    </w:rPr>
  </w:style>
  <w:style w:type="paragraph" w:customStyle="1" w:styleId="941B7A7F9D3344958EB6F028634C88483">
    <w:name w:val="941B7A7F9D3344958EB6F028634C88483"/>
    <w:rsid w:val="002D34FE"/>
    <w:rPr>
      <w:rFonts w:eastAsiaTheme="minorHAnsi"/>
      <w:lang w:eastAsia="en-US"/>
    </w:rPr>
  </w:style>
  <w:style w:type="paragraph" w:customStyle="1" w:styleId="9A2126E341294FBB9CFD1CF47F953FFE3">
    <w:name w:val="9A2126E341294FBB9CFD1CF47F953FFE3"/>
    <w:rsid w:val="002D34FE"/>
    <w:rPr>
      <w:rFonts w:eastAsiaTheme="minorHAnsi"/>
      <w:lang w:eastAsia="en-US"/>
    </w:rPr>
  </w:style>
  <w:style w:type="paragraph" w:customStyle="1" w:styleId="B5347F2BD3A74960B6DEB06334D7C2E83">
    <w:name w:val="B5347F2BD3A74960B6DEB06334D7C2E83"/>
    <w:rsid w:val="002D34FE"/>
    <w:rPr>
      <w:rFonts w:eastAsiaTheme="minorHAnsi"/>
      <w:lang w:eastAsia="en-US"/>
    </w:rPr>
  </w:style>
  <w:style w:type="paragraph" w:customStyle="1" w:styleId="4E3DAF2C99EE42718970088E3DAE7E373">
    <w:name w:val="4E3DAF2C99EE42718970088E3DAE7E373"/>
    <w:rsid w:val="002D34FE"/>
    <w:rPr>
      <w:rFonts w:eastAsiaTheme="minorHAnsi"/>
      <w:lang w:eastAsia="en-US"/>
    </w:rPr>
  </w:style>
  <w:style w:type="paragraph" w:customStyle="1" w:styleId="D9DDF34CD80C49A1B12E2B5BA43D1A463">
    <w:name w:val="D9DDF34CD80C49A1B12E2B5BA43D1A463"/>
    <w:rsid w:val="002D34FE"/>
    <w:rPr>
      <w:rFonts w:eastAsiaTheme="minorHAnsi"/>
      <w:lang w:eastAsia="en-US"/>
    </w:rPr>
  </w:style>
  <w:style w:type="paragraph" w:customStyle="1" w:styleId="A495F0003BAA467C810E6C29E01D97073">
    <w:name w:val="A495F0003BAA467C810E6C29E01D97073"/>
    <w:rsid w:val="002D34FE"/>
    <w:rPr>
      <w:rFonts w:eastAsiaTheme="minorHAnsi"/>
      <w:lang w:eastAsia="en-US"/>
    </w:rPr>
  </w:style>
  <w:style w:type="paragraph" w:customStyle="1" w:styleId="511B2820B7A9404BBD4C65D8FDD8BE983">
    <w:name w:val="511B2820B7A9404BBD4C65D8FDD8BE983"/>
    <w:rsid w:val="002D34FE"/>
    <w:rPr>
      <w:rFonts w:eastAsiaTheme="minorHAnsi"/>
      <w:lang w:eastAsia="en-US"/>
    </w:rPr>
  </w:style>
  <w:style w:type="paragraph" w:customStyle="1" w:styleId="C99698A13AA24256875ED772153EC21B3">
    <w:name w:val="C99698A13AA24256875ED772153EC21B3"/>
    <w:rsid w:val="002D34FE"/>
    <w:rPr>
      <w:rFonts w:eastAsiaTheme="minorHAnsi"/>
      <w:lang w:eastAsia="en-US"/>
    </w:rPr>
  </w:style>
  <w:style w:type="paragraph" w:customStyle="1" w:styleId="FAD3B18567C64CBC9CDC09ABE02724423">
    <w:name w:val="FAD3B18567C64CBC9CDC09ABE02724423"/>
    <w:rsid w:val="002D34FE"/>
    <w:rPr>
      <w:rFonts w:eastAsiaTheme="minorHAnsi"/>
      <w:lang w:eastAsia="en-US"/>
    </w:rPr>
  </w:style>
  <w:style w:type="paragraph" w:customStyle="1" w:styleId="508140CFDC9A4DEB8509BFC9D2277D984">
    <w:name w:val="508140CFDC9A4DEB8509BFC9D2277D984"/>
    <w:rsid w:val="002D34FE"/>
    <w:rPr>
      <w:rFonts w:eastAsiaTheme="minorHAnsi"/>
      <w:lang w:eastAsia="en-US"/>
    </w:rPr>
  </w:style>
  <w:style w:type="paragraph" w:customStyle="1" w:styleId="6F004B041C174D9FAF24C3555EA9CF664">
    <w:name w:val="6F004B041C174D9FAF24C3555EA9CF664"/>
    <w:rsid w:val="002D34FE"/>
    <w:rPr>
      <w:rFonts w:eastAsiaTheme="minorHAnsi"/>
      <w:lang w:eastAsia="en-US"/>
    </w:rPr>
  </w:style>
  <w:style w:type="paragraph" w:customStyle="1" w:styleId="149CE07491E648EFB7DC5F53CC247B484">
    <w:name w:val="149CE07491E648EFB7DC5F53CC247B484"/>
    <w:rsid w:val="002D34FE"/>
    <w:rPr>
      <w:rFonts w:eastAsiaTheme="minorHAnsi"/>
      <w:lang w:eastAsia="en-US"/>
    </w:rPr>
  </w:style>
  <w:style w:type="paragraph" w:customStyle="1" w:styleId="1FB04D2E05B549DFBF3EC7F3B4F3C8E84">
    <w:name w:val="1FB04D2E05B549DFBF3EC7F3B4F3C8E84"/>
    <w:rsid w:val="002D34FE"/>
    <w:rPr>
      <w:rFonts w:eastAsiaTheme="minorHAnsi"/>
      <w:lang w:eastAsia="en-US"/>
    </w:rPr>
  </w:style>
  <w:style w:type="paragraph" w:customStyle="1" w:styleId="76A3438DC75B448C876AFD23607A03684">
    <w:name w:val="76A3438DC75B448C876AFD23607A03684"/>
    <w:rsid w:val="002D34FE"/>
    <w:rPr>
      <w:rFonts w:eastAsiaTheme="minorHAnsi"/>
      <w:lang w:eastAsia="en-US"/>
    </w:rPr>
  </w:style>
  <w:style w:type="paragraph" w:customStyle="1" w:styleId="81C2D840D2084DC89F41C886157CBC4B4">
    <w:name w:val="81C2D840D2084DC89F41C886157CBC4B4"/>
    <w:rsid w:val="002D34FE"/>
    <w:rPr>
      <w:rFonts w:eastAsiaTheme="minorHAnsi"/>
      <w:lang w:eastAsia="en-US"/>
    </w:rPr>
  </w:style>
  <w:style w:type="paragraph" w:customStyle="1" w:styleId="941B7A7F9D3344958EB6F028634C88484">
    <w:name w:val="941B7A7F9D3344958EB6F028634C88484"/>
    <w:rsid w:val="002D34FE"/>
    <w:rPr>
      <w:rFonts w:eastAsiaTheme="minorHAnsi"/>
      <w:lang w:eastAsia="en-US"/>
    </w:rPr>
  </w:style>
  <w:style w:type="paragraph" w:customStyle="1" w:styleId="9A2126E341294FBB9CFD1CF47F953FFE4">
    <w:name w:val="9A2126E341294FBB9CFD1CF47F953FFE4"/>
    <w:rsid w:val="002D34FE"/>
    <w:rPr>
      <w:rFonts w:eastAsiaTheme="minorHAnsi"/>
      <w:lang w:eastAsia="en-US"/>
    </w:rPr>
  </w:style>
  <w:style w:type="paragraph" w:customStyle="1" w:styleId="B5347F2BD3A74960B6DEB06334D7C2E84">
    <w:name w:val="B5347F2BD3A74960B6DEB06334D7C2E84"/>
    <w:rsid w:val="002D34FE"/>
    <w:rPr>
      <w:rFonts w:eastAsiaTheme="minorHAnsi"/>
      <w:lang w:eastAsia="en-US"/>
    </w:rPr>
  </w:style>
  <w:style w:type="paragraph" w:customStyle="1" w:styleId="4E3DAF2C99EE42718970088E3DAE7E374">
    <w:name w:val="4E3DAF2C99EE42718970088E3DAE7E374"/>
    <w:rsid w:val="002D34FE"/>
    <w:rPr>
      <w:rFonts w:eastAsiaTheme="minorHAnsi"/>
      <w:lang w:eastAsia="en-US"/>
    </w:rPr>
  </w:style>
  <w:style w:type="paragraph" w:customStyle="1" w:styleId="D9DDF34CD80C49A1B12E2B5BA43D1A464">
    <w:name w:val="D9DDF34CD80C49A1B12E2B5BA43D1A464"/>
    <w:rsid w:val="002D34FE"/>
    <w:rPr>
      <w:rFonts w:eastAsiaTheme="minorHAnsi"/>
      <w:lang w:eastAsia="en-US"/>
    </w:rPr>
  </w:style>
  <w:style w:type="paragraph" w:customStyle="1" w:styleId="A495F0003BAA467C810E6C29E01D97074">
    <w:name w:val="A495F0003BAA467C810E6C29E01D97074"/>
    <w:rsid w:val="002D34FE"/>
    <w:rPr>
      <w:rFonts w:eastAsiaTheme="minorHAnsi"/>
      <w:lang w:eastAsia="en-US"/>
    </w:rPr>
  </w:style>
  <w:style w:type="paragraph" w:customStyle="1" w:styleId="511B2820B7A9404BBD4C65D8FDD8BE984">
    <w:name w:val="511B2820B7A9404BBD4C65D8FDD8BE984"/>
    <w:rsid w:val="002D34FE"/>
    <w:rPr>
      <w:rFonts w:eastAsiaTheme="minorHAnsi"/>
      <w:lang w:eastAsia="en-US"/>
    </w:rPr>
  </w:style>
  <w:style w:type="paragraph" w:customStyle="1" w:styleId="C99698A13AA24256875ED772153EC21B4">
    <w:name w:val="C99698A13AA24256875ED772153EC21B4"/>
    <w:rsid w:val="002D34FE"/>
    <w:rPr>
      <w:rFonts w:eastAsiaTheme="minorHAnsi"/>
      <w:lang w:eastAsia="en-US"/>
    </w:rPr>
  </w:style>
  <w:style w:type="paragraph" w:customStyle="1" w:styleId="FAD3B18567C64CBC9CDC09ABE02724424">
    <w:name w:val="FAD3B18567C64CBC9CDC09ABE02724424"/>
    <w:rsid w:val="002D34FE"/>
    <w:rPr>
      <w:rFonts w:eastAsiaTheme="minorHAnsi"/>
      <w:lang w:eastAsia="en-US"/>
    </w:rPr>
  </w:style>
  <w:style w:type="paragraph" w:customStyle="1" w:styleId="6AD619FF3B974AFB91B6D63A584A44CE">
    <w:name w:val="6AD619FF3B974AFB91B6D63A584A44CE"/>
    <w:rsid w:val="002D34FE"/>
    <w:rPr>
      <w:rFonts w:eastAsiaTheme="minorHAnsi"/>
      <w:lang w:eastAsia="en-US"/>
    </w:rPr>
  </w:style>
  <w:style w:type="paragraph" w:customStyle="1" w:styleId="508140CFDC9A4DEB8509BFC9D2277D985">
    <w:name w:val="508140CFDC9A4DEB8509BFC9D2277D985"/>
    <w:rsid w:val="002D34FE"/>
    <w:rPr>
      <w:rFonts w:eastAsiaTheme="minorHAnsi"/>
      <w:lang w:eastAsia="en-US"/>
    </w:rPr>
  </w:style>
  <w:style w:type="paragraph" w:customStyle="1" w:styleId="6F004B041C174D9FAF24C3555EA9CF665">
    <w:name w:val="6F004B041C174D9FAF24C3555EA9CF665"/>
    <w:rsid w:val="002D34FE"/>
    <w:rPr>
      <w:rFonts w:eastAsiaTheme="minorHAnsi"/>
      <w:lang w:eastAsia="en-US"/>
    </w:rPr>
  </w:style>
  <w:style w:type="paragraph" w:customStyle="1" w:styleId="149CE07491E648EFB7DC5F53CC247B485">
    <w:name w:val="149CE07491E648EFB7DC5F53CC247B485"/>
    <w:rsid w:val="002D34FE"/>
    <w:rPr>
      <w:rFonts w:eastAsiaTheme="minorHAnsi"/>
      <w:lang w:eastAsia="en-US"/>
    </w:rPr>
  </w:style>
  <w:style w:type="paragraph" w:customStyle="1" w:styleId="1FB04D2E05B549DFBF3EC7F3B4F3C8E85">
    <w:name w:val="1FB04D2E05B549DFBF3EC7F3B4F3C8E85"/>
    <w:rsid w:val="002D34FE"/>
    <w:rPr>
      <w:rFonts w:eastAsiaTheme="minorHAnsi"/>
      <w:lang w:eastAsia="en-US"/>
    </w:rPr>
  </w:style>
  <w:style w:type="paragraph" w:customStyle="1" w:styleId="76A3438DC75B448C876AFD23607A03685">
    <w:name w:val="76A3438DC75B448C876AFD23607A03685"/>
    <w:rsid w:val="002D34FE"/>
    <w:rPr>
      <w:rFonts w:eastAsiaTheme="minorHAnsi"/>
      <w:lang w:eastAsia="en-US"/>
    </w:rPr>
  </w:style>
  <w:style w:type="paragraph" w:customStyle="1" w:styleId="81C2D840D2084DC89F41C886157CBC4B5">
    <w:name w:val="81C2D840D2084DC89F41C886157CBC4B5"/>
    <w:rsid w:val="002D34FE"/>
    <w:rPr>
      <w:rFonts w:eastAsiaTheme="minorHAnsi"/>
      <w:lang w:eastAsia="en-US"/>
    </w:rPr>
  </w:style>
  <w:style w:type="paragraph" w:customStyle="1" w:styleId="941B7A7F9D3344958EB6F028634C88485">
    <w:name w:val="941B7A7F9D3344958EB6F028634C88485"/>
    <w:rsid w:val="002D34FE"/>
    <w:rPr>
      <w:rFonts w:eastAsiaTheme="minorHAnsi"/>
      <w:lang w:eastAsia="en-US"/>
    </w:rPr>
  </w:style>
  <w:style w:type="paragraph" w:customStyle="1" w:styleId="9A2126E341294FBB9CFD1CF47F953FFE5">
    <w:name w:val="9A2126E341294FBB9CFD1CF47F953FFE5"/>
    <w:rsid w:val="002D34FE"/>
    <w:rPr>
      <w:rFonts w:eastAsiaTheme="minorHAnsi"/>
      <w:lang w:eastAsia="en-US"/>
    </w:rPr>
  </w:style>
  <w:style w:type="paragraph" w:customStyle="1" w:styleId="B5347F2BD3A74960B6DEB06334D7C2E85">
    <w:name w:val="B5347F2BD3A74960B6DEB06334D7C2E85"/>
    <w:rsid w:val="002D34FE"/>
    <w:rPr>
      <w:rFonts w:eastAsiaTheme="minorHAnsi"/>
      <w:lang w:eastAsia="en-US"/>
    </w:rPr>
  </w:style>
  <w:style w:type="paragraph" w:customStyle="1" w:styleId="4E3DAF2C99EE42718970088E3DAE7E375">
    <w:name w:val="4E3DAF2C99EE42718970088E3DAE7E375"/>
    <w:rsid w:val="002D34FE"/>
    <w:rPr>
      <w:rFonts w:eastAsiaTheme="minorHAnsi"/>
      <w:lang w:eastAsia="en-US"/>
    </w:rPr>
  </w:style>
  <w:style w:type="paragraph" w:customStyle="1" w:styleId="D9DDF34CD80C49A1B12E2B5BA43D1A465">
    <w:name w:val="D9DDF34CD80C49A1B12E2B5BA43D1A465"/>
    <w:rsid w:val="002D34FE"/>
    <w:rPr>
      <w:rFonts w:eastAsiaTheme="minorHAnsi"/>
      <w:lang w:eastAsia="en-US"/>
    </w:rPr>
  </w:style>
  <w:style w:type="paragraph" w:customStyle="1" w:styleId="A495F0003BAA467C810E6C29E01D97075">
    <w:name w:val="A495F0003BAA467C810E6C29E01D97075"/>
    <w:rsid w:val="002D34FE"/>
    <w:rPr>
      <w:rFonts w:eastAsiaTheme="minorHAnsi"/>
      <w:lang w:eastAsia="en-US"/>
    </w:rPr>
  </w:style>
  <w:style w:type="paragraph" w:customStyle="1" w:styleId="511B2820B7A9404BBD4C65D8FDD8BE985">
    <w:name w:val="511B2820B7A9404BBD4C65D8FDD8BE985"/>
    <w:rsid w:val="002D34FE"/>
    <w:rPr>
      <w:rFonts w:eastAsiaTheme="minorHAnsi"/>
      <w:lang w:eastAsia="en-US"/>
    </w:rPr>
  </w:style>
  <w:style w:type="paragraph" w:customStyle="1" w:styleId="C99698A13AA24256875ED772153EC21B5">
    <w:name w:val="C99698A13AA24256875ED772153EC21B5"/>
    <w:rsid w:val="002D34FE"/>
    <w:rPr>
      <w:rFonts w:eastAsiaTheme="minorHAnsi"/>
      <w:lang w:eastAsia="en-US"/>
    </w:rPr>
  </w:style>
  <w:style w:type="paragraph" w:customStyle="1" w:styleId="FAD3B18567C64CBC9CDC09ABE02724425">
    <w:name w:val="FAD3B18567C64CBC9CDC09ABE02724425"/>
    <w:rsid w:val="002D34FE"/>
    <w:rPr>
      <w:rFonts w:eastAsiaTheme="minorHAnsi"/>
      <w:lang w:eastAsia="en-US"/>
    </w:rPr>
  </w:style>
  <w:style w:type="paragraph" w:customStyle="1" w:styleId="805010DE235545699BEAB25FAEAC895F1">
    <w:name w:val="805010DE235545699BEAB25FAEAC895F1"/>
    <w:rsid w:val="002D34FE"/>
    <w:rPr>
      <w:rFonts w:eastAsiaTheme="minorHAnsi"/>
      <w:lang w:eastAsia="en-US"/>
    </w:rPr>
  </w:style>
  <w:style w:type="paragraph" w:customStyle="1" w:styleId="6AD619FF3B974AFB91B6D63A584A44CE1">
    <w:name w:val="6AD619FF3B974AFB91B6D63A584A44CE1"/>
    <w:rsid w:val="002D34FE"/>
    <w:rPr>
      <w:rFonts w:eastAsiaTheme="minorHAnsi"/>
      <w:lang w:eastAsia="en-US"/>
    </w:rPr>
  </w:style>
  <w:style w:type="paragraph" w:customStyle="1" w:styleId="508140CFDC9A4DEB8509BFC9D2277D986">
    <w:name w:val="508140CFDC9A4DEB8509BFC9D2277D986"/>
    <w:rsid w:val="002D34FE"/>
    <w:rPr>
      <w:rFonts w:eastAsiaTheme="minorHAnsi"/>
      <w:lang w:eastAsia="en-US"/>
    </w:rPr>
  </w:style>
  <w:style w:type="paragraph" w:customStyle="1" w:styleId="6F004B041C174D9FAF24C3555EA9CF666">
    <w:name w:val="6F004B041C174D9FAF24C3555EA9CF666"/>
    <w:rsid w:val="002D34FE"/>
    <w:rPr>
      <w:rFonts w:eastAsiaTheme="minorHAnsi"/>
      <w:lang w:eastAsia="en-US"/>
    </w:rPr>
  </w:style>
  <w:style w:type="paragraph" w:customStyle="1" w:styleId="149CE07491E648EFB7DC5F53CC247B486">
    <w:name w:val="149CE07491E648EFB7DC5F53CC247B486"/>
    <w:rsid w:val="002D34FE"/>
    <w:rPr>
      <w:rFonts w:eastAsiaTheme="minorHAnsi"/>
      <w:lang w:eastAsia="en-US"/>
    </w:rPr>
  </w:style>
  <w:style w:type="paragraph" w:customStyle="1" w:styleId="1FB04D2E05B549DFBF3EC7F3B4F3C8E86">
    <w:name w:val="1FB04D2E05B549DFBF3EC7F3B4F3C8E86"/>
    <w:rsid w:val="002D34FE"/>
    <w:rPr>
      <w:rFonts w:eastAsiaTheme="minorHAnsi"/>
      <w:lang w:eastAsia="en-US"/>
    </w:rPr>
  </w:style>
  <w:style w:type="paragraph" w:customStyle="1" w:styleId="76A3438DC75B448C876AFD23607A03686">
    <w:name w:val="76A3438DC75B448C876AFD23607A03686"/>
    <w:rsid w:val="002D34FE"/>
    <w:rPr>
      <w:rFonts w:eastAsiaTheme="minorHAnsi"/>
      <w:lang w:eastAsia="en-US"/>
    </w:rPr>
  </w:style>
  <w:style w:type="paragraph" w:customStyle="1" w:styleId="81C2D840D2084DC89F41C886157CBC4B6">
    <w:name w:val="81C2D840D2084DC89F41C886157CBC4B6"/>
    <w:rsid w:val="002D34FE"/>
    <w:rPr>
      <w:rFonts w:eastAsiaTheme="minorHAnsi"/>
      <w:lang w:eastAsia="en-US"/>
    </w:rPr>
  </w:style>
  <w:style w:type="paragraph" w:customStyle="1" w:styleId="941B7A7F9D3344958EB6F028634C88486">
    <w:name w:val="941B7A7F9D3344958EB6F028634C88486"/>
    <w:rsid w:val="002D34FE"/>
    <w:rPr>
      <w:rFonts w:eastAsiaTheme="minorHAnsi"/>
      <w:lang w:eastAsia="en-US"/>
    </w:rPr>
  </w:style>
  <w:style w:type="paragraph" w:customStyle="1" w:styleId="9A2126E341294FBB9CFD1CF47F953FFE6">
    <w:name w:val="9A2126E341294FBB9CFD1CF47F953FFE6"/>
    <w:rsid w:val="002D34FE"/>
    <w:rPr>
      <w:rFonts w:eastAsiaTheme="minorHAnsi"/>
      <w:lang w:eastAsia="en-US"/>
    </w:rPr>
  </w:style>
  <w:style w:type="paragraph" w:customStyle="1" w:styleId="B5347F2BD3A74960B6DEB06334D7C2E86">
    <w:name w:val="B5347F2BD3A74960B6DEB06334D7C2E86"/>
    <w:rsid w:val="002D34FE"/>
    <w:rPr>
      <w:rFonts w:eastAsiaTheme="minorHAnsi"/>
      <w:lang w:eastAsia="en-US"/>
    </w:rPr>
  </w:style>
  <w:style w:type="paragraph" w:customStyle="1" w:styleId="4E3DAF2C99EE42718970088E3DAE7E376">
    <w:name w:val="4E3DAF2C99EE42718970088E3DAE7E376"/>
    <w:rsid w:val="002D34FE"/>
    <w:rPr>
      <w:rFonts w:eastAsiaTheme="minorHAnsi"/>
      <w:lang w:eastAsia="en-US"/>
    </w:rPr>
  </w:style>
  <w:style w:type="paragraph" w:customStyle="1" w:styleId="D9DDF34CD80C49A1B12E2B5BA43D1A466">
    <w:name w:val="D9DDF34CD80C49A1B12E2B5BA43D1A466"/>
    <w:rsid w:val="002D34FE"/>
    <w:rPr>
      <w:rFonts w:eastAsiaTheme="minorHAnsi"/>
      <w:lang w:eastAsia="en-US"/>
    </w:rPr>
  </w:style>
  <w:style w:type="paragraph" w:customStyle="1" w:styleId="A495F0003BAA467C810E6C29E01D97076">
    <w:name w:val="A495F0003BAA467C810E6C29E01D97076"/>
    <w:rsid w:val="002D34FE"/>
    <w:rPr>
      <w:rFonts w:eastAsiaTheme="minorHAnsi"/>
      <w:lang w:eastAsia="en-US"/>
    </w:rPr>
  </w:style>
  <w:style w:type="paragraph" w:customStyle="1" w:styleId="511B2820B7A9404BBD4C65D8FDD8BE986">
    <w:name w:val="511B2820B7A9404BBD4C65D8FDD8BE986"/>
    <w:rsid w:val="002D34FE"/>
    <w:rPr>
      <w:rFonts w:eastAsiaTheme="minorHAnsi"/>
      <w:lang w:eastAsia="en-US"/>
    </w:rPr>
  </w:style>
  <w:style w:type="paragraph" w:customStyle="1" w:styleId="C99698A13AA24256875ED772153EC21B6">
    <w:name w:val="C99698A13AA24256875ED772153EC21B6"/>
    <w:rsid w:val="002D34FE"/>
    <w:rPr>
      <w:rFonts w:eastAsiaTheme="minorHAnsi"/>
      <w:lang w:eastAsia="en-US"/>
    </w:rPr>
  </w:style>
  <w:style w:type="paragraph" w:customStyle="1" w:styleId="FAD3B18567C64CBC9CDC09ABE02724426">
    <w:name w:val="FAD3B18567C64CBC9CDC09ABE02724426"/>
    <w:rsid w:val="002D34FE"/>
    <w:rPr>
      <w:rFonts w:eastAsiaTheme="minorHAnsi"/>
      <w:lang w:eastAsia="en-US"/>
    </w:rPr>
  </w:style>
  <w:style w:type="paragraph" w:customStyle="1" w:styleId="805010DE235545699BEAB25FAEAC895F2">
    <w:name w:val="805010DE235545699BEAB25FAEAC895F2"/>
    <w:rsid w:val="002D34FE"/>
    <w:rPr>
      <w:rFonts w:eastAsiaTheme="minorHAnsi"/>
      <w:lang w:eastAsia="en-US"/>
    </w:rPr>
  </w:style>
  <w:style w:type="paragraph" w:customStyle="1" w:styleId="6AD619FF3B974AFB91B6D63A584A44CE2">
    <w:name w:val="6AD619FF3B974AFB91B6D63A584A44CE2"/>
    <w:rsid w:val="002D34FE"/>
    <w:rPr>
      <w:rFonts w:eastAsiaTheme="minorHAnsi"/>
      <w:lang w:eastAsia="en-US"/>
    </w:rPr>
  </w:style>
  <w:style w:type="paragraph" w:customStyle="1" w:styleId="180E81B592E84EDCADC0ECDF909788EB">
    <w:name w:val="180E81B592E84EDCADC0ECDF909788EB"/>
    <w:rsid w:val="002D34FE"/>
    <w:rPr>
      <w:rFonts w:eastAsiaTheme="minorHAnsi"/>
      <w:lang w:eastAsia="en-US"/>
    </w:rPr>
  </w:style>
  <w:style w:type="paragraph" w:customStyle="1" w:styleId="508140CFDC9A4DEB8509BFC9D2277D987">
    <w:name w:val="508140CFDC9A4DEB8509BFC9D2277D987"/>
    <w:rsid w:val="002D34FE"/>
    <w:rPr>
      <w:rFonts w:eastAsiaTheme="minorHAnsi"/>
      <w:lang w:eastAsia="en-US"/>
    </w:rPr>
  </w:style>
  <w:style w:type="paragraph" w:customStyle="1" w:styleId="6F004B041C174D9FAF24C3555EA9CF667">
    <w:name w:val="6F004B041C174D9FAF24C3555EA9CF667"/>
    <w:rsid w:val="002D34FE"/>
    <w:rPr>
      <w:rFonts w:eastAsiaTheme="minorHAnsi"/>
      <w:lang w:eastAsia="en-US"/>
    </w:rPr>
  </w:style>
  <w:style w:type="paragraph" w:customStyle="1" w:styleId="149CE07491E648EFB7DC5F53CC247B487">
    <w:name w:val="149CE07491E648EFB7DC5F53CC247B487"/>
    <w:rsid w:val="002D34FE"/>
    <w:rPr>
      <w:rFonts w:eastAsiaTheme="minorHAnsi"/>
      <w:lang w:eastAsia="en-US"/>
    </w:rPr>
  </w:style>
  <w:style w:type="paragraph" w:customStyle="1" w:styleId="1FB04D2E05B549DFBF3EC7F3B4F3C8E87">
    <w:name w:val="1FB04D2E05B549DFBF3EC7F3B4F3C8E87"/>
    <w:rsid w:val="002D34FE"/>
    <w:rPr>
      <w:rFonts w:eastAsiaTheme="minorHAnsi"/>
      <w:lang w:eastAsia="en-US"/>
    </w:rPr>
  </w:style>
  <w:style w:type="paragraph" w:customStyle="1" w:styleId="76A3438DC75B448C876AFD23607A03687">
    <w:name w:val="76A3438DC75B448C876AFD23607A03687"/>
    <w:rsid w:val="002D34FE"/>
    <w:rPr>
      <w:rFonts w:eastAsiaTheme="minorHAnsi"/>
      <w:lang w:eastAsia="en-US"/>
    </w:rPr>
  </w:style>
  <w:style w:type="paragraph" w:customStyle="1" w:styleId="81C2D840D2084DC89F41C886157CBC4B7">
    <w:name w:val="81C2D840D2084DC89F41C886157CBC4B7"/>
    <w:rsid w:val="002D34FE"/>
    <w:rPr>
      <w:rFonts w:eastAsiaTheme="minorHAnsi"/>
      <w:lang w:eastAsia="en-US"/>
    </w:rPr>
  </w:style>
  <w:style w:type="paragraph" w:customStyle="1" w:styleId="941B7A7F9D3344958EB6F028634C88487">
    <w:name w:val="941B7A7F9D3344958EB6F028634C88487"/>
    <w:rsid w:val="002D34FE"/>
    <w:rPr>
      <w:rFonts w:eastAsiaTheme="minorHAnsi"/>
      <w:lang w:eastAsia="en-US"/>
    </w:rPr>
  </w:style>
  <w:style w:type="paragraph" w:customStyle="1" w:styleId="9A2126E341294FBB9CFD1CF47F953FFE7">
    <w:name w:val="9A2126E341294FBB9CFD1CF47F953FFE7"/>
    <w:rsid w:val="002D34FE"/>
    <w:rPr>
      <w:rFonts w:eastAsiaTheme="minorHAnsi"/>
      <w:lang w:eastAsia="en-US"/>
    </w:rPr>
  </w:style>
  <w:style w:type="paragraph" w:customStyle="1" w:styleId="B5347F2BD3A74960B6DEB06334D7C2E87">
    <w:name w:val="B5347F2BD3A74960B6DEB06334D7C2E87"/>
    <w:rsid w:val="002D34FE"/>
    <w:rPr>
      <w:rFonts w:eastAsiaTheme="minorHAnsi"/>
      <w:lang w:eastAsia="en-US"/>
    </w:rPr>
  </w:style>
  <w:style w:type="paragraph" w:customStyle="1" w:styleId="4E3DAF2C99EE42718970088E3DAE7E377">
    <w:name w:val="4E3DAF2C99EE42718970088E3DAE7E377"/>
    <w:rsid w:val="002D34FE"/>
    <w:rPr>
      <w:rFonts w:eastAsiaTheme="minorHAnsi"/>
      <w:lang w:eastAsia="en-US"/>
    </w:rPr>
  </w:style>
  <w:style w:type="paragraph" w:customStyle="1" w:styleId="D9DDF34CD80C49A1B12E2B5BA43D1A467">
    <w:name w:val="D9DDF34CD80C49A1B12E2B5BA43D1A467"/>
    <w:rsid w:val="002D34FE"/>
    <w:rPr>
      <w:rFonts w:eastAsiaTheme="minorHAnsi"/>
      <w:lang w:eastAsia="en-US"/>
    </w:rPr>
  </w:style>
  <w:style w:type="paragraph" w:customStyle="1" w:styleId="A495F0003BAA467C810E6C29E01D97077">
    <w:name w:val="A495F0003BAA467C810E6C29E01D97077"/>
    <w:rsid w:val="002D34FE"/>
    <w:rPr>
      <w:rFonts w:eastAsiaTheme="minorHAnsi"/>
      <w:lang w:eastAsia="en-US"/>
    </w:rPr>
  </w:style>
  <w:style w:type="paragraph" w:customStyle="1" w:styleId="511B2820B7A9404BBD4C65D8FDD8BE987">
    <w:name w:val="511B2820B7A9404BBD4C65D8FDD8BE987"/>
    <w:rsid w:val="002D34FE"/>
    <w:rPr>
      <w:rFonts w:eastAsiaTheme="minorHAnsi"/>
      <w:lang w:eastAsia="en-US"/>
    </w:rPr>
  </w:style>
  <w:style w:type="paragraph" w:customStyle="1" w:styleId="C99698A13AA24256875ED772153EC21B7">
    <w:name w:val="C99698A13AA24256875ED772153EC21B7"/>
    <w:rsid w:val="002D34FE"/>
    <w:rPr>
      <w:rFonts w:eastAsiaTheme="minorHAnsi"/>
      <w:lang w:eastAsia="en-US"/>
    </w:rPr>
  </w:style>
  <w:style w:type="paragraph" w:customStyle="1" w:styleId="FAD3B18567C64CBC9CDC09ABE02724427">
    <w:name w:val="FAD3B18567C64CBC9CDC09ABE02724427"/>
    <w:rsid w:val="002D34FE"/>
    <w:rPr>
      <w:rFonts w:eastAsiaTheme="minorHAnsi"/>
      <w:lang w:eastAsia="en-US"/>
    </w:rPr>
  </w:style>
  <w:style w:type="paragraph" w:customStyle="1" w:styleId="805010DE235545699BEAB25FAEAC895F3">
    <w:name w:val="805010DE235545699BEAB25FAEAC895F3"/>
    <w:rsid w:val="002D34FE"/>
    <w:rPr>
      <w:rFonts w:eastAsiaTheme="minorHAnsi"/>
      <w:lang w:eastAsia="en-US"/>
    </w:rPr>
  </w:style>
  <w:style w:type="paragraph" w:customStyle="1" w:styleId="6AD619FF3B974AFB91B6D63A584A44CE3">
    <w:name w:val="6AD619FF3B974AFB91B6D63A584A44CE3"/>
    <w:rsid w:val="002D34FE"/>
    <w:rPr>
      <w:rFonts w:eastAsiaTheme="minorHAnsi"/>
      <w:lang w:eastAsia="en-US"/>
    </w:rPr>
  </w:style>
  <w:style w:type="paragraph" w:customStyle="1" w:styleId="180E81B592E84EDCADC0ECDF909788EB1">
    <w:name w:val="180E81B592E84EDCADC0ECDF909788EB1"/>
    <w:rsid w:val="002D34FE"/>
    <w:rPr>
      <w:rFonts w:eastAsiaTheme="minorHAnsi"/>
      <w:lang w:eastAsia="en-US"/>
    </w:rPr>
  </w:style>
  <w:style w:type="paragraph" w:customStyle="1" w:styleId="508140CFDC9A4DEB8509BFC9D2277D988">
    <w:name w:val="508140CFDC9A4DEB8509BFC9D2277D988"/>
    <w:rsid w:val="002D34FE"/>
    <w:rPr>
      <w:rFonts w:eastAsiaTheme="minorHAnsi"/>
      <w:lang w:eastAsia="en-US"/>
    </w:rPr>
  </w:style>
  <w:style w:type="paragraph" w:customStyle="1" w:styleId="6F004B041C174D9FAF24C3555EA9CF668">
    <w:name w:val="6F004B041C174D9FAF24C3555EA9CF668"/>
    <w:rsid w:val="002D34FE"/>
    <w:rPr>
      <w:rFonts w:eastAsiaTheme="minorHAnsi"/>
      <w:lang w:eastAsia="en-US"/>
    </w:rPr>
  </w:style>
  <w:style w:type="paragraph" w:customStyle="1" w:styleId="149CE07491E648EFB7DC5F53CC247B488">
    <w:name w:val="149CE07491E648EFB7DC5F53CC247B488"/>
    <w:rsid w:val="002D34FE"/>
    <w:rPr>
      <w:rFonts w:eastAsiaTheme="minorHAnsi"/>
      <w:lang w:eastAsia="en-US"/>
    </w:rPr>
  </w:style>
  <w:style w:type="paragraph" w:customStyle="1" w:styleId="1FB04D2E05B549DFBF3EC7F3B4F3C8E88">
    <w:name w:val="1FB04D2E05B549DFBF3EC7F3B4F3C8E88"/>
    <w:rsid w:val="002D34FE"/>
    <w:rPr>
      <w:rFonts w:eastAsiaTheme="minorHAnsi"/>
      <w:lang w:eastAsia="en-US"/>
    </w:rPr>
  </w:style>
  <w:style w:type="paragraph" w:customStyle="1" w:styleId="76A3438DC75B448C876AFD23607A03688">
    <w:name w:val="76A3438DC75B448C876AFD23607A03688"/>
    <w:rsid w:val="002D34FE"/>
    <w:rPr>
      <w:rFonts w:eastAsiaTheme="minorHAnsi"/>
      <w:lang w:eastAsia="en-US"/>
    </w:rPr>
  </w:style>
  <w:style w:type="paragraph" w:customStyle="1" w:styleId="81C2D840D2084DC89F41C886157CBC4B8">
    <w:name w:val="81C2D840D2084DC89F41C886157CBC4B8"/>
    <w:rsid w:val="002D34FE"/>
    <w:rPr>
      <w:rFonts w:eastAsiaTheme="minorHAnsi"/>
      <w:lang w:eastAsia="en-US"/>
    </w:rPr>
  </w:style>
  <w:style w:type="paragraph" w:customStyle="1" w:styleId="941B7A7F9D3344958EB6F028634C88488">
    <w:name w:val="941B7A7F9D3344958EB6F028634C88488"/>
    <w:rsid w:val="002D34FE"/>
    <w:rPr>
      <w:rFonts w:eastAsiaTheme="minorHAnsi"/>
      <w:lang w:eastAsia="en-US"/>
    </w:rPr>
  </w:style>
  <w:style w:type="paragraph" w:customStyle="1" w:styleId="9A2126E341294FBB9CFD1CF47F953FFE8">
    <w:name w:val="9A2126E341294FBB9CFD1CF47F953FFE8"/>
    <w:rsid w:val="002D34FE"/>
    <w:rPr>
      <w:rFonts w:eastAsiaTheme="minorHAnsi"/>
      <w:lang w:eastAsia="en-US"/>
    </w:rPr>
  </w:style>
  <w:style w:type="paragraph" w:customStyle="1" w:styleId="B5347F2BD3A74960B6DEB06334D7C2E88">
    <w:name w:val="B5347F2BD3A74960B6DEB06334D7C2E88"/>
    <w:rsid w:val="002D34FE"/>
    <w:rPr>
      <w:rFonts w:eastAsiaTheme="minorHAnsi"/>
      <w:lang w:eastAsia="en-US"/>
    </w:rPr>
  </w:style>
  <w:style w:type="paragraph" w:customStyle="1" w:styleId="4E3DAF2C99EE42718970088E3DAE7E378">
    <w:name w:val="4E3DAF2C99EE42718970088E3DAE7E378"/>
    <w:rsid w:val="002D34FE"/>
    <w:rPr>
      <w:rFonts w:eastAsiaTheme="minorHAnsi"/>
      <w:lang w:eastAsia="en-US"/>
    </w:rPr>
  </w:style>
  <w:style w:type="paragraph" w:customStyle="1" w:styleId="D9DDF34CD80C49A1B12E2B5BA43D1A468">
    <w:name w:val="D9DDF34CD80C49A1B12E2B5BA43D1A468"/>
    <w:rsid w:val="002D34FE"/>
    <w:rPr>
      <w:rFonts w:eastAsiaTheme="minorHAnsi"/>
      <w:lang w:eastAsia="en-US"/>
    </w:rPr>
  </w:style>
  <w:style w:type="paragraph" w:customStyle="1" w:styleId="A495F0003BAA467C810E6C29E01D97078">
    <w:name w:val="A495F0003BAA467C810E6C29E01D97078"/>
    <w:rsid w:val="002D34FE"/>
    <w:rPr>
      <w:rFonts w:eastAsiaTheme="minorHAnsi"/>
      <w:lang w:eastAsia="en-US"/>
    </w:rPr>
  </w:style>
  <w:style w:type="paragraph" w:customStyle="1" w:styleId="511B2820B7A9404BBD4C65D8FDD8BE988">
    <w:name w:val="511B2820B7A9404BBD4C65D8FDD8BE988"/>
    <w:rsid w:val="002D34FE"/>
    <w:rPr>
      <w:rFonts w:eastAsiaTheme="minorHAnsi"/>
      <w:lang w:eastAsia="en-US"/>
    </w:rPr>
  </w:style>
  <w:style w:type="paragraph" w:customStyle="1" w:styleId="C99698A13AA24256875ED772153EC21B8">
    <w:name w:val="C99698A13AA24256875ED772153EC21B8"/>
    <w:rsid w:val="002D34FE"/>
    <w:rPr>
      <w:rFonts w:eastAsiaTheme="minorHAnsi"/>
      <w:lang w:eastAsia="en-US"/>
    </w:rPr>
  </w:style>
  <w:style w:type="paragraph" w:customStyle="1" w:styleId="FAD3B18567C64CBC9CDC09ABE02724428">
    <w:name w:val="FAD3B18567C64CBC9CDC09ABE02724428"/>
    <w:rsid w:val="002D34FE"/>
    <w:rPr>
      <w:rFonts w:eastAsiaTheme="minorHAnsi"/>
      <w:lang w:eastAsia="en-US"/>
    </w:rPr>
  </w:style>
  <w:style w:type="paragraph" w:customStyle="1" w:styleId="805010DE235545699BEAB25FAEAC895F4">
    <w:name w:val="805010DE235545699BEAB25FAEAC895F4"/>
    <w:rsid w:val="002D34FE"/>
    <w:rPr>
      <w:rFonts w:eastAsiaTheme="minorHAnsi"/>
      <w:lang w:eastAsia="en-US"/>
    </w:rPr>
  </w:style>
  <w:style w:type="paragraph" w:customStyle="1" w:styleId="6AD619FF3B974AFB91B6D63A584A44CE4">
    <w:name w:val="6AD619FF3B974AFB91B6D63A584A44CE4"/>
    <w:rsid w:val="002D34FE"/>
    <w:rPr>
      <w:rFonts w:eastAsiaTheme="minorHAnsi"/>
      <w:lang w:eastAsia="en-US"/>
    </w:rPr>
  </w:style>
  <w:style w:type="paragraph" w:customStyle="1" w:styleId="180E81B592E84EDCADC0ECDF909788EB2">
    <w:name w:val="180E81B592E84EDCADC0ECDF909788EB2"/>
    <w:rsid w:val="002D34FE"/>
    <w:rPr>
      <w:rFonts w:eastAsiaTheme="minorHAnsi"/>
      <w:lang w:eastAsia="en-US"/>
    </w:rPr>
  </w:style>
  <w:style w:type="paragraph" w:customStyle="1" w:styleId="508140CFDC9A4DEB8509BFC9D2277D989">
    <w:name w:val="508140CFDC9A4DEB8509BFC9D2277D989"/>
    <w:rsid w:val="002D34FE"/>
    <w:rPr>
      <w:rFonts w:eastAsiaTheme="minorHAnsi"/>
      <w:lang w:eastAsia="en-US"/>
    </w:rPr>
  </w:style>
  <w:style w:type="paragraph" w:customStyle="1" w:styleId="6F004B041C174D9FAF24C3555EA9CF669">
    <w:name w:val="6F004B041C174D9FAF24C3555EA9CF669"/>
    <w:rsid w:val="002D34FE"/>
    <w:rPr>
      <w:rFonts w:eastAsiaTheme="minorHAnsi"/>
      <w:lang w:eastAsia="en-US"/>
    </w:rPr>
  </w:style>
  <w:style w:type="paragraph" w:customStyle="1" w:styleId="149CE07491E648EFB7DC5F53CC247B489">
    <w:name w:val="149CE07491E648EFB7DC5F53CC247B489"/>
    <w:rsid w:val="002D34FE"/>
    <w:rPr>
      <w:rFonts w:eastAsiaTheme="minorHAnsi"/>
      <w:lang w:eastAsia="en-US"/>
    </w:rPr>
  </w:style>
  <w:style w:type="paragraph" w:customStyle="1" w:styleId="1FB04D2E05B549DFBF3EC7F3B4F3C8E89">
    <w:name w:val="1FB04D2E05B549DFBF3EC7F3B4F3C8E89"/>
    <w:rsid w:val="002D34FE"/>
    <w:rPr>
      <w:rFonts w:eastAsiaTheme="minorHAnsi"/>
      <w:lang w:eastAsia="en-US"/>
    </w:rPr>
  </w:style>
  <w:style w:type="paragraph" w:customStyle="1" w:styleId="76A3438DC75B448C876AFD23607A03689">
    <w:name w:val="76A3438DC75B448C876AFD23607A03689"/>
    <w:rsid w:val="002D34FE"/>
    <w:rPr>
      <w:rFonts w:eastAsiaTheme="minorHAnsi"/>
      <w:lang w:eastAsia="en-US"/>
    </w:rPr>
  </w:style>
  <w:style w:type="paragraph" w:customStyle="1" w:styleId="81C2D840D2084DC89F41C886157CBC4B9">
    <w:name w:val="81C2D840D2084DC89F41C886157CBC4B9"/>
    <w:rsid w:val="002D34FE"/>
    <w:rPr>
      <w:rFonts w:eastAsiaTheme="minorHAnsi"/>
      <w:lang w:eastAsia="en-US"/>
    </w:rPr>
  </w:style>
  <w:style w:type="paragraph" w:customStyle="1" w:styleId="941B7A7F9D3344958EB6F028634C88489">
    <w:name w:val="941B7A7F9D3344958EB6F028634C88489"/>
    <w:rsid w:val="002D34FE"/>
    <w:rPr>
      <w:rFonts w:eastAsiaTheme="minorHAnsi"/>
      <w:lang w:eastAsia="en-US"/>
    </w:rPr>
  </w:style>
  <w:style w:type="paragraph" w:customStyle="1" w:styleId="9A2126E341294FBB9CFD1CF47F953FFE9">
    <w:name w:val="9A2126E341294FBB9CFD1CF47F953FFE9"/>
    <w:rsid w:val="002D34FE"/>
    <w:rPr>
      <w:rFonts w:eastAsiaTheme="minorHAnsi"/>
      <w:lang w:eastAsia="en-US"/>
    </w:rPr>
  </w:style>
  <w:style w:type="paragraph" w:customStyle="1" w:styleId="B5347F2BD3A74960B6DEB06334D7C2E89">
    <w:name w:val="B5347F2BD3A74960B6DEB06334D7C2E89"/>
    <w:rsid w:val="002D34FE"/>
    <w:rPr>
      <w:rFonts w:eastAsiaTheme="minorHAnsi"/>
      <w:lang w:eastAsia="en-US"/>
    </w:rPr>
  </w:style>
  <w:style w:type="paragraph" w:customStyle="1" w:styleId="4E3DAF2C99EE42718970088E3DAE7E379">
    <w:name w:val="4E3DAF2C99EE42718970088E3DAE7E379"/>
    <w:rsid w:val="002D34FE"/>
    <w:rPr>
      <w:rFonts w:eastAsiaTheme="minorHAnsi"/>
      <w:lang w:eastAsia="en-US"/>
    </w:rPr>
  </w:style>
  <w:style w:type="paragraph" w:customStyle="1" w:styleId="D9DDF34CD80C49A1B12E2B5BA43D1A469">
    <w:name w:val="D9DDF34CD80C49A1B12E2B5BA43D1A469"/>
    <w:rsid w:val="002D34FE"/>
    <w:rPr>
      <w:rFonts w:eastAsiaTheme="minorHAnsi"/>
      <w:lang w:eastAsia="en-US"/>
    </w:rPr>
  </w:style>
  <w:style w:type="paragraph" w:customStyle="1" w:styleId="A495F0003BAA467C810E6C29E01D97079">
    <w:name w:val="A495F0003BAA467C810E6C29E01D97079"/>
    <w:rsid w:val="002D34FE"/>
    <w:rPr>
      <w:rFonts w:eastAsiaTheme="minorHAnsi"/>
      <w:lang w:eastAsia="en-US"/>
    </w:rPr>
  </w:style>
  <w:style w:type="paragraph" w:customStyle="1" w:styleId="511B2820B7A9404BBD4C65D8FDD8BE989">
    <w:name w:val="511B2820B7A9404BBD4C65D8FDD8BE989"/>
    <w:rsid w:val="002D34FE"/>
    <w:rPr>
      <w:rFonts w:eastAsiaTheme="minorHAnsi"/>
      <w:lang w:eastAsia="en-US"/>
    </w:rPr>
  </w:style>
  <w:style w:type="paragraph" w:customStyle="1" w:styleId="C99698A13AA24256875ED772153EC21B9">
    <w:name w:val="C99698A13AA24256875ED772153EC21B9"/>
    <w:rsid w:val="002D34FE"/>
    <w:rPr>
      <w:rFonts w:eastAsiaTheme="minorHAnsi"/>
      <w:lang w:eastAsia="en-US"/>
    </w:rPr>
  </w:style>
  <w:style w:type="paragraph" w:customStyle="1" w:styleId="FAD3B18567C64CBC9CDC09ABE02724429">
    <w:name w:val="FAD3B18567C64CBC9CDC09ABE02724429"/>
    <w:rsid w:val="002D34FE"/>
    <w:rPr>
      <w:rFonts w:eastAsiaTheme="minorHAnsi"/>
      <w:lang w:eastAsia="en-US"/>
    </w:rPr>
  </w:style>
  <w:style w:type="paragraph" w:customStyle="1" w:styleId="805010DE235545699BEAB25FAEAC895F5">
    <w:name w:val="805010DE235545699BEAB25FAEAC895F5"/>
    <w:rsid w:val="002D34FE"/>
    <w:rPr>
      <w:rFonts w:eastAsiaTheme="minorHAnsi"/>
      <w:lang w:eastAsia="en-US"/>
    </w:rPr>
  </w:style>
  <w:style w:type="paragraph" w:customStyle="1" w:styleId="6AD619FF3B974AFB91B6D63A584A44CE5">
    <w:name w:val="6AD619FF3B974AFB91B6D63A584A44CE5"/>
    <w:rsid w:val="002D34FE"/>
    <w:rPr>
      <w:rFonts w:eastAsiaTheme="minorHAnsi"/>
      <w:lang w:eastAsia="en-US"/>
    </w:rPr>
  </w:style>
  <w:style w:type="paragraph" w:customStyle="1" w:styleId="180E81B592E84EDCADC0ECDF909788EB3">
    <w:name w:val="180E81B592E84EDCADC0ECDF909788EB3"/>
    <w:rsid w:val="002D34FE"/>
    <w:rPr>
      <w:rFonts w:eastAsiaTheme="minorHAnsi"/>
      <w:lang w:eastAsia="en-US"/>
    </w:rPr>
  </w:style>
  <w:style w:type="paragraph" w:customStyle="1" w:styleId="0E800C6A202045F5AEA641D54A1151F6">
    <w:name w:val="0E800C6A202045F5AEA641D54A1151F6"/>
    <w:rsid w:val="002D34FE"/>
    <w:rPr>
      <w:rFonts w:eastAsiaTheme="minorHAnsi"/>
      <w:lang w:eastAsia="en-US"/>
    </w:rPr>
  </w:style>
  <w:style w:type="paragraph" w:customStyle="1" w:styleId="508140CFDC9A4DEB8509BFC9D2277D9810">
    <w:name w:val="508140CFDC9A4DEB8509BFC9D2277D9810"/>
    <w:rsid w:val="002D34FE"/>
    <w:rPr>
      <w:rFonts w:eastAsiaTheme="minorHAnsi"/>
      <w:lang w:eastAsia="en-US"/>
    </w:rPr>
  </w:style>
  <w:style w:type="paragraph" w:customStyle="1" w:styleId="6F004B041C174D9FAF24C3555EA9CF6610">
    <w:name w:val="6F004B041C174D9FAF24C3555EA9CF6610"/>
    <w:rsid w:val="002D34FE"/>
    <w:rPr>
      <w:rFonts w:eastAsiaTheme="minorHAnsi"/>
      <w:lang w:eastAsia="en-US"/>
    </w:rPr>
  </w:style>
  <w:style w:type="paragraph" w:customStyle="1" w:styleId="149CE07491E648EFB7DC5F53CC247B4810">
    <w:name w:val="149CE07491E648EFB7DC5F53CC247B4810"/>
    <w:rsid w:val="002D34FE"/>
    <w:rPr>
      <w:rFonts w:eastAsiaTheme="minorHAnsi"/>
      <w:lang w:eastAsia="en-US"/>
    </w:rPr>
  </w:style>
  <w:style w:type="paragraph" w:customStyle="1" w:styleId="1FB04D2E05B549DFBF3EC7F3B4F3C8E810">
    <w:name w:val="1FB04D2E05B549DFBF3EC7F3B4F3C8E810"/>
    <w:rsid w:val="002D34FE"/>
    <w:rPr>
      <w:rFonts w:eastAsiaTheme="minorHAnsi"/>
      <w:lang w:eastAsia="en-US"/>
    </w:rPr>
  </w:style>
  <w:style w:type="paragraph" w:customStyle="1" w:styleId="76A3438DC75B448C876AFD23607A036810">
    <w:name w:val="76A3438DC75B448C876AFD23607A036810"/>
    <w:rsid w:val="002D34FE"/>
    <w:rPr>
      <w:rFonts w:eastAsiaTheme="minorHAnsi"/>
      <w:lang w:eastAsia="en-US"/>
    </w:rPr>
  </w:style>
  <w:style w:type="paragraph" w:customStyle="1" w:styleId="81C2D840D2084DC89F41C886157CBC4B10">
    <w:name w:val="81C2D840D2084DC89F41C886157CBC4B10"/>
    <w:rsid w:val="002D34FE"/>
    <w:rPr>
      <w:rFonts w:eastAsiaTheme="minorHAnsi"/>
      <w:lang w:eastAsia="en-US"/>
    </w:rPr>
  </w:style>
  <w:style w:type="paragraph" w:customStyle="1" w:styleId="941B7A7F9D3344958EB6F028634C884810">
    <w:name w:val="941B7A7F9D3344958EB6F028634C884810"/>
    <w:rsid w:val="002D34FE"/>
    <w:rPr>
      <w:rFonts w:eastAsiaTheme="minorHAnsi"/>
      <w:lang w:eastAsia="en-US"/>
    </w:rPr>
  </w:style>
  <w:style w:type="paragraph" w:customStyle="1" w:styleId="9A2126E341294FBB9CFD1CF47F953FFE10">
    <w:name w:val="9A2126E341294FBB9CFD1CF47F953FFE10"/>
    <w:rsid w:val="002D34FE"/>
    <w:rPr>
      <w:rFonts w:eastAsiaTheme="minorHAnsi"/>
      <w:lang w:eastAsia="en-US"/>
    </w:rPr>
  </w:style>
  <w:style w:type="paragraph" w:customStyle="1" w:styleId="B5347F2BD3A74960B6DEB06334D7C2E810">
    <w:name w:val="B5347F2BD3A74960B6DEB06334D7C2E810"/>
    <w:rsid w:val="002D34FE"/>
    <w:rPr>
      <w:rFonts w:eastAsiaTheme="minorHAnsi"/>
      <w:lang w:eastAsia="en-US"/>
    </w:rPr>
  </w:style>
  <w:style w:type="paragraph" w:customStyle="1" w:styleId="4E3DAF2C99EE42718970088E3DAE7E3710">
    <w:name w:val="4E3DAF2C99EE42718970088E3DAE7E3710"/>
    <w:rsid w:val="002D34FE"/>
    <w:rPr>
      <w:rFonts w:eastAsiaTheme="minorHAnsi"/>
      <w:lang w:eastAsia="en-US"/>
    </w:rPr>
  </w:style>
  <w:style w:type="paragraph" w:customStyle="1" w:styleId="D9DDF34CD80C49A1B12E2B5BA43D1A4610">
    <w:name w:val="D9DDF34CD80C49A1B12E2B5BA43D1A4610"/>
    <w:rsid w:val="002D34FE"/>
    <w:rPr>
      <w:rFonts w:eastAsiaTheme="minorHAnsi"/>
      <w:lang w:eastAsia="en-US"/>
    </w:rPr>
  </w:style>
  <w:style w:type="paragraph" w:customStyle="1" w:styleId="A495F0003BAA467C810E6C29E01D970710">
    <w:name w:val="A495F0003BAA467C810E6C29E01D970710"/>
    <w:rsid w:val="002D34FE"/>
    <w:rPr>
      <w:rFonts w:eastAsiaTheme="minorHAnsi"/>
      <w:lang w:eastAsia="en-US"/>
    </w:rPr>
  </w:style>
  <w:style w:type="paragraph" w:customStyle="1" w:styleId="511B2820B7A9404BBD4C65D8FDD8BE9810">
    <w:name w:val="511B2820B7A9404BBD4C65D8FDD8BE9810"/>
    <w:rsid w:val="002D34FE"/>
    <w:rPr>
      <w:rFonts w:eastAsiaTheme="minorHAnsi"/>
      <w:lang w:eastAsia="en-US"/>
    </w:rPr>
  </w:style>
  <w:style w:type="paragraph" w:customStyle="1" w:styleId="C99698A13AA24256875ED772153EC21B10">
    <w:name w:val="C99698A13AA24256875ED772153EC21B10"/>
    <w:rsid w:val="002D34FE"/>
    <w:rPr>
      <w:rFonts w:eastAsiaTheme="minorHAnsi"/>
      <w:lang w:eastAsia="en-US"/>
    </w:rPr>
  </w:style>
  <w:style w:type="paragraph" w:customStyle="1" w:styleId="FAD3B18567C64CBC9CDC09ABE027244210">
    <w:name w:val="FAD3B18567C64CBC9CDC09ABE027244210"/>
    <w:rsid w:val="002D34FE"/>
    <w:rPr>
      <w:rFonts w:eastAsiaTheme="minorHAnsi"/>
      <w:lang w:eastAsia="en-US"/>
    </w:rPr>
  </w:style>
  <w:style w:type="paragraph" w:customStyle="1" w:styleId="805010DE235545699BEAB25FAEAC895F6">
    <w:name w:val="805010DE235545699BEAB25FAEAC895F6"/>
    <w:rsid w:val="002D34FE"/>
    <w:rPr>
      <w:rFonts w:eastAsiaTheme="minorHAnsi"/>
      <w:lang w:eastAsia="en-US"/>
    </w:rPr>
  </w:style>
  <w:style w:type="paragraph" w:customStyle="1" w:styleId="6AD619FF3B974AFB91B6D63A584A44CE6">
    <w:name w:val="6AD619FF3B974AFB91B6D63A584A44CE6"/>
    <w:rsid w:val="002D34FE"/>
    <w:rPr>
      <w:rFonts w:eastAsiaTheme="minorHAnsi"/>
      <w:lang w:eastAsia="en-US"/>
    </w:rPr>
  </w:style>
  <w:style w:type="paragraph" w:customStyle="1" w:styleId="180E81B592E84EDCADC0ECDF909788EB4">
    <w:name w:val="180E81B592E84EDCADC0ECDF909788EB4"/>
    <w:rsid w:val="002D34FE"/>
    <w:rPr>
      <w:rFonts w:eastAsiaTheme="minorHAnsi"/>
      <w:lang w:eastAsia="en-US"/>
    </w:rPr>
  </w:style>
  <w:style w:type="paragraph" w:customStyle="1" w:styleId="0E800C6A202045F5AEA641D54A1151F61">
    <w:name w:val="0E800C6A202045F5AEA641D54A1151F61"/>
    <w:rsid w:val="002D34FE"/>
    <w:rPr>
      <w:rFonts w:eastAsiaTheme="minorHAnsi"/>
      <w:lang w:eastAsia="en-US"/>
    </w:rPr>
  </w:style>
  <w:style w:type="paragraph" w:customStyle="1" w:styleId="508140CFDC9A4DEB8509BFC9D2277D9811">
    <w:name w:val="508140CFDC9A4DEB8509BFC9D2277D9811"/>
    <w:rsid w:val="002D34FE"/>
    <w:rPr>
      <w:rFonts w:eastAsiaTheme="minorHAnsi"/>
      <w:lang w:eastAsia="en-US"/>
    </w:rPr>
  </w:style>
  <w:style w:type="paragraph" w:customStyle="1" w:styleId="6F004B041C174D9FAF24C3555EA9CF6611">
    <w:name w:val="6F004B041C174D9FAF24C3555EA9CF6611"/>
    <w:rsid w:val="002D34FE"/>
    <w:rPr>
      <w:rFonts w:eastAsiaTheme="minorHAnsi"/>
      <w:lang w:eastAsia="en-US"/>
    </w:rPr>
  </w:style>
  <w:style w:type="paragraph" w:customStyle="1" w:styleId="149CE07491E648EFB7DC5F53CC247B4811">
    <w:name w:val="149CE07491E648EFB7DC5F53CC247B4811"/>
    <w:rsid w:val="002D34FE"/>
    <w:rPr>
      <w:rFonts w:eastAsiaTheme="minorHAnsi"/>
      <w:lang w:eastAsia="en-US"/>
    </w:rPr>
  </w:style>
  <w:style w:type="paragraph" w:customStyle="1" w:styleId="1FB04D2E05B549DFBF3EC7F3B4F3C8E811">
    <w:name w:val="1FB04D2E05B549DFBF3EC7F3B4F3C8E811"/>
    <w:rsid w:val="002D34FE"/>
    <w:rPr>
      <w:rFonts w:eastAsiaTheme="minorHAnsi"/>
      <w:lang w:eastAsia="en-US"/>
    </w:rPr>
  </w:style>
  <w:style w:type="paragraph" w:customStyle="1" w:styleId="76A3438DC75B448C876AFD23607A036811">
    <w:name w:val="76A3438DC75B448C876AFD23607A036811"/>
    <w:rsid w:val="002D34FE"/>
    <w:rPr>
      <w:rFonts w:eastAsiaTheme="minorHAnsi"/>
      <w:lang w:eastAsia="en-US"/>
    </w:rPr>
  </w:style>
  <w:style w:type="paragraph" w:customStyle="1" w:styleId="81C2D840D2084DC89F41C886157CBC4B11">
    <w:name w:val="81C2D840D2084DC89F41C886157CBC4B11"/>
    <w:rsid w:val="002D34FE"/>
    <w:rPr>
      <w:rFonts w:eastAsiaTheme="minorHAnsi"/>
      <w:lang w:eastAsia="en-US"/>
    </w:rPr>
  </w:style>
  <w:style w:type="paragraph" w:customStyle="1" w:styleId="941B7A7F9D3344958EB6F028634C884811">
    <w:name w:val="941B7A7F9D3344958EB6F028634C884811"/>
    <w:rsid w:val="002D34FE"/>
    <w:rPr>
      <w:rFonts w:eastAsiaTheme="minorHAnsi"/>
      <w:lang w:eastAsia="en-US"/>
    </w:rPr>
  </w:style>
  <w:style w:type="paragraph" w:customStyle="1" w:styleId="9A2126E341294FBB9CFD1CF47F953FFE11">
    <w:name w:val="9A2126E341294FBB9CFD1CF47F953FFE11"/>
    <w:rsid w:val="002D34FE"/>
    <w:rPr>
      <w:rFonts w:eastAsiaTheme="minorHAnsi"/>
      <w:lang w:eastAsia="en-US"/>
    </w:rPr>
  </w:style>
  <w:style w:type="paragraph" w:customStyle="1" w:styleId="B5347F2BD3A74960B6DEB06334D7C2E811">
    <w:name w:val="B5347F2BD3A74960B6DEB06334D7C2E811"/>
    <w:rsid w:val="002D34FE"/>
    <w:rPr>
      <w:rFonts w:eastAsiaTheme="minorHAnsi"/>
      <w:lang w:eastAsia="en-US"/>
    </w:rPr>
  </w:style>
  <w:style w:type="paragraph" w:customStyle="1" w:styleId="4E3DAF2C99EE42718970088E3DAE7E3711">
    <w:name w:val="4E3DAF2C99EE42718970088E3DAE7E3711"/>
    <w:rsid w:val="002D34FE"/>
    <w:rPr>
      <w:rFonts w:eastAsiaTheme="minorHAnsi"/>
      <w:lang w:eastAsia="en-US"/>
    </w:rPr>
  </w:style>
  <w:style w:type="paragraph" w:customStyle="1" w:styleId="D9DDF34CD80C49A1B12E2B5BA43D1A4611">
    <w:name w:val="D9DDF34CD80C49A1B12E2B5BA43D1A4611"/>
    <w:rsid w:val="002D34FE"/>
    <w:rPr>
      <w:rFonts w:eastAsiaTheme="minorHAnsi"/>
      <w:lang w:eastAsia="en-US"/>
    </w:rPr>
  </w:style>
  <w:style w:type="paragraph" w:customStyle="1" w:styleId="A495F0003BAA467C810E6C29E01D970711">
    <w:name w:val="A495F0003BAA467C810E6C29E01D970711"/>
    <w:rsid w:val="002D34FE"/>
    <w:rPr>
      <w:rFonts w:eastAsiaTheme="minorHAnsi"/>
      <w:lang w:eastAsia="en-US"/>
    </w:rPr>
  </w:style>
  <w:style w:type="paragraph" w:customStyle="1" w:styleId="511B2820B7A9404BBD4C65D8FDD8BE9811">
    <w:name w:val="511B2820B7A9404BBD4C65D8FDD8BE9811"/>
    <w:rsid w:val="002D34FE"/>
    <w:rPr>
      <w:rFonts w:eastAsiaTheme="minorHAnsi"/>
      <w:lang w:eastAsia="en-US"/>
    </w:rPr>
  </w:style>
  <w:style w:type="paragraph" w:customStyle="1" w:styleId="C99698A13AA24256875ED772153EC21B11">
    <w:name w:val="C99698A13AA24256875ED772153EC21B11"/>
    <w:rsid w:val="002D34FE"/>
    <w:rPr>
      <w:rFonts w:eastAsiaTheme="minorHAnsi"/>
      <w:lang w:eastAsia="en-US"/>
    </w:rPr>
  </w:style>
  <w:style w:type="paragraph" w:customStyle="1" w:styleId="FAD3B18567C64CBC9CDC09ABE027244211">
    <w:name w:val="FAD3B18567C64CBC9CDC09ABE027244211"/>
    <w:rsid w:val="002D34FE"/>
    <w:rPr>
      <w:rFonts w:eastAsiaTheme="minorHAnsi"/>
      <w:lang w:eastAsia="en-US"/>
    </w:rPr>
  </w:style>
  <w:style w:type="paragraph" w:customStyle="1" w:styleId="805010DE235545699BEAB25FAEAC895F7">
    <w:name w:val="805010DE235545699BEAB25FAEAC895F7"/>
    <w:rsid w:val="002D34FE"/>
    <w:rPr>
      <w:rFonts w:eastAsiaTheme="minorHAnsi"/>
      <w:lang w:eastAsia="en-US"/>
    </w:rPr>
  </w:style>
  <w:style w:type="paragraph" w:customStyle="1" w:styleId="6AD619FF3B974AFB91B6D63A584A44CE7">
    <w:name w:val="6AD619FF3B974AFB91B6D63A584A44CE7"/>
    <w:rsid w:val="002D34FE"/>
    <w:rPr>
      <w:rFonts w:eastAsiaTheme="minorHAnsi"/>
      <w:lang w:eastAsia="en-US"/>
    </w:rPr>
  </w:style>
  <w:style w:type="paragraph" w:customStyle="1" w:styleId="180E81B592E84EDCADC0ECDF909788EB5">
    <w:name w:val="180E81B592E84EDCADC0ECDF909788EB5"/>
    <w:rsid w:val="002D34FE"/>
    <w:rPr>
      <w:rFonts w:eastAsiaTheme="minorHAnsi"/>
      <w:lang w:eastAsia="en-US"/>
    </w:rPr>
  </w:style>
  <w:style w:type="paragraph" w:customStyle="1" w:styleId="0E800C6A202045F5AEA641D54A1151F62">
    <w:name w:val="0E800C6A202045F5AEA641D54A1151F62"/>
    <w:rsid w:val="002D34FE"/>
    <w:rPr>
      <w:rFonts w:eastAsiaTheme="minorHAnsi"/>
      <w:lang w:eastAsia="en-US"/>
    </w:rPr>
  </w:style>
  <w:style w:type="paragraph" w:customStyle="1" w:styleId="6F004B041C174D9FAF24C3555EA9CF6612">
    <w:name w:val="6F004B041C174D9FAF24C3555EA9CF6612"/>
    <w:rsid w:val="002D34FE"/>
    <w:rPr>
      <w:rFonts w:eastAsiaTheme="minorHAnsi"/>
      <w:lang w:eastAsia="en-US"/>
    </w:rPr>
  </w:style>
  <w:style w:type="paragraph" w:customStyle="1" w:styleId="149CE07491E648EFB7DC5F53CC247B4812">
    <w:name w:val="149CE07491E648EFB7DC5F53CC247B4812"/>
    <w:rsid w:val="002D34FE"/>
    <w:rPr>
      <w:rFonts w:eastAsiaTheme="minorHAnsi"/>
      <w:lang w:eastAsia="en-US"/>
    </w:rPr>
  </w:style>
  <w:style w:type="paragraph" w:customStyle="1" w:styleId="1FB04D2E05B549DFBF3EC7F3B4F3C8E812">
    <w:name w:val="1FB04D2E05B549DFBF3EC7F3B4F3C8E812"/>
    <w:rsid w:val="002D34FE"/>
    <w:rPr>
      <w:rFonts w:eastAsiaTheme="minorHAnsi"/>
      <w:lang w:eastAsia="en-US"/>
    </w:rPr>
  </w:style>
  <w:style w:type="paragraph" w:customStyle="1" w:styleId="76A3438DC75B448C876AFD23607A036812">
    <w:name w:val="76A3438DC75B448C876AFD23607A036812"/>
    <w:rsid w:val="002D34FE"/>
    <w:rPr>
      <w:rFonts w:eastAsiaTheme="minorHAnsi"/>
      <w:lang w:eastAsia="en-US"/>
    </w:rPr>
  </w:style>
  <w:style w:type="paragraph" w:customStyle="1" w:styleId="81C2D840D2084DC89F41C886157CBC4B12">
    <w:name w:val="81C2D840D2084DC89F41C886157CBC4B12"/>
    <w:rsid w:val="002D34FE"/>
    <w:rPr>
      <w:rFonts w:eastAsiaTheme="minorHAnsi"/>
      <w:lang w:eastAsia="en-US"/>
    </w:rPr>
  </w:style>
  <w:style w:type="paragraph" w:customStyle="1" w:styleId="941B7A7F9D3344958EB6F028634C884812">
    <w:name w:val="941B7A7F9D3344958EB6F028634C884812"/>
    <w:rsid w:val="002D34FE"/>
    <w:rPr>
      <w:rFonts w:eastAsiaTheme="minorHAnsi"/>
      <w:lang w:eastAsia="en-US"/>
    </w:rPr>
  </w:style>
  <w:style w:type="paragraph" w:customStyle="1" w:styleId="9A2126E341294FBB9CFD1CF47F953FFE12">
    <w:name w:val="9A2126E341294FBB9CFD1CF47F953FFE12"/>
    <w:rsid w:val="002D34FE"/>
    <w:rPr>
      <w:rFonts w:eastAsiaTheme="minorHAnsi"/>
      <w:lang w:eastAsia="en-US"/>
    </w:rPr>
  </w:style>
  <w:style w:type="paragraph" w:customStyle="1" w:styleId="B5347F2BD3A74960B6DEB06334D7C2E812">
    <w:name w:val="B5347F2BD3A74960B6DEB06334D7C2E812"/>
    <w:rsid w:val="002D34FE"/>
    <w:rPr>
      <w:rFonts w:eastAsiaTheme="minorHAnsi"/>
      <w:lang w:eastAsia="en-US"/>
    </w:rPr>
  </w:style>
  <w:style w:type="paragraph" w:customStyle="1" w:styleId="4E3DAF2C99EE42718970088E3DAE7E3712">
    <w:name w:val="4E3DAF2C99EE42718970088E3DAE7E3712"/>
    <w:rsid w:val="002D34FE"/>
    <w:rPr>
      <w:rFonts w:eastAsiaTheme="minorHAnsi"/>
      <w:lang w:eastAsia="en-US"/>
    </w:rPr>
  </w:style>
  <w:style w:type="paragraph" w:customStyle="1" w:styleId="D9DDF34CD80C49A1B12E2B5BA43D1A4612">
    <w:name w:val="D9DDF34CD80C49A1B12E2B5BA43D1A4612"/>
    <w:rsid w:val="002D34FE"/>
    <w:rPr>
      <w:rFonts w:eastAsiaTheme="minorHAnsi"/>
      <w:lang w:eastAsia="en-US"/>
    </w:rPr>
  </w:style>
  <w:style w:type="paragraph" w:customStyle="1" w:styleId="6389481A1AB6468A866DE3F580D6A7CC">
    <w:name w:val="6389481A1AB6468A866DE3F580D6A7CC"/>
    <w:rsid w:val="002D34FE"/>
    <w:rPr>
      <w:rFonts w:eastAsiaTheme="minorHAnsi"/>
      <w:lang w:eastAsia="en-US"/>
    </w:rPr>
  </w:style>
  <w:style w:type="paragraph" w:customStyle="1" w:styleId="A495F0003BAA467C810E6C29E01D970712">
    <w:name w:val="A495F0003BAA467C810E6C29E01D970712"/>
    <w:rsid w:val="002D34FE"/>
    <w:rPr>
      <w:rFonts w:eastAsiaTheme="minorHAnsi"/>
      <w:lang w:eastAsia="en-US"/>
    </w:rPr>
  </w:style>
  <w:style w:type="paragraph" w:customStyle="1" w:styleId="511B2820B7A9404BBD4C65D8FDD8BE9812">
    <w:name w:val="511B2820B7A9404BBD4C65D8FDD8BE9812"/>
    <w:rsid w:val="002D34FE"/>
    <w:rPr>
      <w:rFonts w:eastAsiaTheme="minorHAnsi"/>
      <w:lang w:eastAsia="en-US"/>
    </w:rPr>
  </w:style>
  <w:style w:type="paragraph" w:customStyle="1" w:styleId="C99698A13AA24256875ED772153EC21B12">
    <w:name w:val="C99698A13AA24256875ED772153EC21B12"/>
    <w:rsid w:val="002D34FE"/>
    <w:rPr>
      <w:rFonts w:eastAsiaTheme="minorHAnsi"/>
      <w:lang w:eastAsia="en-US"/>
    </w:rPr>
  </w:style>
  <w:style w:type="paragraph" w:customStyle="1" w:styleId="FAD3B18567C64CBC9CDC09ABE027244212">
    <w:name w:val="FAD3B18567C64CBC9CDC09ABE027244212"/>
    <w:rsid w:val="002D34FE"/>
    <w:rPr>
      <w:rFonts w:eastAsiaTheme="minorHAnsi"/>
      <w:lang w:eastAsia="en-US"/>
    </w:rPr>
  </w:style>
  <w:style w:type="paragraph" w:customStyle="1" w:styleId="805010DE235545699BEAB25FAEAC895F8">
    <w:name w:val="805010DE235545699BEAB25FAEAC895F8"/>
    <w:rsid w:val="002D34FE"/>
    <w:rPr>
      <w:rFonts w:eastAsiaTheme="minorHAnsi"/>
      <w:lang w:eastAsia="en-US"/>
    </w:rPr>
  </w:style>
  <w:style w:type="paragraph" w:customStyle="1" w:styleId="6AD619FF3B974AFB91B6D63A584A44CE8">
    <w:name w:val="6AD619FF3B974AFB91B6D63A584A44CE8"/>
    <w:rsid w:val="002D34FE"/>
    <w:rPr>
      <w:rFonts w:eastAsiaTheme="minorHAnsi"/>
      <w:lang w:eastAsia="en-US"/>
    </w:rPr>
  </w:style>
  <w:style w:type="paragraph" w:customStyle="1" w:styleId="180E81B592E84EDCADC0ECDF909788EB6">
    <w:name w:val="180E81B592E84EDCADC0ECDF909788EB6"/>
    <w:rsid w:val="002D34FE"/>
    <w:rPr>
      <w:rFonts w:eastAsiaTheme="minorHAnsi"/>
      <w:lang w:eastAsia="en-US"/>
    </w:rPr>
  </w:style>
  <w:style w:type="paragraph" w:customStyle="1" w:styleId="0E800C6A202045F5AEA641D54A1151F63">
    <w:name w:val="0E800C6A202045F5AEA641D54A1151F63"/>
    <w:rsid w:val="002D34FE"/>
    <w:rPr>
      <w:rFonts w:eastAsiaTheme="minorHAnsi"/>
      <w:lang w:eastAsia="en-US"/>
    </w:rPr>
  </w:style>
  <w:style w:type="paragraph" w:customStyle="1" w:styleId="6F004B041C174D9FAF24C3555EA9CF6613">
    <w:name w:val="6F004B041C174D9FAF24C3555EA9CF6613"/>
    <w:rsid w:val="002D34FE"/>
    <w:rPr>
      <w:rFonts w:eastAsiaTheme="minorHAnsi"/>
      <w:lang w:eastAsia="en-US"/>
    </w:rPr>
  </w:style>
  <w:style w:type="paragraph" w:customStyle="1" w:styleId="149CE07491E648EFB7DC5F53CC247B4813">
    <w:name w:val="149CE07491E648EFB7DC5F53CC247B4813"/>
    <w:rsid w:val="002D34FE"/>
    <w:rPr>
      <w:rFonts w:eastAsiaTheme="minorHAnsi"/>
      <w:lang w:eastAsia="en-US"/>
    </w:rPr>
  </w:style>
  <w:style w:type="paragraph" w:customStyle="1" w:styleId="1FB04D2E05B549DFBF3EC7F3B4F3C8E813">
    <w:name w:val="1FB04D2E05B549DFBF3EC7F3B4F3C8E813"/>
    <w:rsid w:val="002D34FE"/>
    <w:rPr>
      <w:rFonts w:eastAsiaTheme="minorHAnsi"/>
      <w:lang w:eastAsia="en-US"/>
    </w:rPr>
  </w:style>
  <w:style w:type="paragraph" w:customStyle="1" w:styleId="76A3438DC75B448C876AFD23607A036813">
    <w:name w:val="76A3438DC75B448C876AFD23607A036813"/>
    <w:rsid w:val="002D34FE"/>
    <w:rPr>
      <w:rFonts w:eastAsiaTheme="minorHAnsi"/>
      <w:lang w:eastAsia="en-US"/>
    </w:rPr>
  </w:style>
  <w:style w:type="paragraph" w:customStyle="1" w:styleId="81C2D840D2084DC89F41C886157CBC4B13">
    <w:name w:val="81C2D840D2084DC89F41C886157CBC4B13"/>
    <w:rsid w:val="002D34FE"/>
    <w:rPr>
      <w:rFonts w:eastAsiaTheme="minorHAnsi"/>
      <w:lang w:eastAsia="en-US"/>
    </w:rPr>
  </w:style>
  <w:style w:type="paragraph" w:customStyle="1" w:styleId="941B7A7F9D3344958EB6F028634C884813">
    <w:name w:val="941B7A7F9D3344958EB6F028634C884813"/>
    <w:rsid w:val="002D34FE"/>
    <w:rPr>
      <w:rFonts w:eastAsiaTheme="minorHAnsi"/>
      <w:lang w:eastAsia="en-US"/>
    </w:rPr>
  </w:style>
  <w:style w:type="paragraph" w:customStyle="1" w:styleId="9A2126E341294FBB9CFD1CF47F953FFE13">
    <w:name w:val="9A2126E341294FBB9CFD1CF47F953FFE13"/>
    <w:rsid w:val="002D34FE"/>
    <w:rPr>
      <w:rFonts w:eastAsiaTheme="minorHAnsi"/>
      <w:lang w:eastAsia="en-US"/>
    </w:rPr>
  </w:style>
  <w:style w:type="paragraph" w:customStyle="1" w:styleId="B5347F2BD3A74960B6DEB06334D7C2E813">
    <w:name w:val="B5347F2BD3A74960B6DEB06334D7C2E813"/>
    <w:rsid w:val="002D34FE"/>
    <w:rPr>
      <w:rFonts w:eastAsiaTheme="minorHAnsi"/>
      <w:lang w:eastAsia="en-US"/>
    </w:rPr>
  </w:style>
  <w:style w:type="paragraph" w:customStyle="1" w:styleId="4E3DAF2C99EE42718970088E3DAE7E3713">
    <w:name w:val="4E3DAF2C99EE42718970088E3DAE7E3713"/>
    <w:rsid w:val="002D34FE"/>
    <w:rPr>
      <w:rFonts w:eastAsiaTheme="minorHAnsi"/>
      <w:lang w:eastAsia="en-US"/>
    </w:rPr>
  </w:style>
  <w:style w:type="paragraph" w:customStyle="1" w:styleId="D9DDF34CD80C49A1B12E2B5BA43D1A4613">
    <w:name w:val="D9DDF34CD80C49A1B12E2B5BA43D1A4613"/>
    <w:rsid w:val="002D34FE"/>
    <w:rPr>
      <w:rFonts w:eastAsiaTheme="minorHAnsi"/>
      <w:lang w:eastAsia="en-US"/>
    </w:rPr>
  </w:style>
  <w:style w:type="paragraph" w:customStyle="1" w:styleId="6389481A1AB6468A866DE3F580D6A7CC1">
    <w:name w:val="6389481A1AB6468A866DE3F580D6A7CC1"/>
    <w:rsid w:val="002D34FE"/>
    <w:rPr>
      <w:rFonts w:eastAsiaTheme="minorHAnsi"/>
      <w:lang w:eastAsia="en-US"/>
    </w:rPr>
  </w:style>
  <w:style w:type="paragraph" w:customStyle="1" w:styleId="EE13ACA1AC5B4098B3198909C7EB6E04">
    <w:name w:val="EE13ACA1AC5B4098B3198909C7EB6E04"/>
    <w:rsid w:val="002D34FE"/>
    <w:rPr>
      <w:rFonts w:eastAsiaTheme="minorHAnsi"/>
      <w:lang w:eastAsia="en-US"/>
    </w:rPr>
  </w:style>
  <w:style w:type="paragraph" w:customStyle="1" w:styleId="A495F0003BAA467C810E6C29E01D970713">
    <w:name w:val="A495F0003BAA467C810E6C29E01D970713"/>
    <w:rsid w:val="002D34FE"/>
    <w:rPr>
      <w:rFonts w:eastAsiaTheme="minorHAnsi"/>
      <w:lang w:eastAsia="en-US"/>
    </w:rPr>
  </w:style>
  <w:style w:type="paragraph" w:customStyle="1" w:styleId="511B2820B7A9404BBD4C65D8FDD8BE9813">
    <w:name w:val="511B2820B7A9404BBD4C65D8FDD8BE9813"/>
    <w:rsid w:val="002D34FE"/>
    <w:rPr>
      <w:rFonts w:eastAsiaTheme="minorHAnsi"/>
      <w:lang w:eastAsia="en-US"/>
    </w:rPr>
  </w:style>
  <w:style w:type="paragraph" w:customStyle="1" w:styleId="C99698A13AA24256875ED772153EC21B13">
    <w:name w:val="C99698A13AA24256875ED772153EC21B13"/>
    <w:rsid w:val="002D34FE"/>
    <w:rPr>
      <w:rFonts w:eastAsiaTheme="minorHAnsi"/>
      <w:lang w:eastAsia="en-US"/>
    </w:rPr>
  </w:style>
  <w:style w:type="paragraph" w:customStyle="1" w:styleId="FAD3B18567C64CBC9CDC09ABE027244213">
    <w:name w:val="FAD3B18567C64CBC9CDC09ABE027244213"/>
    <w:rsid w:val="002D34FE"/>
    <w:rPr>
      <w:rFonts w:eastAsiaTheme="minorHAnsi"/>
      <w:lang w:eastAsia="en-US"/>
    </w:rPr>
  </w:style>
  <w:style w:type="paragraph" w:customStyle="1" w:styleId="805010DE235545699BEAB25FAEAC895F9">
    <w:name w:val="805010DE235545699BEAB25FAEAC895F9"/>
    <w:rsid w:val="002D34FE"/>
    <w:rPr>
      <w:rFonts w:eastAsiaTheme="minorHAnsi"/>
      <w:lang w:eastAsia="en-US"/>
    </w:rPr>
  </w:style>
  <w:style w:type="paragraph" w:customStyle="1" w:styleId="6AD619FF3B974AFB91B6D63A584A44CE9">
    <w:name w:val="6AD619FF3B974AFB91B6D63A584A44CE9"/>
    <w:rsid w:val="002D34FE"/>
    <w:rPr>
      <w:rFonts w:eastAsiaTheme="minorHAnsi"/>
      <w:lang w:eastAsia="en-US"/>
    </w:rPr>
  </w:style>
  <w:style w:type="paragraph" w:customStyle="1" w:styleId="180E81B592E84EDCADC0ECDF909788EB7">
    <w:name w:val="180E81B592E84EDCADC0ECDF909788EB7"/>
    <w:rsid w:val="002D34FE"/>
    <w:rPr>
      <w:rFonts w:eastAsiaTheme="minorHAnsi"/>
      <w:lang w:eastAsia="en-US"/>
    </w:rPr>
  </w:style>
  <w:style w:type="paragraph" w:customStyle="1" w:styleId="0E800C6A202045F5AEA641D54A1151F64">
    <w:name w:val="0E800C6A202045F5AEA641D54A1151F64"/>
    <w:rsid w:val="002D34FE"/>
    <w:rPr>
      <w:rFonts w:eastAsiaTheme="minorHAnsi"/>
      <w:lang w:eastAsia="en-US"/>
    </w:rPr>
  </w:style>
  <w:style w:type="paragraph" w:customStyle="1" w:styleId="6F004B041C174D9FAF24C3555EA9CF6614">
    <w:name w:val="6F004B041C174D9FAF24C3555EA9CF6614"/>
    <w:rsid w:val="002D34FE"/>
    <w:rPr>
      <w:rFonts w:eastAsiaTheme="minorHAnsi"/>
      <w:lang w:eastAsia="en-US"/>
    </w:rPr>
  </w:style>
  <w:style w:type="paragraph" w:customStyle="1" w:styleId="149CE07491E648EFB7DC5F53CC247B4814">
    <w:name w:val="149CE07491E648EFB7DC5F53CC247B4814"/>
    <w:rsid w:val="002D34FE"/>
    <w:rPr>
      <w:rFonts w:eastAsiaTheme="minorHAnsi"/>
      <w:lang w:eastAsia="en-US"/>
    </w:rPr>
  </w:style>
  <w:style w:type="paragraph" w:customStyle="1" w:styleId="1FB04D2E05B549DFBF3EC7F3B4F3C8E814">
    <w:name w:val="1FB04D2E05B549DFBF3EC7F3B4F3C8E814"/>
    <w:rsid w:val="002D34FE"/>
    <w:rPr>
      <w:rFonts w:eastAsiaTheme="minorHAnsi"/>
      <w:lang w:eastAsia="en-US"/>
    </w:rPr>
  </w:style>
  <w:style w:type="paragraph" w:customStyle="1" w:styleId="76A3438DC75B448C876AFD23607A036814">
    <w:name w:val="76A3438DC75B448C876AFD23607A036814"/>
    <w:rsid w:val="002D34FE"/>
    <w:rPr>
      <w:rFonts w:eastAsiaTheme="minorHAnsi"/>
      <w:lang w:eastAsia="en-US"/>
    </w:rPr>
  </w:style>
  <w:style w:type="paragraph" w:customStyle="1" w:styleId="81C2D840D2084DC89F41C886157CBC4B14">
    <w:name w:val="81C2D840D2084DC89F41C886157CBC4B14"/>
    <w:rsid w:val="002D34FE"/>
    <w:rPr>
      <w:rFonts w:eastAsiaTheme="minorHAnsi"/>
      <w:lang w:eastAsia="en-US"/>
    </w:rPr>
  </w:style>
  <w:style w:type="paragraph" w:customStyle="1" w:styleId="941B7A7F9D3344958EB6F028634C884814">
    <w:name w:val="941B7A7F9D3344958EB6F028634C884814"/>
    <w:rsid w:val="002D34FE"/>
    <w:rPr>
      <w:rFonts w:eastAsiaTheme="minorHAnsi"/>
      <w:lang w:eastAsia="en-US"/>
    </w:rPr>
  </w:style>
  <w:style w:type="paragraph" w:customStyle="1" w:styleId="9A2126E341294FBB9CFD1CF47F953FFE14">
    <w:name w:val="9A2126E341294FBB9CFD1CF47F953FFE14"/>
    <w:rsid w:val="002D34FE"/>
    <w:rPr>
      <w:rFonts w:eastAsiaTheme="minorHAnsi"/>
      <w:lang w:eastAsia="en-US"/>
    </w:rPr>
  </w:style>
  <w:style w:type="paragraph" w:customStyle="1" w:styleId="B5347F2BD3A74960B6DEB06334D7C2E814">
    <w:name w:val="B5347F2BD3A74960B6DEB06334D7C2E814"/>
    <w:rsid w:val="002D34FE"/>
    <w:rPr>
      <w:rFonts w:eastAsiaTheme="minorHAnsi"/>
      <w:lang w:eastAsia="en-US"/>
    </w:rPr>
  </w:style>
  <w:style w:type="paragraph" w:customStyle="1" w:styleId="4E3DAF2C99EE42718970088E3DAE7E3714">
    <w:name w:val="4E3DAF2C99EE42718970088E3DAE7E3714"/>
    <w:rsid w:val="002D34FE"/>
    <w:rPr>
      <w:rFonts w:eastAsiaTheme="minorHAnsi"/>
      <w:lang w:eastAsia="en-US"/>
    </w:rPr>
  </w:style>
  <w:style w:type="paragraph" w:customStyle="1" w:styleId="D9DDF34CD80C49A1B12E2B5BA43D1A4614">
    <w:name w:val="D9DDF34CD80C49A1B12E2B5BA43D1A4614"/>
    <w:rsid w:val="002D34FE"/>
    <w:rPr>
      <w:rFonts w:eastAsiaTheme="minorHAnsi"/>
      <w:lang w:eastAsia="en-US"/>
    </w:rPr>
  </w:style>
  <w:style w:type="paragraph" w:customStyle="1" w:styleId="6389481A1AB6468A866DE3F580D6A7CC2">
    <w:name w:val="6389481A1AB6468A866DE3F580D6A7CC2"/>
    <w:rsid w:val="002D34FE"/>
    <w:rPr>
      <w:rFonts w:eastAsiaTheme="minorHAnsi"/>
      <w:lang w:eastAsia="en-US"/>
    </w:rPr>
  </w:style>
  <w:style w:type="paragraph" w:customStyle="1" w:styleId="EE13ACA1AC5B4098B3198909C7EB6E041">
    <w:name w:val="EE13ACA1AC5B4098B3198909C7EB6E041"/>
    <w:rsid w:val="002D34FE"/>
    <w:rPr>
      <w:rFonts w:eastAsiaTheme="minorHAnsi"/>
      <w:lang w:eastAsia="en-US"/>
    </w:rPr>
  </w:style>
  <w:style w:type="paragraph" w:customStyle="1" w:styleId="A495F0003BAA467C810E6C29E01D970714">
    <w:name w:val="A495F0003BAA467C810E6C29E01D970714"/>
    <w:rsid w:val="002D34FE"/>
    <w:rPr>
      <w:rFonts w:eastAsiaTheme="minorHAnsi"/>
      <w:lang w:eastAsia="en-US"/>
    </w:rPr>
  </w:style>
  <w:style w:type="paragraph" w:customStyle="1" w:styleId="511B2820B7A9404BBD4C65D8FDD8BE9814">
    <w:name w:val="511B2820B7A9404BBD4C65D8FDD8BE9814"/>
    <w:rsid w:val="002D34FE"/>
    <w:rPr>
      <w:rFonts w:eastAsiaTheme="minorHAnsi"/>
      <w:lang w:eastAsia="en-US"/>
    </w:rPr>
  </w:style>
  <w:style w:type="paragraph" w:customStyle="1" w:styleId="C99698A13AA24256875ED772153EC21B14">
    <w:name w:val="C99698A13AA24256875ED772153EC21B14"/>
    <w:rsid w:val="002D34FE"/>
    <w:rPr>
      <w:rFonts w:eastAsiaTheme="minorHAnsi"/>
      <w:lang w:eastAsia="en-US"/>
    </w:rPr>
  </w:style>
  <w:style w:type="paragraph" w:customStyle="1" w:styleId="FAD3B18567C64CBC9CDC09ABE027244214">
    <w:name w:val="FAD3B18567C64CBC9CDC09ABE027244214"/>
    <w:rsid w:val="002D34FE"/>
    <w:rPr>
      <w:rFonts w:eastAsiaTheme="minorHAnsi"/>
      <w:lang w:eastAsia="en-US"/>
    </w:rPr>
  </w:style>
  <w:style w:type="paragraph" w:customStyle="1" w:styleId="C6265CF579C8441E8F796618FAC02C9E">
    <w:name w:val="C6265CF579C8441E8F796618FAC02C9E"/>
    <w:rsid w:val="002D34FE"/>
  </w:style>
  <w:style w:type="paragraph" w:customStyle="1" w:styleId="805010DE235545699BEAB25FAEAC895F10">
    <w:name w:val="805010DE235545699BEAB25FAEAC895F10"/>
    <w:rsid w:val="002D34FE"/>
    <w:rPr>
      <w:rFonts w:eastAsiaTheme="minorHAnsi"/>
      <w:lang w:eastAsia="en-US"/>
    </w:rPr>
  </w:style>
  <w:style w:type="paragraph" w:customStyle="1" w:styleId="6AD619FF3B974AFB91B6D63A584A44CE10">
    <w:name w:val="6AD619FF3B974AFB91B6D63A584A44CE10"/>
    <w:rsid w:val="002D34FE"/>
    <w:rPr>
      <w:rFonts w:eastAsiaTheme="minorHAnsi"/>
      <w:lang w:eastAsia="en-US"/>
    </w:rPr>
  </w:style>
  <w:style w:type="paragraph" w:customStyle="1" w:styleId="180E81B592E84EDCADC0ECDF909788EB8">
    <w:name w:val="180E81B592E84EDCADC0ECDF909788EB8"/>
    <w:rsid w:val="002D34FE"/>
    <w:rPr>
      <w:rFonts w:eastAsiaTheme="minorHAnsi"/>
      <w:lang w:eastAsia="en-US"/>
    </w:rPr>
  </w:style>
  <w:style w:type="paragraph" w:customStyle="1" w:styleId="0E800C6A202045F5AEA641D54A1151F65">
    <w:name w:val="0E800C6A202045F5AEA641D54A1151F65"/>
    <w:rsid w:val="002D34FE"/>
    <w:rPr>
      <w:rFonts w:eastAsiaTheme="minorHAnsi"/>
      <w:lang w:eastAsia="en-US"/>
    </w:rPr>
  </w:style>
  <w:style w:type="paragraph" w:customStyle="1" w:styleId="6F004B041C174D9FAF24C3555EA9CF6615">
    <w:name w:val="6F004B041C174D9FAF24C3555EA9CF6615"/>
    <w:rsid w:val="002D34FE"/>
    <w:rPr>
      <w:rFonts w:eastAsiaTheme="minorHAnsi"/>
      <w:lang w:eastAsia="en-US"/>
    </w:rPr>
  </w:style>
  <w:style w:type="paragraph" w:customStyle="1" w:styleId="149CE07491E648EFB7DC5F53CC247B4815">
    <w:name w:val="149CE07491E648EFB7DC5F53CC247B4815"/>
    <w:rsid w:val="002D34FE"/>
    <w:rPr>
      <w:rFonts w:eastAsiaTheme="minorHAnsi"/>
      <w:lang w:eastAsia="en-US"/>
    </w:rPr>
  </w:style>
  <w:style w:type="paragraph" w:customStyle="1" w:styleId="1FB04D2E05B549DFBF3EC7F3B4F3C8E815">
    <w:name w:val="1FB04D2E05B549DFBF3EC7F3B4F3C8E815"/>
    <w:rsid w:val="002D34FE"/>
    <w:rPr>
      <w:rFonts w:eastAsiaTheme="minorHAnsi"/>
      <w:lang w:eastAsia="en-US"/>
    </w:rPr>
  </w:style>
  <w:style w:type="paragraph" w:customStyle="1" w:styleId="76A3438DC75B448C876AFD23607A036815">
    <w:name w:val="76A3438DC75B448C876AFD23607A036815"/>
    <w:rsid w:val="002D34FE"/>
    <w:rPr>
      <w:rFonts w:eastAsiaTheme="minorHAnsi"/>
      <w:lang w:eastAsia="en-US"/>
    </w:rPr>
  </w:style>
  <w:style w:type="paragraph" w:customStyle="1" w:styleId="81C2D840D2084DC89F41C886157CBC4B15">
    <w:name w:val="81C2D840D2084DC89F41C886157CBC4B15"/>
    <w:rsid w:val="002D34FE"/>
    <w:rPr>
      <w:rFonts w:eastAsiaTheme="minorHAnsi"/>
      <w:lang w:eastAsia="en-US"/>
    </w:rPr>
  </w:style>
  <w:style w:type="paragraph" w:customStyle="1" w:styleId="941B7A7F9D3344958EB6F028634C884815">
    <w:name w:val="941B7A7F9D3344958EB6F028634C884815"/>
    <w:rsid w:val="002D34FE"/>
    <w:rPr>
      <w:rFonts w:eastAsiaTheme="minorHAnsi"/>
      <w:lang w:eastAsia="en-US"/>
    </w:rPr>
  </w:style>
  <w:style w:type="paragraph" w:customStyle="1" w:styleId="9A2126E341294FBB9CFD1CF47F953FFE15">
    <w:name w:val="9A2126E341294FBB9CFD1CF47F953FFE15"/>
    <w:rsid w:val="002D34FE"/>
    <w:rPr>
      <w:rFonts w:eastAsiaTheme="minorHAnsi"/>
      <w:lang w:eastAsia="en-US"/>
    </w:rPr>
  </w:style>
  <w:style w:type="paragraph" w:customStyle="1" w:styleId="B5347F2BD3A74960B6DEB06334D7C2E815">
    <w:name w:val="B5347F2BD3A74960B6DEB06334D7C2E815"/>
    <w:rsid w:val="002D34FE"/>
    <w:rPr>
      <w:rFonts w:eastAsiaTheme="minorHAnsi"/>
      <w:lang w:eastAsia="en-US"/>
    </w:rPr>
  </w:style>
  <w:style w:type="paragraph" w:customStyle="1" w:styleId="4E3DAF2C99EE42718970088E3DAE7E3715">
    <w:name w:val="4E3DAF2C99EE42718970088E3DAE7E3715"/>
    <w:rsid w:val="002D34FE"/>
    <w:rPr>
      <w:rFonts w:eastAsiaTheme="minorHAnsi"/>
      <w:lang w:eastAsia="en-US"/>
    </w:rPr>
  </w:style>
  <w:style w:type="paragraph" w:customStyle="1" w:styleId="D9DDF34CD80C49A1B12E2B5BA43D1A4615">
    <w:name w:val="D9DDF34CD80C49A1B12E2B5BA43D1A4615"/>
    <w:rsid w:val="002D34FE"/>
    <w:rPr>
      <w:rFonts w:eastAsiaTheme="minorHAnsi"/>
      <w:lang w:eastAsia="en-US"/>
    </w:rPr>
  </w:style>
  <w:style w:type="paragraph" w:customStyle="1" w:styleId="6389481A1AB6468A866DE3F580D6A7CC3">
    <w:name w:val="6389481A1AB6468A866DE3F580D6A7CC3"/>
    <w:rsid w:val="002D34FE"/>
    <w:rPr>
      <w:rFonts w:eastAsiaTheme="minorHAnsi"/>
      <w:lang w:eastAsia="en-US"/>
    </w:rPr>
  </w:style>
  <w:style w:type="paragraph" w:customStyle="1" w:styleId="EE13ACA1AC5B4098B3198909C7EB6E042">
    <w:name w:val="EE13ACA1AC5B4098B3198909C7EB6E042"/>
    <w:rsid w:val="002D34FE"/>
    <w:rPr>
      <w:rFonts w:eastAsiaTheme="minorHAnsi"/>
      <w:lang w:eastAsia="en-US"/>
    </w:rPr>
  </w:style>
  <w:style w:type="paragraph" w:customStyle="1" w:styleId="A495F0003BAA467C810E6C29E01D970715">
    <w:name w:val="A495F0003BAA467C810E6C29E01D970715"/>
    <w:rsid w:val="002D34FE"/>
    <w:rPr>
      <w:rFonts w:eastAsiaTheme="minorHAnsi"/>
      <w:lang w:eastAsia="en-US"/>
    </w:rPr>
  </w:style>
  <w:style w:type="paragraph" w:customStyle="1" w:styleId="511B2820B7A9404BBD4C65D8FDD8BE9815">
    <w:name w:val="511B2820B7A9404BBD4C65D8FDD8BE9815"/>
    <w:rsid w:val="002D34FE"/>
    <w:rPr>
      <w:rFonts w:eastAsiaTheme="minorHAnsi"/>
      <w:lang w:eastAsia="en-US"/>
    </w:rPr>
  </w:style>
  <w:style w:type="paragraph" w:customStyle="1" w:styleId="C99698A13AA24256875ED772153EC21B15">
    <w:name w:val="C99698A13AA24256875ED772153EC21B15"/>
    <w:rsid w:val="002D34FE"/>
    <w:rPr>
      <w:rFonts w:eastAsiaTheme="minorHAnsi"/>
      <w:lang w:eastAsia="en-US"/>
    </w:rPr>
  </w:style>
  <w:style w:type="paragraph" w:customStyle="1" w:styleId="FAD3B18567C64CBC9CDC09ABE027244215">
    <w:name w:val="FAD3B18567C64CBC9CDC09ABE027244215"/>
    <w:rsid w:val="002D34FE"/>
    <w:rPr>
      <w:rFonts w:eastAsiaTheme="minorHAnsi"/>
      <w:lang w:eastAsia="en-US"/>
    </w:rPr>
  </w:style>
  <w:style w:type="paragraph" w:customStyle="1" w:styleId="1CD9870C36984CA0B62D59624B1E33FA">
    <w:name w:val="1CD9870C36984CA0B62D59624B1E33FA"/>
    <w:rsid w:val="002D34FE"/>
  </w:style>
  <w:style w:type="paragraph" w:customStyle="1" w:styleId="805010DE235545699BEAB25FAEAC895F11">
    <w:name w:val="805010DE235545699BEAB25FAEAC895F11"/>
    <w:rsid w:val="002D34FE"/>
    <w:rPr>
      <w:rFonts w:eastAsiaTheme="minorHAnsi"/>
      <w:lang w:eastAsia="en-US"/>
    </w:rPr>
  </w:style>
  <w:style w:type="paragraph" w:customStyle="1" w:styleId="6AD619FF3B974AFB91B6D63A584A44CE11">
    <w:name w:val="6AD619FF3B974AFB91B6D63A584A44CE11"/>
    <w:rsid w:val="002D34FE"/>
    <w:rPr>
      <w:rFonts w:eastAsiaTheme="minorHAnsi"/>
      <w:lang w:eastAsia="en-US"/>
    </w:rPr>
  </w:style>
  <w:style w:type="paragraph" w:customStyle="1" w:styleId="180E81B592E84EDCADC0ECDF909788EB9">
    <w:name w:val="180E81B592E84EDCADC0ECDF909788EB9"/>
    <w:rsid w:val="002D34FE"/>
    <w:rPr>
      <w:rFonts w:eastAsiaTheme="minorHAnsi"/>
      <w:lang w:eastAsia="en-US"/>
    </w:rPr>
  </w:style>
  <w:style w:type="paragraph" w:customStyle="1" w:styleId="0E800C6A202045F5AEA641D54A1151F66">
    <w:name w:val="0E800C6A202045F5AEA641D54A1151F66"/>
    <w:rsid w:val="002D34FE"/>
    <w:rPr>
      <w:rFonts w:eastAsiaTheme="minorHAnsi"/>
      <w:lang w:eastAsia="en-US"/>
    </w:rPr>
  </w:style>
  <w:style w:type="paragraph" w:customStyle="1" w:styleId="6F004B041C174D9FAF24C3555EA9CF6616">
    <w:name w:val="6F004B041C174D9FAF24C3555EA9CF6616"/>
    <w:rsid w:val="002D34FE"/>
    <w:rPr>
      <w:rFonts w:eastAsiaTheme="minorHAnsi"/>
      <w:lang w:eastAsia="en-US"/>
    </w:rPr>
  </w:style>
  <w:style w:type="paragraph" w:customStyle="1" w:styleId="149CE07491E648EFB7DC5F53CC247B4816">
    <w:name w:val="149CE07491E648EFB7DC5F53CC247B4816"/>
    <w:rsid w:val="002D34FE"/>
    <w:rPr>
      <w:rFonts w:eastAsiaTheme="minorHAnsi"/>
      <w:lang w:eastAsia="en-US"/>
    </w:rPr>
  </w:style>
  <w:style w:type="paragraph" w:customStyle="1" w:styleId="1FB04D2E05B549DFBF3EC7F3B4F3C8E816">
    <w:name w:val="1FB04D2E05B549DFBF3EC7F3B4F3C8E816"/>
    <w:rsid w:val="002D34FE"/>
    <w:rPr>
      <w:rFonts w:eastAsiaTheme="minorHAnsi"/>
      <w:lang w:eastAsia="en-US"/>
    </w:rPr>
  </w:style>
  <w:style w:type="paragraph" w:customStyle="1" w:styleId="76A3438DC75B448C876AFD23607A036816">
    <w:name w:val="76A3438DC75B448C876AFD23607A036816"/>
    <w:rsid w:val="002D34FE"/>
    <w:rPr>
      <w:rFonts w:eastAsiaTheme="minorHAnsi"/>
      <w:lang w:eastAsia="en-US"/>
    </w:rPr>
  </w:style>
  <w:style w:type="paragraph" w:customStyle="1" w:styleId="81C2D840D2084DC89F41C886157CBC4B16">
    <w:name w:val="81C2D840D2084DC89F41C886157CBC4B16"/>
    <w:rsid w:val="002D34FE"/>
    <w:rPr>
      <w:rFonts w:eastAsiaTheme="minorHAnsi"/>
      <w:lang w:eastAsia="en-US"/>
    </w:rPr>
  </w:style>
  <w:style w:type="paragraph" w:customStyle="1" w:styleId="941B7A7F9D3344958EB6F028634C884816">
    <w:name w:val="941B7A7F9D3344958EB6F028634C884816"/>
    <w:rsid w:val="002D34FE"/>
    <w:rPr>
      <w:rFonts w:eastAsiaTheme="minorHAnsi"/>
      <w:lang w:eastAsia="en-US"/>
    </w:rPr>
  </w:style>
  <w:style w:type="paragraph" w:customStyle="1" w:styleId="9A2126E341294FBB9CFD1CF47F953FFE16">
    <w:name w:val="9A2126E341294FBB9CFD1CF47F953FFE16"/>
    <w:rsid w:val="002D34FE"/>
    <w:rPr>
      <w:rFonts w:eastAsiaTheme="minorHAnsi"/>
      <w:lang w:eastAsia="en-US"/>
    </w:rPr>
  </w:style>
  <w:style w:type="paragraph" w:customStyle="1" w:styleId="B5347F2BD3A74960B6DEB06334D7C2E816">
    <w:name w:val="B5347F2BD3A74960B6DEB06334D7C2E816"/>
    <w:rsid w:val="002D34FE"/>
    <w:rPr>
      <w:rFonts w:eastAsiaTheme="minorHAnsi"/>
      <w:lang w:eastAsia="en-US"/>
    </w:rPr>
  </w:style>
  <w:style w:type="paragraph" w:customStyle="1" w:styleId="4E3DAF2C99EE42718970088E3DAE7E3716">
    <w:name w:val="4E3DAF2C99EE42718970088E3DAE7E3716"/>
    <w:rsid w:val="002D34FE"/>
    <w:rPr>
      <w:rFonts w:eastAsiaTheme="minorHAnsi"/>
      <w:lang w:eastAsia="en-US"/>
    </w:rPr>
  </w:style>
  <w:style w:type="paragraph" w:customStyle="1" w:styleId="D9DDF34CD80C49A1B12E2B5BA43D1A4616">
    <w:name w:val="D9DDF34CD80C49A1B12E2B5BA43D1A4616"/>
    <w:rsid w:val="002D34FE"/>
    <w:rPr>
      <w:rFonts w:eastAsiaTheme="minorHAnsi"/>
      <w:lang w:eastAsia="en-US"/>
    </w:rPr>
  </w:style>
  <w:style w:type="paragraph" w:customStyle="1" w:styleId="6389481A1AB6468A866DE3F580D6A7CC4">
    <w:name w:val="6389481A1AB6468A866DE3F580D6A7CC4"/>
    <w:rsid w:val="002D34FE"/>
    <w:rPr>
      <w:rFonts w:eastAsiaTheme="minorHAnsi"/>
      <w:lang w:eastAsia="en-US"/>
    </w:rPr>
  </w:style>
  <w:style w:type="paragraph" w:customStyle="1" w:styleId="EE13ACA1AC5B4098B3198909C7EB6E043">
    <w:name w:val="EE13ACA1AC5B4098B3198909C7EB6E043"/>
    <w:rsid w:val="002D34FE"/>
    <w:rPr>
      <w:rFonts w:eastAsiaTheme="minorHAnsi"/>
      <w:lang w:eastAsia="en-US"/>
    </w:rPr>
  </w:style>
  <w:style w:type="paragraph" w:customStyle="1" w:styleId="1CD9870C36984CA0B62D59624B1E33FA1">
    <w:name w:val="1CD9870C36984CA0B62D59624B1E33FA1"/>
    <w:rsid w:val="002D34FE"/>
    <w:rPr>
      <w:rFonts w:eastAsiaTheme="minorHAnsi"/>
      <w:lang w:eastAsia="en-US"/>
    </w:rPr>
  </w:style>
  <w:style w:type="paragraph" w:customStyle="1" w:styleId="A495F0003BAA467C810E6C29E01D970716">
    <w:name w:val="A495F0003BAA467C810E6C29E01D970716"/>
    <w:rsid w:val="002D34FE"/>
    <w:rPr>
      <w:rFonts w:eastAsiaTheme="minorHAnsi"/>
      <w:lang w:eastAsia="en-US"/>
    </w:rPr>
  </w:style>
  <w:style w:type="paragraph" w:customStyle="1" w:styleId="511B2820B7A9404BBD4C65D8FDD8BE9816">
    <w:name w:val="511B2820B7A9404BBD4C65D8FDD8BE9816"/>
    <w:rsid w:val="002D34FE"/>
    <w:rPr>
      <w:rFonts w:eastAsiaTheme="minorHAnsi"/>
      <w:lang w:eastAsia="en-US"/>
    </w:rPr>
  </w:style>
  <w:style w:type="paragraph" w:customStyle="1" w:styleId="C99698A13AA24256875ED772153EC21B16">
    <w:name w:val="C99698A13AA24256875ED772153EC21B16"/>
    <w:rsid w:val="002D34FE"/>
    <w:rPr>
      <w:rFonts w:eastAsiaTheme="minorHAnsi"/>
      <w:lang w:eastAsia="en-US"/>
    </w:rPr>
  </w:style>
  <w:style w:type="paragraph" w:customStyle="1" w:styleId="FAD3B18567C64CBC9CDC09ABE027244216">
    <w:name w:val="FAD3B18567C64CBC9CDC09ABE027244216"/>
    <w:rsid w:val="002D34FE"/>
    <w:rPr>
      <w:rFonts w:eastAsiaTheme="minorHAnsi"/>
      <w:lang w:eastAsia="en-US"/>
    </w:rPr>
  </w:style>
  <w:style w:type="paragraph" w:customStyle="1" w:styleId="805010DE235545699BEAB25FAEAC895F12">
    <w:name w:val="805010DE235545699BEAB25FAEAC895F12"/>
    <w:rsid w:val="002D34FE"/>
    <w:rPr>
      <w:rFonts w:eastAsiaTheme="minorHAnsi"/>
      <w:lang w:eastAsia="en-US"/>
    </w:rPr>
  </w:style>
  <w:style w:type="paragraph" w:customStyle="1" w:styleId="6AD619FF3B974AFB91B6D63A584A44CE12">
    <w:name w:val="6AD619FF3B974AFB91B6D63A584A44CE12"/>
    <w:rsid w:val="002D34FE"/>
    <w:rPr>
      <w:rFonts w:eastAsiaTheme="minorHAnsi"/>
      <w:lang w:eastAsia="en-US"/>
    </w:rPr>
  </w:style>
  <w:style w:type="paragraph" w:customStyle="1" w:styleId="180E81B592E84EDCADC0ECDF909788EB10">
    <w:name w:val="180E81B592E84EDCADC0ECDF909788EB10"/>
    <w:rsid w:val="002D34FE"/>
    <w:rPr>
      <w:rFonts w:eastAsiaTheme="minorHAnsi"/>
      <w:lang w:eastAsia="en-US"/>
    </w:rPr>
  </w:style>
  <w:style w:type="paragraph" w:customStyle="1" w:styleId="0E800C6A202045F5AEA641D54A1151F67">
    <w:name w:val="0E800C6A202045F5AEA641D54A1151F67"/>
    <w:rsid w:val="002D34FE"/>
    <w:rPr>
      <w:rFonts w:eastAsiaTheme="minorHAnsi"/>
      <w:lang w:eastAsia="en-US"/>
    </w:rPr>
  </w:style>
  <w:style w:type="paragraph" w:customStyle="1" w:styleId="6F004B041C174D9FAF24C3555EA9CF6617">
    <w:name w:val="6F004B041C174D9FAF24C3555EA9CF6617"/>
    <w:rsid w:val="002D34FE"/>
    <w:rPr>
      <w:rFonts w:eastAsiaTheme="minorHAnsi"/>
      <w:lang w:eastAsia="en-US"/>
    </w:rPr>
  </w:style>
  <w:style w:type="paragraph" w:customStyle="1" w:styleId="149CE07491E648EFB7DC5F53CC247B4817">
    <w:name w:val="149CE07491E648EFB7DC5F53CC247B4817"/>
    <w:rsid w:val="002D34FE"/>
    <w:rPr>
      <w:rFonts w:eastAsiaTheme="minorHAnsi"/>
      <w:lang w:eastAsia="en-US"/>
    </w:rPr>
  </w:style>
  <w:style w:type="paragraph" w:customStyle="1" w:styleId="1FB04D2E05B549DFBF3EC7F3B4F3C8E817">
    <w:name w:val="1FB04D2E05B549DFBF3EC7F3B4F3C8E817"/>
    <w:rsid w:val="002D34FE"/>
    <w:rPr>
      <w:rFonts w:eastAsiaTheme="minorHAnsi"/>
      <w:lang w:eastAsia="en-US"/>
    </w:rPr>
  </w:style>
  <w:style w:type="paragraph" w:customStyle="1" w:styleId="76A3438DC75B448C876AFD23607A036817">
    <w:name w:val="76A3438DC75B448C876AFD23607A036817"/>
    <w:rsid w:val="002D34FE"/>
    <w:rPr>
      <w:rFonts w:eastAsiaTheme="minorHAnsi"/>
      <w:lang w:eastAsia="en-US"/>
    </w:rPr>
  </w:style>
  <w:style w:type="paragraph" w:customStyle="1" w:styleId="81C2D840D2084DC89F41C886157CBC4B17">
    <w:name w:val="81C2D840D2084DC89F41C886157CBC4B17"/>
    <w:rsid w:val="002D34FE"/>
    <w:rPr>
      <w:rFonts w:eastAsiaTheme="minorHAnsi"/>
      <w:lang w:eastAsia="en-US"/>
    </w:rPr>
  </w:style>
  <w:style w:type="paragraph" w:customStyle="1" w:styleId="941B7A7F9D3344958EB6F028634C884817">
    <w:name w:val="941B7A7F9D3344958EB6F028634C884817"/>
    <w:rsid w:val="002D34FE"/>
    <w:rPr>
      <w:rFonts w:eastAsiaTheme="minorHAnsi"/>
      <w:lang w:eastAsia="en-US"/>
    </w:rPr>
  </w:style>
  <w:style w:type="paragraph" w:customStyle="1" w:styleId="9A2126E341294FBB9CFD1CF47F953FFE17">
    <w:name w:val="9A2126E341294FBB9CFD1CF47F953FFE17"/>
    <w:rsid w:val="002D34FE"/>
    <w:rPr>
      <w:rFonts w:eastAsiaTheme="minorHAnsi"/>
      <w:lang w:eastAsia="en-US"/>
    </w:rPr>
  </w:style>
  <w:style w:type="paragraph" w:customStyle="1" w:styleId="B5347F2BD3A74960B6DEB06334D7C2E817">
    <w:name w:val="B5347F2BD3A74960B6DEB06334D7C2E817"/>
    <w:rsid w:val="002D34FE"/>
    <w:rPr>
      <w:rFonts w:eastAsiaTheme="minorHAnsi"/>
      <w:lang w:eastAsia="en-US"/>
    </w:rPr>
  </w:style>
  <w:style w:type="paragraph" w:customStyle="1" w:styleId="4E3DAF2C99EE42718970088E3DAE7E3717">
    <w:name w:val="4E3DAF2C99EE42718970088E3DAE7E3717"/>
    <w:rsid w:val="002D34FE"/>
    <w:rPr>
      <w:rFonts w:eastAsiaTheme="minorHAnsi"/>
      <w:lang w:eastAsia="en-US"/>
    </w:rPr>
  </w:style>
  <w:style w:type="paragraph" w:customStyle="1" w:styleId="D9DDF34CD80C49A1B12E2B5BA43D1A4617">
    <w:name w:val="D9DDF34CD80C49A1B12E2B5BA43D1A4617"/>
    <w:rsid w:val="002D34FE"/>
    <w:rPr>
      <w:rFonts w:eastAsiaTheme="minorHAnsi"/>
      <w:lang w:eastAsia="en-US"/>
    </w:rPr>
  </w:style>
  <w:style w:type="paragraph" w:customStyle="1" w:styleId="EE13ACA1AC5B4098B3198909C7EB6E044">
    <w:name w:val="EE13ACA1AC5B4098B3198909C7EB6E044"/>
    <w:rsid w:val="002D34FE"/>
    <w:rPr>
      <w:rFonts w:eastAsiaTheme="minorHAnsi"/>
      <w:lang w:eastAsia="en-US"/>
    </w:rPr>
  </w:style>
  <w:style w:type="paragraph" w:customStyle="1" w:styleId="1CD9870C36984CA0B62D59624B1E33FA2">
    <w:name w:val="1CD9870C36984CA0B62D59624B1E33FA2"/>
    <w:rsid w:val="002D34FE"/>
    <w:rPr>
      <w:rFonts w:eastAsiaTheme="minorHAnsi"/>
      <w:lang w:eastAsia="en-US"/>
    </w:rPr>
  </w:style>
  <w:style w:type="paragraph" w:customStyle="1" w:styleId="A495F0003BAA467C810E6C29E01D970717">
    <w:name w:val="A495F0003BAA467C810E6C29E01D970717"/>
    <w:rsid w:val="002D34FE"/>
    <w:rPr>
      <w:rFonts w:eastAsiaTheme="minorHAnsi"/>
      <w:lang w:eastAsia="en-US"/>
    </w:rPr>
  </w:style>
  <w:style w:type="paragraph" w:customStyle="1" w:styleId="511B2820B7A9404BBD4C65D8FDD8BE9817">
    <w:name w:val="511B2820B7A9404BBD4C65D8FDD8BE9817"/>
    <w:rsid w:val="002D34FE"/>
    <w:rPr>
      <w:rFonts w:eastAsiaTheme="minorHAnsi"/>
      <w:lang w:eastAsia="en-US"/>
    </w:rPr>
  </w:style>
  <w:style w:type="paragraph" w:customStyle="1" w:styleId="C99698A13AA24256875ED772153EC21B17">
    <w:name w:val="C99698A13AA24256875ED772153EC21B17"/>
    <w:rsid w:val="002D34FE"/>
    <w:rPr>
      <w:rFonts w:eastAsiaTheme="minorHAnsi"/>
      <w:lang w:eastAsia="en-US"/>
    </w:rPr>
  </w:style>
  <w:style w:type="paragraph" w:customStyle="1" w:styleId="FAD3B18567C64CBC9CDC09ABE027244217">
    <w:name w:val="FAD3B18567C64CBC9CDC09ABE027244217"/>
    <w:rsid w:val="002D34FE"/>
    <w:rPr>
      <w:rFonts w:eastAsiaTheme="minorHAnsi"/>
      <w:lang w:eastAsia="en-US"/>
    </w:rPr>
  </w:style>
  <w:style w:type="paragraph" w:customStyle="1" w:styleId="36CBB991F3FB4EF1A1A280C13BDE702A">
    <w:name w:val="36CBB991F3FB4EF1A1A280C13BDE702A"/>
    <w:rsid w:val="002D34FE"/>
  </w:style>
  <w:style w:type="paragraph" w:customStyle="1" w:styleId="F153711EFC114198B5B9345D288B3B37">
    <w:name w:val="F153711EFC114198B5B9345D288B3B37"/>
    <w:rsid w:val="002D34FE"/>
  </w:style>
  <w:style w:type="paragraph" w:customStyle="1" w:styleId="DFCD711E04BD4B0A831E7E43003267C6">
    <w:name w:val="DFCD711E04BD4B0A831E7E43003267C6"/>
    <w:rsid w:val="002D34FE"/>
  </w:style>
  <w:style w:type="paragraph" w:customStyle="1" w:styleId="CF26137F06E748B6968D96DBF76782FD">
    <w:name w:val="CF26137F06E748B6968D96DBF76782FD"/>
    <w:rsid w:val="002D34FE"/>
  </w:style>
  <w:style w:type="paragraph" w:customStyle="1" w:styleId="68629870D26D43BCAA07AD0DA2DCA828">
    <w:name w:val="68629870D26D43BCAA07AD0DA2DCA828"/>
    <w:rsid w:val="002D34FE"/>
  </w:style>
  <w:style w:type="paragraph" w:customStyle="1" w:styleId="1BDAD0E7BCC64ACB90DCA2B2831949DE">
    <w:name w:val="1BDAD0E7BCC64ACB90DCA2B2831949DE"/>
    <w:rsid w:val="002D34FE"/>
  </w:style>
  <w:style w:type="paragraph" w:customStyle="1" w:styleId="C2300C75F2C04AA4B2D137F8EDA74270">
    <w:name w:val="C2300C75F2C04AA4B2D137F8EDA74270"/>
    <w:rsid w:val="002D34FE"/>
  </w:style>
  <w:style w:type="paragraph" w:customStyle="1" w:styleId="6C106909E51E4237A905E5C784829A74">
    <w:name w:val="6C106909E51E4237A905E5C784829A74"/>
    <w:rsid w:val="002D34FE"/>
  </w:style>
  <w:style w:type="paragraph" w:customStyle="1" w:styleId="8686424A967C4843960BE74C056F1E43">
    <w:name w:val="8686424A967C4843960BE74C056F1E43"/>
    <w:rsid w:val="002D34FE"/>
  </w:style>
  <w:style w:type="paragraph" w:customStyle="1" w:styleId="2D5749555EF648218C5CEF85AC20F43A">
    <w:name w:val="2D5749555EF648218C5CEF85AC20F43A"/>
    <w:rsid w:val="002D34FE"/>
  </w:style>
  <w:style w:type="paragraph" w:customStyle="1" w:styleId="3044227AC04A493DAE448D6EC803C288">
    <w:name w:val="3044227AC04A493DAE448D6EC803C288"/>
    <w:rsid w:val="002D34FE"/>
  </w:style>
  <w:style w:type="paragraph" w:customStyle="1" w:styleId="4EEDF144F58340468E597E747567C9D9">
    <w:name w:val="4EEDF144F58340468E597E747567C9D9"/>
    <w:rsid w:val="002D34FE"/>
  </w:style>
  <w:style w:type="paragraph" w:customStyle="1" w:styleId="5DCE19F1A122435CBBA06D8CF58B3529">
    <w:name w:val="5DCE19F1A122435CBBA06D8CF58B3529"/>
    <w:rsid w:val="002D34FE"/>
  </w:style>
  <w:style w:type="paragraph" w:customStyle="1" w:styleId="8ED68B5E921942CBA47E2BA8774845EE">
    <w:name w:val="8ED68B5E921942CBA47E2BA8774845EE"/>
    <w:rsid w:val="002D34FE"/>
  </w:style>
  <w:style w:type="paragraph" w:customStyle="1" w:styleId="32C7AA64A5A241B5BD7B78933FFD16D2">
    <w:name w:val="32C7AA64A5A241B5BD7B78933FFD16D2"/>
    <w:rsid w:val="002D34FE"/>
  </w:style>
  <w:style w:type="paragraph" w:customStyle="1" w:styleId="7EB7F198B0624F8D98EAA5B4A91B469A">
    <w:name w:val="7EB7F198B0624F8D98EAA5B4A91B469A"/>
    <w:rsid w:val="002D34FE"/>
  </w:style>
  <w:style w:type="paragraph" w:customStyle="1" w:styleId="F91A99BC7BEE412BB725DDD07B333557">
    <w:name w:val="F91A99BC7BEE412BB725DDD07B333557"/>
    <w:rsid w:val="002D34FE"/>
  </w:style>
  <w:style w:type="paragraph" w:customStyle="1" w:styleId="DDFFED425C09405D8B68BDDB11E12709">
    <w:name w:val="DDFFED425C09405D8B68BDDB11E12709"/>
    <w:rsid w:val="002D34FE"/>
  </w:style>
  <w:style w:type="paragraph" w:customStyle="1" w:styleId="E66085DEE96C4869A522B320581FA875">
    <w:name w:val="E66085DEE96C4869A522B320581FA875"/>
    <w:rsid w:val="002D34FE"/>
  </w:style>
  <w:style w:type="paragraph" w:customStyle="1" w:styleId="805010DE235545699BEAB25FAEAC895F13">
    <w:name w:val="805010DE235545699BEAB25FAEAC895F13"/>
    <w:rsid w:val="002D34FE"/>
    <w:rPr>
      <w:rFonts w:eastAsiaTheme="minorHAnsi"/>
      <w:lang w:eastAsia="en-US"/>
    </w:rPr>
  </w:style>
  <w:style w:type="paragraph" w:customStyle="1" w:styleId="6AD619FF3B974AFB91B6D63A584A44CE13">
    <w:name w:val="6AD619FF3B974AFB91B6D63A584A44CE13"/>
    <w:rsid w:val="002D34FE"/>
    <w:rPr>
      <w:rFonts w:eastAsiaTheme="minorHAnsi"/>
      <w:lang w:eastAsia="en-US"/>
    </w:rPr>
  </w:style>
  <w:style w:type="paragraph" w:customStyle="1" w:styleId="180E81B592E84EDCADC0ECDF909788EB11">
    <w:name w:val="180E81B592E84EDCADC0ECDF909788EB11"/>
    <w:rsid w:val="002D34FE"/>
    <w:rPr>
      <w:rFonts w:eastAsiaTheme="minorHAnsi"/>
      <w:lang w:eastAsia="en-US"/>
    </w:rPr>
  </w:style>
  <w:style w:type="paragraph" w:customStyle="1" w:styleId="0E800C6A202045F5AEA641D54A1151F68">
    <w:name w:val="0E800C6A202045F5AEA641D54A1151F68"/>
    <w:rsid w:val="002D34FE"/>
    <w:rPr>
      <w:rFonts w:eastAsiaTheme="minorHAnsi"/>
      <w:lang w:eastAsia="en-US"/>
    </w:rPr>
  </w:style>
  <w:style w:type="paragraph" w:customStyle="1" w:styleId="6F004B041C174D9FAF24C3555EA9CF6618">
    <w:name w:val="6F004B041C174D9FAF24C3555EA9CF6618"/>
    <w:rsid w:val="002D34FE"/>
    <w:rPr>
      <w:rFonts w:eastAsiaTheme="minorHAnsi"/>
      <w:lang w:eastAsia="en-US"/>
    </w:rPr>
  </w:style>
  <w:style w:type="paragraph" w:customStyle="1" w:styleId="149CE07491E648EFB7DC5F53CC247B4818">
    <w:name w:val="149CE07491E648EFB7DC5F53CC247B4818"/>
    <w:rsid w:val="002D34FE"/>
    <w:rPr>
      <w:rFonts w:eastAsiaTheme="minorHAnsi"/>
      <w:lang w:eastAsia="en-US"/>
    </w:rPr>
  </w:style>
  <w:style w:type="paragraph" w:customStyle="1" w:styleId="1FB04D2E05B549DFBF3EC7F3B4F3C8E818">
    <w:name w:val="1FB04D2E05B549DFBF3EC7F3B4F3C8E818"/>
    <w:rsid w:val="002D34FE"/>
    <w:rPr>
      <w:rFonts w:eastAsiaTheme="minorHAnsi"/>
      <w:lang w:eastAsia="en-US"/>
    </w:rPr>
  </w:style>
  <w:style w:type="paragraph" w:customStyle="1" w:styleId="76A3438DC75B448C876AFD23607A036818">
    <w:name w:val="76A3438DC75B448C876AFD23607A036818"/>
    <w:rsid w:val="002D34FE"/>
    <w:rPr>
      <w:rFonts w:eastAsiaTheme="minorHAnsi"/>
      <w:lang w:eastAsia="en-US"/>
    </w:rPr>
  </w:style>
  <w:style w:type="paragraph" w:customStyle="1" w:styleId="81C2D840D2084DC89F41C886157CBC4B18">
    <w:name w:val="81C2D840D2084DC89F41C886157CBC4B18"/>
    <w:rsid w:val="002D34FE"/>
    <w:rPr>
      <w:rFonts w:eastAsiaTheme="minorHAnsi"/>
      <w:lang w:eastAsia="en-US"/>
    </w:rPr>
  </w:style>
  <w:style w:type="paragraph" w:customStyle="1" w:styleId="941B7A7F9D3344958EB6F028634C884818">
    <w:name w:val="941B7A7F9D3344958EB6F028634C884818"/>
    <w:rsid w:val="002D34FE"/>
    <w:rPr>
      <w:rFonts w:eastAsiaTheme="minorHAnsi"/>
      <w:lang w:eastAsia="en-US"/>
    </w:rPr>
  </w:style>
  <w:style w:type="paragraph" w:customStyle="1" w:styleId="9A2126E341294FBB9CFD1CF47F953FFE18">
    <w:name w:val="9A2126E341294FBB9CFD1CF47F953FFE18"/>
    <w:rsid w:val="002D34FE"/>
    <w:rPr>
      <w:rFonts w:eastAsiaTheme="minorHAnsi"/>
      <w:lang w:eastAsia="en-US"/>
    </w:rPr>
  </w:style>
  <w:style w:type="paragraph" w:customStyle="1" w:styleId="B5347F2BD3A74960B6DEB06334D7C2E818">
    <w:name w:val="B5347F2BD3A74960B6DEB06334D7C2E818"/>
    <w:rsid w:val="002D34FE"/>
    <w:rPr>
      <w:rFonts w:eastAsiaTheme="minorHAnsi"/>
      <w:lang w:eastAsia="en-US"/>
    </w:rPr>
  </w:style>
  <w:style w:type="paragraph" w:customStyle="1" w:styleId="4E3DAF2C99EE42718970088E3DAE7E3718">
    <w:name w:val="4E3DAF2C99EE42718970088E3DAE7E3718"/>
    <w:rsid w:val="002D34FE"/>
    <w:rPr>
      <w:rFonts w:eastAsiaTheme="minorHAnsi"/>
      <w:lang w:eastAsia="en-US"/>
    </w:rPr>
  </w:style>
  <w:style w:type="paragraph" w:customStyle="1" w:styleId="D9DDF34CD80C49A1B12E2B5BA43D1A4618">
    <w:name w:val="D9DDF34CD80C49A1B12E2B5BA43D1A4618"/>
    <w:rsid w:val="002D34FE"/>
    <w:rPr>
      <w:rFonts w:eastAsiaTheme="minorHAnsi"/>
      <w:lang w:eastAsia="en-US"/>
    </w:rPr>
  </w:style>
  <w:style w:type="paragraph" w:customStyle="1" w:styleId="EE13ACA1AC5B4098B3198909C7EB6E045">
    <w:name w:val="EE13ACA1AC5B4098B3198909C7EB6E045"/>
    <w:rsid w:val="002D34FE"/>
    <w:rPr>
      <w:rFonts w:eastAsiaTheme="minorHAnsi"/>
      <w:lang w:eastAsia="en-US"/>
    </w:rPr>
  </w:style>
  <w:style w:type="paragraph" w:customStyle="1" w:styleId="DFCD711E04BD4B0A831E7E43003267C61">
    <w:name w:val="DFCD711E04BD4B0A831E7E43003267C61"/>
    <w:rsid w:val="002D34FE"/>
    <w:rPr>
      <w:rFonts w:eastAsiaTheme="minorHAnsi"/>
      <w:lang w:eastAsia="en-US"/>
    </w:rPr>
  </w:style>
  <w:style w:type="paragraph" w:customStyle="1" w:styleId="CF26137F06E748B6968D96DBF76782FD1">
    <w:name w:val="CF26137F06E748B6968D96DBF76782FD1"/>
    <w:rsid w:val="002D34FE"/>
    <w:rPr>
      <w:rFonts w:eastAsiaTheme="minorHAnsi"/>
      <w:lang w:eastAsia="en-US"/>
    </w:rPr>
  </w:style>
  <w:style w:type="paragraph" w:customStyle="1" w:styleId="68629870D26D43BCAA07AD0DA2DCA8281">
    <w:name w:val="68629870D26D43BCAA07AD0DA2DCA8281"/>
    <w:rsid w:val="002D34FE"/>
    <w:rPr>
      <w:rFonts w:eastAsiaTheme="minorHAnsi"/>
      <w:lang w:eastAsia="en-US"/>
    </w:rPr>
  </w:style>
  <w:style w:type="paragraph" w:customStyle="1" w:styleId="1BDAD0E7BCC64ACB90DCA2B2831949DE1">
    <w:name w:val="1BDAD0E7BCC64ACB90DCA2B2831949DE1"/>
    <w:rsid w:val="002D34FE"/>
    <w:rPr>
      <w:rFonts w:eastAsiaTheme="minorHAnsi"/>
      <w:lang w:eastAsia="en-US"/>
    </w:rPr>
  </w:style>
  <w:style w:type="paragraph" w:customStyle="1" w:styleId="C2300C75F2C04AA4B2D137F8EDA742701">
    <w:name w:val="C2300C75F2C04AA4B2D137F8EDA742701"/>
    <w:rsid w:val="002D34FE"/>
    <w:rPr>
      <w:rFonts w:eastAsiaTheme="minorHAnsi"/>
      <w:lang w:eastAsia="en-US"/>
    </w:rPr>
  </w:style>
  <w:style w:type="paragraph" w:customStyle="1" w:styleId="6C106909E51E4237A905E5C784829A741">
    <w:name w:val="6C106909E51E4237A905E5C784829A741"/>
    <w:rsid w:val="002D34FE"/>
    <w:rPr>
      <w:rFonts w:eastAsiaTheme="minorHAnsi"/>
      <w:lang w:eastAsia="en-US"/>
    </w:rPr>
  </w:style>
  <w:style w:type="paragraph" w:customStyle="1" w:styleId="8686424A967C4843960BE74C056F1E431">
    <w:name w:val="8686424A967C4843960BE74C056F1E431"/>
    <w:rsid w:val="002D34FE"/>
    <w:rPr>
      <w:rFonts w:eastAsiaTheme="minorHAnsi"/>
      <w:lang w:eastAsia="en-US"/>
    </w:rPr>
  </w:style>
  <w:style w:type="paragraph" w:customStyle="1" w:styleId="2D5749555EF648218C5CEF85AC20F43A1">
    <w:name w:val="2D5749555EF648218C5CEF85AC20F43A1"/>
    <w:rsid w:val="002D34FE"/>
    <w:rPr>
      <w:rFonts w:eastAsiaTheme="minorHAnsi"/>
      <w:lang w:eastAsia="en-US"/>
    </w:rPr>
  </w:style>
  <w:style w:type="paragraph" w:customStyle="1" w:styleId="3044227AC04A493DAE448D6EC803C2881">
    <w:name w:val="3044227AC04A493DAE448D6EC803C2881"/>
    <w:rsid w:val="002D34FE"/>
    <w:rPr>
      <w:rFonts w:eastAsiaTheme="minorHAnsi"/>
      <w:lang w:eastAsia="en-US"/>
    </w:rPr>
  </w:style>
  <w:style w:type="paragraph" w:customStyle="1" w:styleId="4EEDF144F58340468E597E747567C9D91">
    <w:name w:val="4EEDF144F58340468E597E747567C9D91"/>
    <w:rsid w:val="002D34FE"/>
    <w:rPr>
      <w:rFonts w:eastAsiaTheme="minorHAnsi"/>
      <w:lang w:eastAsia="en-US"/>
    </w:rPr>
  </w:style>
  <w:style w:type="paragraph" w:customStyle="1" w:styleId="5DCE19F1A122435CBBA06D8CF58B35291">
    <w:name w:val="5DCE19F1A122435CBBA06D8CF58B35291"/>
    <w:rsid w:val="002D34FE"/>
    <w:rPr>
      <w:rFonts w:eastAsiaTheme="minorHAnsi"/>
      <w:lang w:eastAsia="en-US"/>
    </w:rPr>
  </w:style>
  <w:style w:type="paragraph" w:customStyle="1" w:styleId="8ED68B5E921942CBA47E2BA8774845EE1">
    <w:name w:val="8ED68B5E921942CBA47E2BA8774845EE1"/>
    <w:rsid w:val="002D34FE"/>
    <w:rPr>
      <w:rFonts w:eastAsiaTheme="minorHAnsi"/>
      <w:lang w:eastAsia="en-US"/>
    </w:rPr>
  </w:style>
  <w:style w:type="paragraph" w:customStyle="1" w:styleId="32C7AA64A5A241B5BD7B78933FFD16D21">
    <w:name w:val="32C7AA64A5A241B5BD7B78933FFD16D21"/>
    <w:rsid w:val="002D34FE"/>
    <w:rPr>
      <w:rFonts w:eastAsiaTheme="minorHAnsi"/>
      <w:lang w:eastAsia="en-US"/>
    </w:rPr>
  </w:style>
  <w:style w:type="paragraph" w:customStyle="1" w:styleId="7EB7F198B0624F8D98EAA5B4A91B469A1">
    <w:name w:val="7EB7F198B0624F8D98EAA5B4A91B469A1"/>
    <w:rsid w:val="002D34FE"/>
    <w:rPr>
      <w:rFonts w:eastAsiaTheme="minorHAnsi"/>
      <w:lang w:eastAsia="en-US"/>
    </w:rPr>
  </w:style>
  <w:style w:type="paragraph" w:customStyle="1" w:styleId="F91A99BC7BEE412BB725DDD07B3335571">
    <w:name w:val="F91A99BC7BEE412BB725DDD07B3335571"/>
    <w:rsid w:val="002D34FE"/>
    <w:rPr>
      <w:rFonts w:eastAsiaTheme="minorHAnsi"/>
      <w:lang w:eastAsia="en-US"/>
    </w:rPr>
  </w:style>
  <w:style w:type="paragraph" w:customStyle="1" w:styleId="DDFFED425C09405D8B68BDDB11E127091">
    <w:name w:val="DDFFED425C09405D8B68BDDB11E127091"/>
    <w:rsid w:val="002D34FE"/>
    <w:rPr>
      <w:rFonts w:eastAsiaTheme="minorHAnsi"/>
      <w:lang w:eastAsia="en-US"/>
    </w:rPr>
  </w:style>
  <w:style w:type="paragraph" w:customStyle="1" w:styleId="A495F0003BAA467C810E6C29E01D970718">
    <w:name w:val="A495F0003BAA467C810E6C29E01D970718"/>
    <w:rsid w:val="002D34FE"/>
    <w:rPr>
      <w:rFonts w:eastAsiaTheme="minorHAnsi"/>
      <w:lang w:eastAsia="en-US"/>
    </w:rPr>
  </w:style>
  <w:style w:type="paragraph" w:customStyle="1" w:styleId="511B2820B7A9404BBD4C65D8FDD8BE9818">
    <w:name w:val="511B2820B7A9404BBD4C65D8FDD8BE9818"/>
    <w:rsid w:val="002D34FE"/>
    <w:rPr>
      <w:rFonts w:eastAsiaTheme="minorHAnsi"/>
      <w:lang w:eastAsia="en-US"/>
    </w:rPr>
  </w:style>
  <w:style w:type="paragraph" w:customStyle="1" w:styleId="C99698A13AA24256875ED772153EC21B18">
    <w:name w:val="C99698A13AA24256875ED772153EC21B18"/>
    <w:rsid w:val="002D34FE"/>
    <w:rPr>
      <w:rFonts w:eastAsiaTheme="minorHAnsi"/>
      <w:lang w:eastAsia="en-US"/>
    </w:rPr>
  </w:style>
  <w:style w:type="paragraph" w:customStyle="1" w:styleId="FAD3B18567C64CBC9CDC09ABE027244218">
    <w:name w:val="FAD3B18567C64CBC9CDC09ABE027244218"/>
    <w:rsid w:val="002D34FE"/>
    <w:rPr>
      <w:rFonts w:eastAsiaTheme="minorHAnsi"/>
      <w:lang w:eastAsia="en-US"/>
    </w:rPr>
  </w:style>
  <w:style w:type="paragraph" w:customStyle="1" w:styleId="AB3C107551954BD9AD86ECF6F515A2AD">
    <w:name w:val="AB3C107551954BD9AD86ECF6F515A2AD"/>
    <w:rsid w:val="002D34FE"/>
  </w:style>
  <w:style w:type="paragraph" w:customStyle="1" w:styleId="A5082FCEB21642C681B2F625A9A24C27">
    <w:name w:val="A5082FCEB21642C681B2F625A9A24C27"/>
    <w:rsid w:val="002D34FE"/>
  </w:style>
  <w:style w:type="paragraph" w:customStyle="1" w:styleId="479EB08C2F6F4A9A94101F257F208A53">
    <w:name w:val="479EB08C2F6F4A9A94101F257F208A53"/>
    <w:rsid w:val="002D34FE"/>
  </w:style>
  <w:style w:type="paragraph" w:customStyle="1" w:styleId="B5A5DC79D6374CCAA73A35DA00894FD8">
    <w:name w:val="B5A5DC79D6374CCAA73A35DA00894FD8"/>
    <w:rsid w:val="002D34FE"/>
  </w:style>
  <w:style w:type="paragraph" w:customStyle="1" w:styleId="871EC064DB0B4B09A0A5697D7DC0CE44">
    <w:name w:val="871EC064DB0B4B09A0A5697D7DC0CE44"/>
    <w:rsid w:val="002D34FE"/>
  </w:style>
  <w:style w:type="paragraph" w:customStyle="1" w:styleId="4248E11ABF064F98A4DDE5A6D0B6A932">
    <w:name w:val="4248E11ABF064F98A4DDE5A6D0B6A932"/>
    <w:rsid w:val="002D34FE"/>
  </w:style>
  <w:style w:type="paragraph" w:customStyle="1" w:styleId="1671309B11DB43B0980B69015327E753">
    <w:name w:val="1671309B11DB43B0980B69015327E753"/>
    <w:rsid w:val="002D34FE"/>
  </w:style>
  <w:style w:type="paragraph" w:customStyle="1" w:styleId="E920819F539A40E8A88FA4E5E9A29720">
    <w:name w:val="E920819F539A40E8A88FA4E5E9A29720"/>
    <w:rsid w:val="002D34FE"/>
  </w:style>
  <w:style w:type="paragraph" w:customStyle="1" w:styleId="3A94DF8492B94212BE49E82B16E1DB70">
    <w:name w:val="3A94DF8492B94212BE49E82B16E1DB70"/>
    <w:rsid w:val="002D34FE"/>
  </w:style>
  <w:style w:type="paragraph" w:customStyle="1" w:styleId="9CDE4F8E8D5348D49B4CFBBB83CB3482">
    <w:name w:val="9CDE4F8E8D5348D49B4CFBBB83CB3482"/>
    <w:rsid w:val="002D34FE"/>
  </w:style>
  <w:style w:type="paragraph" w:customStyle="1" w:styleId="A171A13689E34BE5A6FE562875BCBD78">
    <w:name w:val="A171A13689E34BE5A6FE562875BCBD78"/>
    <w:rsid w:val="002D34FE"/>
  </w:style>
  <w:style w:type="paragraph" w:customStyle="1" w:styleId="79D80FA87E724B809B1F02BFA4887009">
    <w:name w:val="79D80FA87E724B809B1F02BFA4887009"/>
    <w:rsid w:val="002D34FE"/>
  </w:style>
  <w:style w:type="paragraph" w:customStyle="1" w:styleId="62F6F26EA9244DC292774EAAC194F1F9">
    <w:name w:val="62F6F26EA9244DC292774EAAC194F1F9"/>
    <w:rsid w:val="002D34FE"/>
  </w:style>
  <w:style w:type="paragraph" w:customStyle="1" w:styleId="9B17C4293B8E4C3899B5627B84CCB46E">
    <w:name w:val="9B17C4293B8E4C3899B5627B84CCB46E"/>
    <w:rsid w:val="002D34FE"/>
  </w:style>
  <w:style w:type="paragraph" w:customStyle="1" w:styleId="0DA05C69D101481E98D975F1A5ABBD39">
    <w:name w:val="0DA05C69D101481E98D975F1A5ABBD39"/>
    <w:rsid w:val="002D34FE"/>
  </w:style>
  <w:style w:type="paragraph" w:customStyle="1" w:styleId="93E1C2F156314309944D8955DF95CC29">
    <w:name w:val="93E1C2F156314309944D8955DF95CC29"/>
    <w:rsid w:val="002D34FE"/>
  </w:style>
  <w:style w:type="paragraph" w:customStyle="1" w:styleId="805010DE235545699BEAB25FAEAC895F14">
    <w:name w:val="805010DE235545699BEAB25FAEAC895F14"/>
    <w:rsid w:val="002D34FE"/>
    <w:rPr>
      <w:rFonts w:eastAsiaTheme="minorHAnsi"/>
      <w:lang w:eastAsia="en-US"/>
    </w:rPr>
  </w:style>
  <w:style w:type="paragraph" w:customStyle="1" w:styleId="6AD619FF3B974AFB91B6D63A584A44CE14">
    <w:name w:val="6AD619FF3B974AFB91B6D63A584A44CE14"/>
    <w:rsid w:val="002D34FE"/>
    <w:rPr>
      <w:rFonts w:eastAsiaTheme="minorHAnsi"/>
      <w:lang w:eastAsia="en-US"/>
    </w:rPr>
  </w:style>
  <w:style w:type="paragraph" w:customStyle="1" w:styleId="180E81B592E84EDCADC0ECDF909788EB12">
    <w:name w:val="180E81B592E84EDCADC0ECDF909788EB12"/>
    <w:rsid w:val="002D34FE"/>
    <w:rPr>
      <w:rFonts w:eastAsiaTheme="minorHAnsi"/>
      <w:lang w:eastAsia="en-US"/>
    </w:rPr>
  </w:style>
  <w:style w:type="paragraph" w:customStyle="1" w:styleId="0E800C6A202045F5AEA641D54A1151F69">
    <w:name w:val="0E800C6A202045F5AEA641D54A1151F69"/>
    <w:rsid w:val="002D34FE"/>
    <w:rPr>
      <w:rFonts w:eastAsiaTheme="minorHAnsi"/>
      <w:lang w:eastAsia="en-US"/>
    </w:rPr>
  </w:style>
  <w:style w:type="paragraph" w:customStyle="1" w:styleId="6F004B041C174D9FAF24C3555EA9CF6619">
    <w:name w:val="6F004B041C174D9FAF24C3555EA9CF6619"/>
    <w:rsid w:val="002D34FE"/>
    <w:rPr>
      <w:rFonts w:eastAsiaTheme="minorHAnsi"/>
      <w:lang w:eastAsia="en-US"/>
    </w:rPr>
  </w:style>
  <w:style w:type="paragraph" w:customStyle="1" w:styleId="149CE07491E648EFB7DC5F53CC247B4819">
    <w:name w:val="149CE07491E648EFB7DC5F53CC247B4819"/>
    <w:rsid w:val="002D34FE"/>
    <w:rPr>
      <w:rFonts w:eastAsiaTheme="minorHAnsi"/>
      <w:lang w:eastAsia="en-US"/>
    </w:rPr>
  </w:style>
  <w:style w:type="paragraph" w:customStyle="1" w:styleId="1FB04D2E05B549DFBF3EC7F3B4F3C8E819">
    <w:name w:val="1FB04D2E05B549DFBF3EC7F3B4F3C8E819"/>
    <w:rsid w:val="002D34FE"/>
    <w:rPr>
      <w:rFonts w:eastAsiaTheme="minorHAnsi"/>
      <w:lang w:eastAsia="en-US"/>
    </w:rPr>
  </w:style>
  <w:style w:type="paragraph" w:customStyle="1" w:styleId="76A3438DC75B448C876AFD23607A036819">
    <w:name w:val="76A3438DC75B448C876AFD23607A036819"/>
    <w:rsid w:val="002D34FE"/>
    <w:rPr>
      <w:rFonts w:eastAsiaTheme="minorHAnsi"/>
      <w:lang w:eastAsia="en-US"/>
    </w:rPr>
  </w:style>
  <w:style w:type="paragraph" w:customStyle="1" w:styleId="81C2D840D2084DC89F41C886157CBC4B19">
    <w:name w:val="81C2D840D2084DC89F41C886157CBC4B19"/>
    <w:rsid w:val="002D34FE"/>
    <w:rPr>
      <w:rFonts w:eastAsiaTheme="minorHAnsi"/>
      <w:lang w:eastAsia="en-US"/>
    </w:rPr>
  </w:style>
  <w:style w:type="paragraph" w:customStyle="1" w:styleId="941B7A7F9D3344958EB6F028634C884819">
    <w:name w:val="941B7A7F9D3344958EB6F028634C884819"/>
    <w:rsid w:val="002D34FE"/>
    <w:rPr>
      <w:rFonts w:eastAsiaTheme="minorHAnsi"/>
      <w:lang w:eastAsia="en-US"/>
    </w:rPr>
  </w:style>
  <w:style w:type="paragraph" w:customStyle="1" w:styleId="9A2126E341294FBB9CFD1CF47F953FFE19">
    <w:name w:val="9A2126E341294FBB9CFD1CF47F953FFE19"/>
    <w:rsid w:val="002D34FE"/>
    <w:rPr>
      <w:rFonts w:eastAsiaTheme="minorHAnsi"/>
      <w:lang w:eastAsia="en-US"/>
    </w:rPr>
  </w:style>
  <w:style w:type="paragraph" w:customStyle="1" w:styleId="B5347F2BD3A74960B6DEB06334D7C2E819">
    <w:name w:val="B5347F2BD3A74960B6DEB06334D7C2E819"/>
    <w:rsid w:val="002D34FE"/>
    <w:rPr>
      <w:rFonts w:eastAsiaTheme="minorHAnsi"/>
      <w:lang w:eastAsia="en-US"/>
    </w:rPr>
  </w:style>
  <w:style w:type="paragraph" w:customStyle="1" w:styleId="4E3DAF2C99EE42718970088E3DAE7E3719">
    <w:name w:val="4E3DAF2C99EE42718970088E3DAE7E3719"/>
    <w:rsid w:val="002D34FE"/>
    <w:rPr>
      <w:rFonts w:eastAsiaTheme="minorHAnsi"/>
      <w:lang w:eastAsia="en-US"/>
    </w:rPr>
  </w:style>
  <w:style w:type="paragraph" w:customStyle="1" w:styleId="D9DDF34CD80C49A1B12E2B5BA43D1A4619">
    <w:name w:val="D9DDF34CD80C49A1B12E2B5BA43D1A4619"/>
    <w:rsid w:val="002D34FE"/>
    <w:rPr>
      <w:rFonts w:eastAsiaTheme="minorHAnsi"/>
      <w:lang w:eastAsia="en-US"/>
    </w:rPr>
  </w:style>
  <w:style w:type="paragraph" w:customStyle="1" w:styleId="DFCD711E04BD4B0A831E7E43003267C62">
    <w:name w:val="DFCD711E04BD4B0A831E7E43003267C62"/>
    <w:rsid w:val="002D34FE"/>
    <w:rPr>
      <w:rFonts w:eastAsiaTheme="minorHAnsi"/>
      <w:lang w:eastAsia="en-US"/>
    </w:rPr>
  </w:style>
  <w:style w:type="paragraph" w:customStyle="1" w:styleId="AB3C107551954BD9AD86ECF6F515A2AD1">
    <w:name w:val="AB3C107551954BD9AD86ECF6F515A2AD1"/>
    <w:rsid w:val="002D34FE"/>
    <w:rPr>
      <w:rFonts w:eastAsiaTheme="minorHAnsi"/>
      <w:lang w:eastAsia="en-US"/>
    </w:rPr>
  </w:style>
  <w:style w:type="paragraph" w:customStyle="1" w:styleId="CF26137F06E748B6968D96DBF76782FD2">
    <w:name w:val="CF26137F06E748B6968D96DBF76782FD2"/>
    <w:rsid w:val="002D34FE"/>
    <w:rPr>
      <w:rFonts w:eastAsiaTheme="minorHAnsi"/>
      <w:lang w:eastAsia="en-US"/>
    </w:rPr>
  </w:style>
  <w:style w:type="paragraph" w:customStyle="1" w:styleId="A5082FCEB21642C681B2F625A9A24C271">
    <w:name w:val="A5082FCEB21642C681B2F625A9A24C271"/>
    <w:rsid w:val="002D34FE"/>
    <w:rPr>
      <w:rFonts w:eastAsiaTheme="minorHAnsi"/>
      <w:lang w:eastAsia="en-US"/>
    </w:rPr>
  </w:style>
  <w:style w:type="paragraph" w:customStyle="1" w:styleId="68629870D26D43BCAA07AD0DA2DCA8282">
    <w:name w:val="68629870D26D43BCAA07AD0DA2DCA8282"/>
    <w:rsid w:val="002D34FE"/>
    <w:rPr>
      <w:rFonts w:eastAsiaTheme="minorHAnsi"/>
      <w:lang w:eastAsia="en-US"/>
    </w:rPr>
  </w:style>
  <w:style w:type="paragraph" w:customStyle="1" w:styleId="479EB08C2F6F4A9A94101F257F208A531">
    <w:name w:val="479EB08C2F6F4A9A94101F257F208A531"/>
    <w:rsid w:val="002D34FE"/>
    <w:rPr>
      <w:rFonts w:eastAsiaTheme="minorHAnsi"/>
      <w:lang w:eastAsia="en-US"/>
    </w:rPr>
  </w:style>
  <w:style w:type="paragraph" w:customStyle="1" w:styleId="1BDAD0E7BCC64ACB90DCA2B2831949DE2">
    <w:name w:val="1BDAD0E7BCC64ACB90DCA2B2831949DE2"/>
    <w:rsid w:val="002D34FE"/>
    <w:rPr>
      <w:rFonts w:eastAsiaTheme="minorHAnsi"/>
      <w:lang w:eastAsia="en-US"/>
    </w:rPr>
  </w:style>
  <w:style w:type="paragraph" w:customStyle="1" w:styleId="B5A5DC79D6374CCAA73A35DA00894FD81">
    <w:name w:val="B5A5DC79D6374CCAA73A35DA00894FD81"/>
    <w:rsid w:val="002D34FE"/>
    <w:rPr>
      <w:rFonts w:eastAsiaTheme="minorHAnsi"/>
      <w:lang w:eastAsia="en-US"/>
    </w:rPr>
  </w:style>
  <w:style w:type="paragraph" w:customStyle="1" w:styleId="C2300C75F2C04AA4B2D137F8EDA742702">
    <w:name w:val="C2300C75F2C04AA4B2D137F8EDA742702"/>
    <w:rsid w:val="002D34FE"/>
    <w:rPr>
      <w:rFonts w:eastAsiaTheme="minorHAnsi"/>
      <w:lang w:eastAsia="en-US"/>
    </w:rPr>
  </w:style>
  <w:style w:type="paragraph" w:customStyle="1" w:styleId="871EC064DB0B4B09A0A5697D7DC0CE441">
    <w:name w:val="871EC064DB0B4B09A0A5697D7DC0CE441"/>
    <w:rsid w:val="002D34FE"/>
    <w:rPr>
      <w:rFonts w:eastAsiaTheme="minorHAnsi"/>
      <w:lang w:eastAsia="en-US"/>
    </w:rPr>
  </w:style>
  <w:style w:type="paragraph" w:customStyle="1" w:styleId="6C106909E51E4237A905E5C784829A742">
    <w:name w:val="6C106909E51E4237A905E5C784829A742"/>
    <w:rsid w:val="002D34FE"/>
    <w:rPr>
      <w:rFonts w:eastAsiaTheme="minorHAnsi"/>
      <w:lang w:eastAsia="en-US"/>
    </w:rPr>
  </w:style>
  <w:style w:type="paragraph" w:customStyle="1" w:styleId="4248E11ABF064F98A4DDE5A6D0B6A9321">
    <w:name w:val="4248E11ABF064F98A4DDE5A6D0B6A9321"/>
    <w:rsid w:val="002D34FE"/>
    <w:rPr>
      <w:rFonts w:eastAsiaTheme="minorHAnsi"/>
      <w:lang w:eastAsia="en-US"/>
    </w:rPr>
  </w:style>
  <w:style w:type="paragraph" w:customStyle="1" w:styleId="8686424A967C4843960BE74C056F1E432">
    <w:name w:val="8686424A967C4843960BE74C056F1E432"/>
    <w:rsid w:val="002D34FE"/>
    <w:rPr>
      <w:rFonts w:eastAsiaTheme="minorHAnsi"/>
      <w:lang w:eastAsia="en-US"/>
    </w:rPr>
  </w:style>
  <w:style w:type="paragraph" w:customStyle="1" w:styleId="1671309B11DB43B0980B69015327E7531">
    <w:name w:val="1671309B11DB43B0980B69015327E7531"/>
    <w:rsid w:val="002D34FE"/>
    <w:rPr>
      <w:rFonts w:eastAsiaTheme="minorHAnsi"/>
      <w:lang w:eastAsia="en-US"/>
    </w:rPr>
  </w:style>
  <w:style w:type="paragraph" w:customStyle="1" w:styleId="2D5749555EF648218C5CEF85AC20F43A2">
    <w:name w:val="2D5749555EF648218C5CEF85AC20F43A2"/>
    <w:rsid w:val="002D34FE"/>
    <w:rPr>
      <w:rFonts w:eastAsiaTheme="minorHAnsi"/>
      <w:lang w:eastAsia="en-US"/>
    </w:rPr>
  </w:style>
  <w:style w:type="paragraph" w:customStyle="1" w:styleId="E920819F539A40E8A88FA4E5E9A297201">
    <w:name w:val="E920819F539A40E8A88FA4E5E9A297201"/>
    <w:rsid w:val="002D34FE"/>
    <w:rPr>
      <w:rFonts w:eastAsiaTheme="minorHAnsi"/>
      <w:lang w:eastAsia="en-US"/>
    </w:rPr>
  </w:style>
  <w:style w:type="paragraph" w:customStyle="1" w:styleId="3044227AC04A493DAE448D6EC803C2882">
    <w:name w:val="3044227AC04A493DAE448D6EC803C2882"/>
    <w:rsid w:val="002D34FE"/>
    <w:rPr>
      <w:rFonts w:eastAsiaTheme="minorHAnsi"/>
      <w:lang w:eastAsia="en-US"/>
    </w:rPr>
  </w:style>
  <w:style w:type="paragraph" w:customStyle="1" w:styleId="3A94DF8492B94212BE49E82B16E1DB701">
    <w:name w:val="3A94DF8492B94212BE49E82B16E1DB701"/>
    <w:rsid w:val="002D34FE"/>
    <w:rPr>
      <w:rFonts w:eastAsiaTheme="minorHAnsi"/>
      <w:lang w:eastAsia="en-US"/>
    </w:rPr>
  </w:style>
  <w:style w:type="paragraph" w:customStyle="1" w:styleId="4EEDF144F58340468E597E747567C9D92">
    <w:name w:val="4EEDF144F58340468E597E747567C9D92"/>
    <w:rsid w:val="002D34FE"/>
    <w:rPr>
      <w:rFonts w:eastAsiaTheme="minorHAnsi"/>
      <w:lang w:eastAsia="en-US"/>
    </w:rPr>
  </w:style>
  <w:style w:type="paragraph" w:customStyle="1" w:styleId="9CDE4F8E8D5348D49B4CFBBB83CB34821">
    <w:name w:val="9CDE4F8E8D5348D49B4CFBBB83CB34821"/>
    <w:rsid w:val="002D34FE"/>
    <w:rPr>
      <w:rFonts w:eastAsiaTheme="minorHAnsi"/>
      <w:lang w:eastAsia="en-US"/>
    </w:rPr>
  </w:style>
  <w:style w:type="paragraph" w:customStyle="1" w:styleId="5DCE19F1A122435CBBA06D8CF58B35292">
    <w:name w:val="5DCE19F1A122435CBBA06D8CF58B35292"/>
    <w:rsid w:val="002D34FE"/>
    <w:rPr>
      <w:rFonts w:eastAsiaTheme="minorHAnsi"/>
      <w:lang w:eastAsia="en-US"/>
    </w:rPr>
  </w:style>
  <w:style w:type="paragraph" w:customStyle="1" w:styleId="A171A13689E34BE5A6FE562875BCBD781">
    <w:name w:val="A171A13689E34BE5A6FE562875BCBD781"/>
    <w:rsid w:val="002D34FE"/>
    <w:rPr>
      <w:rFonts w:eastAsiaTheme="minorHAnsi"/>
      <w:lang w:eastAsia="en-US"/>
    </w:rPr>
  </w:style>
  <w:style w:type="paragraph" w:customStyle="1" w:styleId="8ED68B5E921942CBA47E2BA8774845EE2">
    <w:name w:val="8ED68B5E921942CBA47E2BA8774845EE2"/>
    <w:rsid w:val="002D34FE"/>
    <w:rPr>
      <w:rFonts w:eastAsiaTheme="minorHAnsi"/>
      <w:lang w:eastAsia="en-US"/>
    </w:rPr>
  </w:style>
  <w:style w:type="paragraph" w:customStyle="1" w:styleId="79D80FA87E724B809B1F02BFA48870091">
    <w:name w:val="79D80FA87E724B809B1F02BFA48870091"/>
    <w:rsid w:val="002D34FE"/>
    <w:rPr>
      <w:rFonts w:eastAsiaTheme="minorHAnsi"/>
      <w:lang w:eastAsia="en-US"/>
    </w:rPr>
  </w:style>
  <w:style w:type="paragraph" w:customStyle="1" w:styleId="32C7AA64A5A241B5BD7B78933FFD16D22">
    <w:name w:val="32C7AA64A5A241B5BD7B78933FFD16D22"/>
    <w:rsid w:val="002D34FE"/>
    <w:rPr>
      <w:rFonts w:eastAsiaTheme="minorHAnsi"/>
      <w:lang w:eastAsia="en-US"/>
    </w:rPr>
  </w:style>
  <w:style w:type="paragraph" w:customStyle="1" w:styleId="62F6F26EA9244DC292774EAAC194F1F91">
    <w:name w:val="62F6F26EA9244DC292774EAAC194F1F91"/>
    <w:rsid w:val="002D34FE"/>
    <w:rPr>
      <w:rFonts w:eastAsiaTheme="minorHAnsi"/>
      <w:lang w:eastAsia="en-US"/>
    </w:rPr>
  </w:style>
  <w:style w:type="paragraph" w:customStyle="1" w:styleId="7EB7F198B0624F8D98EAA5B4A91B469A2">
    <w:name w:val="7EB7F198B0624F8D98EAA5B4A91B469A2"/>
    <w:rsid w:val="002D34FE"/>
    <w:rPr>
      <w:rFonts w:eastAsiaTheme="minorHAnsi"/>
      <w:lang w:eastAsia="en-US"/>
    </w:rPr>
  </w:style>
  <w:style w:type="paragraph" w:customStyle="1" w:styleId="9B17C4293B8E4C3899B5627B84CCB46E1">
    <w:name w:val="9B17C4293B8E4C3899B5627B84CCB46E1"/>
    <w:rsid w:val="002D34FE"/>
    <w:rPr>
      <w:rFonts w:eastAsiaTheme="minorHAnsi"/>
      <w:lang w:eastAsia="en-US"/>
    </w:rPr>
  </w:style>
  <w:style w:type="paragraph" w:customStyle="1" w:styleId="F91A99BC7BEE412BB725DDD07B3335572">
    <w:name w:val="F91A99BC7BEE412BB725DDD07B3335572"/>
    <w:rsid w:val="002D34FE"/>
    <w:rPr>
      <w:rFonts w:eastAsiaTheme="minorHAnsi"/>
      <w:lang w:eastAsia="en-US"/>
    </w:rPr>
  </w:style>
  <w:style w:type="paragraph" w:customStyle="1" w:styleId="0DA05C69D101481E98D975F1A5ABBD391">
    <w:name w:val="0DA05C69D101481E98D975F1A5ABBD391"/>
    <w:rsid w:val="002D34FE"/>
    <w:rPr>
      <w:rFonts w:eastAsiaTheme="minorHAnsi"/>
      <w:lang w:eastAsia="en-US"/>
    </w:rPr>
  </w:style>
  <w:style w:type="paragraph" w:customStyle="1" w:styleId="DDFFED425C09405D8B68BDDB11E127092">
    <w:name w:val="DDFFED425C09405D8B68BDDB11E127092"/>
    <w:rsid w:val="002D34FE"/>
    <w:rPr>
      <w:rFonts w:eastAsiaTheme="minorHAnsi"/>
      <w:lang w:eastAsia="en-US"/>
    </w:rPr>
  </w:style>
  <w:style w:type="paragraph" w:customStyle="1" w:styleId="93E1C2F156314309944D8955DF95CC291">
    <w:name w:val="93E1C2F156314309944D8955DF95CC291"/>
    <w:rsid w:val="002D34FE"/>
    <w:rPr>
      <w:rFonts w:eastAsiaTheme="minorHAnsi"/>
      <w:lang w:eastAsia="en-US"/>
    </w:rPr>
  </w:style>
  <w:style w:type="paragraph" w:customStyle="1" w:styleId="A495F0003BAA467C810E6C29E01D970719">
    <w:name w:val="A495F0003BAA467C810E6C29E01D970719"/>
    <w:rsid w:val="002D34FE"/>
    <w:rPr>
      <w:rFonts w:eastAsiaTheme="minorHAnsi"/>
      <w:lang w:eastAsia="en-US"/>
    </w:rPr>
  </w:style>
  <w:style w:type="paragraph" w:customStyle="1" w:styleId="511B2820B7A9404BBD4C65D8FDD8BE9819">
    <w:name w:val="511B2820B7A9404BBD4C65D8FDD8BE9819"/>
    <w:rsid w:val="002D34FE"/>
    <w:rPr>
      <w:rFonts w:eastAsiaTheme="minorHAnsi"/>
      <w:lang w:eastAsia="en-US"/>
    </w:rPr>
  </w:style>
  <w:style w:type="paragraph" w:customStyle="1" w:styleId="C99698A13AA24256875ED772153EC21B19">
    <w:name w:val="C99698A13AA24256875ED772153EC21B19"/>
    <w:rsid w:val="002D34FE"/>
    <w:rPr>
      <w:rFonts w:eastAsiaTheme="minorHAnsi"/>
      <w:lang w:eastAsia="en-US"/>
    </w:rPr>
  </w:style>
  <w:style w:type="paragraph" w:customStyle="1" w:styleId="FAD3B18567C64CBC9CDC09ABE027244219">
    <w:name w:val="FAD3B18567C64CBC9CDC09ABE027244219"/>
    <w:rsid w:val="002D34FE"/>
    <w:rPr>
      <w:rFonts w:eastAsiaTheme="minorHAnsi"/>
      <w:lang w:eastAsia="en-US"/>
    </w:rPr>
  </w:style>
  <w:style w:type="paragraph" w:customStyle="1" w:styleId="805010DE235545699BEAB25FAEAC895F15">
    <w:name w:val="805010DE235545699BEAB25FAEAC895F15"/>
    <w:rsid w:val="002D34FE"/>
    <w:rPr>
      <w:rFonts w:eastAsiaTheme="minorHAnsi"/>
      <w:lang w:eastAsia="en-US"/>
    </w:rPr>
  </w:style>
  <w:style w:type="paragraph" w:customStyle="1" w:styleId="6AD619FF3B974AFB91B6D63A584A44CE15">
    <w:name w:val="6AD619FF3B974AFB91B6D63A584A44CE15"/>
    <w:rsid w:val="002D34FE"/>
    <w:rPr>
      <w:rFonts w:eastAsiaTheme="minorHAnsi"/>
      <w:lang w:eastAsia="en-US"/>
    </w:rPr>
  </w:style>
  <w:style w:type="paragraph" w:customStyle="1" w:styleId="180E81B592E84EDCADC0ECDF909788EB13">
    <w:name w:val="180E81B592E84EDCADC0ECDF909788EB13"/>
    <w:rsid w:val="002D34FE"/>
    <w:rPr>
      <w:rFonts w:eastAsiaTheme="minorHAnsi"/>
      <w:lang w:eastAsia="en-US"/>
    </w:rPr>
  </w:style>
  <w:style w:type="paragraph" w:customStyle="1" w:styleId="0E800C6A202045F5AEA641D54A1151F610">
    <w:name w:val="0E800C6A202045F5AEA641D54A1151F610"/>
    <w:rsid w:val="002D34FE"/>
    <w:rPr>
      <w:rFonts w:eastAsiaTheme="minorHAnsi"/>
      <w:lang w:eastAsia="en-US"/>
    </w:rPr>
  </w:style>
  <w:style w:type="paragraph" w:customStyle="1" w:styleId="6F004B041C174D9FAF24C3555EA9CF6620">
    <w:name w:val="6F004B041C174D9FAF24C3555EA9CF6620"/>
    <w:rsid w:val="002D34FE"/>
    <w:rPr>
      <w:rFonts w:eastAsiaTheme="minorHAnsi"/>
      <w:lang w:eastAsia="en-US"/>
    </w:rPr>
  </w:style>
  <w:style w:type="paragraph" w:customStyle="1" w:styleId="149CE07491E648EFB7DC5F53CC247B4820">
    <w:name w:val="149CE07491E648EFB7DC5F53CC247B4820"/>
    <w:rsid w:val="002D34FE"/>
    <w:rPr>
      <w:rFonts w:eastAsiaTheme="minorHAnsi"/>
      <w:lang w:eastAsia="en-US"/>
    </w:rPr>
  </w:style>
  <w:style w:type="paragraph" w:customStyle="1" w:styleId="1FB04D2E05B549DFBF3EC7F3B4F3C8E820">
    <w:name w:val="1FB04D2E05B549DFBF3EC7F3B4F3C8E820"/>
    <w:rsid w:val="002D34FE"/>
    <w:rPr>
      <w:rFonts w:eastAsiaTheme="minorHAnsi"/>
      <w:lang w:eastAsia="en-US"/>
    </w:rPr>
  </w:style>
  <w:style w:type="paragraph" w:customStyle="1" w:styleId="76A3438DC75B448C876AFD23607A036820">
    <w:name w:val="76A3438DC75B448C876AFD23607A036820"/>
    <w:rsid w:val="002D34FE"/>
    <w:rPr>
      <w:rFonts w:eastAsiaTheme="minorHAnsi"/>
      <w:lang w:eastAsia="en-US"/>
    </w:rPr>
  </w:style>
  <w:style w:type="paragraph" w:customStyle="1" w:styleId="81C2D840D2084DC89F41C886157CBC4B20">
    <w:name w:val="81C2D840D2084DC89F41C886157CBC4B20"/>
    <w:rsid w:val="002D34FE"/>
    <w:rPr>
      <w:rFonts w:eastAsiaTheme="minorHAnsi"/>
      <w:lang w:eastAsia="en-US"/>
    </w:rPr>
  </w:style>
  <w:style w:type="paragraph" w:customStyle="1" w:styleId="941B7A7F9D3344958EB6F028634C884820">
    <w:name w:val="941B7A7F9D3344958EB6F028634C884820"/>
    <w:rsid w:val="002D34FE"/>
    <w:rPr>
      <w:rFonts w:eastAsiaTheme="minorHAnsi"/>
      <w:lang w:eastAsia="en-US"/>
    </w:rPr>
  </w:style>
  <w:style w:type="paragraph" w:customStyle="1" w:styleId="9A2126E341294FBB9CFD1CF47F953FFE20">
    <w:name w:val="9A2126E341294FBB9CFD1CF47F953FFE20"/>
    <w:rsid w:val="002D34FE"/>
    <w:rPr>
      <w:rFonts w:eastAsiaTheme="minorHAnsi"/>
      <w:lang w:eastAsia="en-US"/>
    </w:rPr>
  </w:style>
  <w:style w:type="paragraph" w:customStyle="1" w:styleId="B5347F2BD3A74960B6DEB06334D7C2E820">
    <w:name w:val="B5347F2BD3A74960B6DEB06334D7C2E820"/>
    <w:rsid w:val="002D34FE"/>
    <w:rPr>
      <w:rFonts w:eastAsiaTheme="minorHAnsi"/>
      <w:lang w:eastAsia="en-US"/>
    </w:rPr>
  </w:style>
  <w:style w:type="paragraph" w:customStyle="1" w:styleId="4E3DAF2C99EE42718970088E3DAE7E3720">
    <w:name w:val="4E3DAF2C99EE42718970088E3DAE7E3720"/>
    <w:rsid w:val="002D34FE"/>
    <w:rPr>
      <w:rFonts w:eastAsiaTheme="minorHAnsi"/>
      <w:lang w:eastAsia="en-US"/>
    </w:rPr>
  </w:style>
  <w:style w:type="paragraph" w:customStyle="1" w:styleId="D9DDF34CD80C49A1B12E2B5BA43D1A4620">
    <w:name w:val="D9DDF34CD80C49A1B12E2B5BA43D1A4620"/>
    <w:rsid w:val="002D34FE"/>
    <w:rPr>
      <w:rFonts w:eastAsiaTheme="minorHAnsi"/>
      <w:lang w:eastAsia="en-US"/>
    </w:rPr>
  </w:style>
  <w:style w:type="paragraph" w:customStyle="1" w:styleId="AB3C107551954BD9AD86ECF6F515A2AD2">
    <w:name w:val="AB3C107551954BD9AD86ECF6F515A2AD2"/>
    <w:rsid w:val="002D34FE"/>
    <w:rPr>
      <w:rFonts w:eastAsiaTheme="minorHAnsi"/>
      <w:lang w:eastAsia="en-US"/>
    </w:rPr>
  </w:style>
  <w:style w:type="paragraph" w:customStyle="1" w:styleId="CF26137F06E748B6968D96DBF76782FD3">
    <w:name w:val="CF26137F06E748B6968D96DBF76782FD3"/>
    <w:rsid w:val="002D34FE"/>
    <w:rPr>
      <w:rFonts w:eastAsiaTheme="minorHAnsi"/>
      <w:lang w:eastAsia="en-US"/>
    </w:rPr>
  </w:style>
  <w:style w:type="paragraph" w:customStyle="1" w:styleId="A5082FCEB21642C681B2F625A9A24C272">
    <w:name w:val="A5082FCEB21642C681B2F625A9A24C272"/>
    <w:rsid w:val="002D34FE"/>
    <w:rPr>
      <w:rFonts w:eastAsiaTheme="minorHAnsi"/>
      <w:lang w:eastAsia="en-US"/>
    </w:rPr>
  </w:style>
  <w:style w:type="paragraph" w:customStyle="1" w:styleId="68629870D26D43BCAA07AD0DA2DCA8283">
    <w:name w:val="68629870D26D43BCAA07AD0DA2DCA8283"/>
    <w:rsid w:val="002D34FE"/>
    <w:rPr>
      <w:rFonts w:eastAsiaTheme="minorHAnsi"/>
      <w:lang w:eastAsia="en-US"/>
    </w:rPr>
  </w:style>
  <w:style w:type="paragraph" w:customStyle="1" w:styleId="479EB08C2F6F4A9A94101F257F208A532">
    <w:name w:val="479EB08C2F6F4A9A94101F257F208A532"/>
    <w:rsid w:val="002D34FE"/>
    <w:rPr>
      <w:rFonts w:eastAsiaTheme="minorHAnsi"/>
      <w:lang w:eastAsia="en-US"/>
    </w:rPr>
  </w:style>
  <w:style w:type="paragraph" w:customStyle="1" w:styleId="1BDAD0E7BCC64ACB90DCA2B2831949DE3">
    <w:name w:val="1BDAD0E7BCC64ACB90DCA2B2831949DE3"/>
    <w:rsid w:val="002D34FE"/>
    <w:rPr>
      <w:rFonts w:eastAsiaTheme="minorHAnsi"/>
      <w:lang w:eastAsia="en-US"/>
    </w:rPr>
  </w:style>
  <w:style w:type="paragraph" w:customStyle="1" w:styleId="B5A5DC79D6374CCAA73A35DA00894FD82">
    <w:name w:val="B5A5DC79D6374CCAA73A35DA00894FD82"/>
    <w:rsid w:val="002D34FE"/>
    <w:rPr>
      <w:rFonts w:eastAsiaTheme="minorHAnsi"/>
      <w:lang w:eastAsia="en-US"/>
    </w:rPr>
  </w:style>
  <w:style w:type="paragraph" w:customStyle="1" w:styleId="C2300C75F2C04AA4B2D137F8EDA742703">
    <w:name w:val="C2300C75F2C04AA4B2D137F8EDA742703"/>
    <w:rsid w:val="002D34FE"/>
    <w:rPr>
      <w:rFonts w:eastAsiaTheme="minorHAnsi"/>
      <w:lang w:eastAsia="en-US"/>
    </w:rPr>
  </w:style>
  <w:style w:type="paragraph" w:customStyle="1" w:styleId="871EC064DB0B4B09A0A5697D7DC0CE442">
    <w:name w:val="871EC064DB0B4B09A0A5697D7DC0CE442"/>
    <w:rsid w:val="002D34FE"/>
    <w:rPr>
      <w:rFonts w:eastAsiaTheme="minorHAnsi"/>
      <w:lang w:eastAsia="en-US"/>
    </w:rPr>
  </w:style>
  <w:style w:type="paragraph" w:customStyle="1" w:styleId="6C106909E51E4237A905E5C784829A743">
    <w:name w:val="6C106909E51E4237A905E5C784829A743"/>
    <w:rsid w:val="002D34FE"/>
    <w:rPr>
      <w:rFonts w:eastAsiaTheme="minorHAnsi"/>
      <w:lang w:eastAsia="en-US"/>
    </w:rPr>
  </w:style>
  <w:style w:type="paragraph" w:customStyle="1" w:styleId="4248E11ABF064F98A4DDE5A6D0B6A9322">
    <w:name w:val="4248E11ABF064F98A4DDE5A6D0B6A9322"/>
    <w:rsid w:val="002D34FE"/>
    <w:rPr>
      <w:rFonts w:eastAsiaTheme="minorHAnsi"/>
      <w:lang w:eastAsia="en-US"/>
    </w:rPr>
  </w:style>
  <w:style w:type="paragraph" w:customStyle="1" w:styleId="8686424A967C4843960BE74C056F1E433">
    <w:name w:val="8686424A967C4843960BE74C056F1E433"/>
    <w:rsid w:val="002D34FE"/>
    <w:rPr>
      <w:rFonts w:eastAsiaTheme="minorHAnsi"/>
      <w:lang w:eastAsia="en-US"/>
    </w:rPr>
  </w:style>
  <w:style w:type="paragraph" w:customStyle="1" w:styleId="1671309B11DB43B0980B69015327E7532">
    <w:name w:val="1671309B11DB43B0980B69015327E7532"/>
    <w:rsid w:val="002D34FE"/>
    <w:rPr>
      <w:rFonts w:eastAsiaTheme="minorHAnsi"/>
      <w:lang w:eastAsia="en-US"/>
    </w:rPr>
  </w:style>
  <w:style w:type="paragraph" w:customStyle="1" w:styleId="2D5749555EF648218C5CEF85AC20F43A3">
    <w:name w:val="2D5749555EF648218C5CEF85AC20F43A3"/>
    <w:rsid w:val="002D34FE"/>
    <w:rPr>
      <w:rFonts w:eastAsiaTheme="minorHAnsi"/>
      <w:lang w:eastAsia="en-US"/>
    </w:rPr>
  </w:style>
  <w:style w:type="paragraph" w:customStyle="1" w:styleId="E920819F539A40E8A88FA4E5E9A297202">
    <w:name w:val="E920819F539A40E8A88FA4E5E9A297202"/>
    <w:rsid w:val="002D34FE"/>
    <w:rPr>
      <w:rFonts w:eastAsiaTheme="minorHAnsi"/>
      <w:lang w:eastAsia="en-US"/>
    </w:rPr>
  </w:style>
  <w:style w:type="paragraph" w:customStyle="1" w:styleId="3044227AC04A493DAE448D6EC803C2883">
    <w:name w:val="3044227AC04A493DAE448D6EC803C2883"/>
    <w:rsid w:val="002D34FE"/>
    <w:rPr>
      <w:rFonts w:eastAsiaTheme="minorHAnsi"/>
      <w:lang w:eastAsia="en-US"/>
    </w:rPr>
  </w:style>
  <w:style w:type="paragraph" w:customStyle="1" w:styleId="3A94DF8492B94212BE49E82B16E1DB702">
    <w:name w:val="3A94DF8492B94212BE49E82B16E1DB702"/>
    <w:rsid w:val="002D34FE"/>
    <w:rPr>
      <w:rFonts w:eastAsiaTheme="minorHAnsi"/>
      <w:lang w:eastAsia="en-US"/>
    </w:rPr>
  </w:style>
  <w:style w:type="paragraph" w:customStyle="1" w:styleId="4EEDF144F58340468E597E747567C9D93">
    <w:name w:val="4EEDF144F58340468E597E747567C9D93"/>
    <w:rsid w:val="002D34FE"/>
    <w:rPr>
      <w:rFonts w:eastAsiaTheme="minorHAnsi"/>
      <w:lang w:eastAsia="en-US"/>
    </w:rPr>
  </w:style>
  <w:style w:type="paragraph" w:customStyle="1" w:styleId="9CDE4F8E8D5348D49B4CFBBB83CB34822">
    <w:name w:val="9CDE4F8E8D5348D49B4CFBBB83CB34822"/>
    <w:rsid w:val="002D34FE"/>
    <w:rPr>
      <w:rFonts w:eastAsiaTheme="minorHAnsi"/>
      <w:lang w:eastAsia="en-US"/>
    </w:rPr>
  </w:style>
  <w:style w:type="paragraph" w:customStyle="1" w:styleId="5DCE19F1A122435CBBA06D8CF58B35293">
    <w:name w:val="5DCE19F1A122435CBBA06D8CF58B35293"/>
    <w:rsid w:val="002D34FE"/>
    <w:rPr>
      <w:rFonts w:eastAsiaTheme="minorHAnsi"/>
      <w:lang w:eastAsia="en-US"/>
    </w:rPr>
  </w:style>
  <w:style w:type="paragraph" w:customStyle="1" w:styleId="A171A13689E34BE5A6FE562875BCBD782">
    <w:name w:val="A171A13689E34BE5A6FE562875BCBD782"/>
    <w:rsid w:val="002D34FE"/>
    <w:rPr>
      <w:rFonts w:eastAsiaTheme="minorHAnsi"/>
      <w:lang w:eastAsia="en-US"/>
    </w:rPr>
  </w:style>
  <w:style w:type="paragraph" w:customStyle="1" w:styleId="8ED68B5E921942CBA47E2BA8774845EE3">
    <w:name w:val="8ED68B5E921942CBA47E2BA8774845EE3"/>
    <w:rsid w:val="002D34FE"/>
    <w:rPr>
      <w:rFonts w:eastAsiaTheme="minorHAnsi"/>
      <w:lang w:eastAsia="en-US"/>
    </w:rPr>
  </w:style>
  <w:style w:type="paragraph" w:customStyle="1" w:styleId="79D80FA87E724B809B1F02BFA48870092">
    <w:name w:val="79D80FA87E724B809B1F02BFA48870092"/>
    <w:rsid w:val="002D34FE"/>
    <w:rPr>
      <w:rFonts w:eastAsiaTheme="minorHAnsi"/>
      <w:lang w:eastAsia="en-US"/>
    </w:rPr>
  </w:style>
  <w:style w:type="paragraph" w:customStyle="1" w:styleId="32C7AA64A5A241B5BD7B78933FFD16D23">
    <w:name w:val="32C7AA64A5A241B5BD7B78933FFD16D23"/>
    <w:rsid w:val="002D34FE"/>
    <w:rPr>
      <w:rFonts w:eastAsiaTheme="minorHAnsi"/>
      <w:lang w:eastAsia="en-US"/>
    </w:rPr>
  </w:style>
  <w:style w:type="paragraph" w:customStyle="1" w:styleId="62F6F26EA9244DC292774EAAC194F1F92">
    <w:name w:val="62F6F26EA9244DC292774EAAC194F1F92"/>
    <w:rsid w:val="002D34FE"/>
    <w:rPr>
      <w:rFonts w:eastAsiaTheme="minorHAnsi"/>
      <w:lang w:eastAsia="en-US"/>
    </w:rPr>
  </w:style>
  <w:style w:type="paragraph" w:customStyle="1" w:styleId="7EB7F198B0624F8D98EAA5B4A91B469A3">
    <w:name w:val="7EB7F198B0624F8D98EAA5B4A91B469A3"/>
    <w:rsid w:val="002D34FE"/>
    <w:rPr>
      <w:rFonts w:eastAsiaTheme="minorHAnsi"/>
      <w:lang w:eastAsia="en-US"/>
    </w:rPr>
  </w:style>
  <w:style w:type="paragraph" w:customStyle="1" w:styleId="9B17C4293B8E4C3899B5627B84CCB46E2">
    <w:name w:val="9B17C4293B8E4C3899B5627B84CCB46E2"/>
    <w:rsid w:val="002D34FE"/>
    <w:rPr>
      <w:rFonts w:eastAsiaTheme="minorHAnsi"/>
      <w:lang w:eastAsia="en-US"/>
    </w:rPr>
  </w:style>
  <w:style w:type="paragraph" w:customStyle="1" w:styleId="F91A99BC7BEE412BB725DDD07B3335573">
    <w:name w:val="F91A99BC7BEE412BB725DDD07B3335573"/>
    <w:rsid w:val="002D34FE"/>
    <w:rPr>
      <w:rFonts w:eastAsiaTheme="minorHAnsi"/>
      <w:lang w:eastAsia="en-US"/>
    </w:rPr>
  </w:style>
  <w:style w:type="paragraph" w:customStyle="1" w:styleId="0DA05C69D101481E98D975F1A5ABBD392">
    <w:name w:val="0DA05C69D101481E98D975F1A5ABBD392"/>
    <w:rsid w:val="002D34FE"/>
    <w:rPr>
      <w:rFonts w:eastAsiaTheme="minorHAnsi"/>
      <w:lang w:eastAsia="en-US"/>
    </w:rPr>
  </w:style>
  <w:style w:type="paragraph" w:customStyle="1" w:styleId="DDFFED425C09405D8B68BDDB11E127093">
    <w:name w:val="DDFFED425C09405D8B68BDDB11E127093"/>
    <w:rsid w:val="002D34FE"/>
    <w:rPr>
      <w:rFonts w:eastAsiaTheme="minorHAnsi"/>
      <w:lang w:eastAsia="en-US"/>
    </w:rPr>
  </w:style>
  <w:style w:type="paragraph" w:customStyle="1" w:styleId="93E1C2F156314309944D8955DF95CC292">
    <w:name w:val="93E1C2F156314309944D8955DF95CC292"/>
    <w:rsid w:val="002D34FE"/>
    <w:rPr>
      <w:rFonts w:eastAsiaTheme="minorHAnsi"/>
      <w:lang w:eastAsia="en-US"/>
    </w:rPr>
  </w:style>
  <w:style w:type="paragraph" w:customStyle="1" w:styleId="A495F0003BAA467C810E6C29E01D970720">
    <w:name w:val="A495F0003BAA467C810E6C29E01D970720"/>
    <w:rsid w:val="002D34FE"/>
    <w:rPr>
      <w:rFonts w:eastAsiaTheme="minorHAnsi"/>
      <w:lang w:eastAsia="en-US"/>
    </w:rPr>
  </w:style>
  <w:style w:type="paragraph" w:customStyle="1" w:styleId="511B2820B7A9404BBD4C65D8FDD8BE9820">
    <w:name w:val="511B2820B7A9404BBD4C65D8FDD8BE9820"/>
    <w:rsid w:val="002D34FE"/>
    <w:rPr>
      <w:rFonts w:eastAsiaTheme="minorHAnsi"/>
      <w:lang w:eastAsia="en-US"/>
    </w:rPr>
  </w:style>
  <w:style w:type="paragraph" w:customStyle="1" w:styleId="C99698A13AA24256875ED772153EC21B20">
    <w:name w:val="C99698A13AA24256875ED772153EC21B20"/>
    <w:rsid w:val="002D34FE"/>
    <w:rPr>
      <w:rFonts w:eastAsiaTheme="minorHAnsi"/>
      <w:lang w:eastAsia="en-US"/>
    </w:rPr>
  </w:style>
  <w:style w:type="paragraph" w:customStyle="1" w:styleId="FAD3B18567C64CBC9CDC09ABE027244220">
    <w:name w:val="FAD3B18567C64CBC9CDC09ABE027244220"/>
    <w:rsid w:val="002D34FE"/>
    <w:rPr>
      <w:rFonts w:eastAsiaTheme="minorHAnsi"/>
      <w:lang w:eastAsia="en-US"/>
    </w:rPr>
  </w:style>
  <w:style w:type="paragraph" w:customStyle="1" w:styleId="805010DE235545699BEAB25FAEAC895F16">
    <w:name w:val="805010DE235545699BEAB25FAEAC895F16"/>
    <w:rsid w:val="002D34FE"/>
    <w:rPr>
      <w:rFonts w:eastAsiaTheme="minorHAnsi"/>
      <w:lang w:eastAsia="en-US"/>
    </w:rPr>
  </w:style>
  <w:style w:type="paragraph" w:customStyle="1" w:styleId="6AD619FF3B974AFB91B6D63A584A44CE16">
    <w:name w:val="6AD619FF3B974AFB91B6D63A584A44CE16"/>
    <w:rsid w:val="002D34FE"/>
    <w:rPr>
      <w:rFonts w:eastAsiaTheme="minorHAnsi"/>
      <w:lang w:eastAsia="en-US"/>
    </w:rPr>
  </w:style>
  <w:style w:type="paragraph" w:customStyle="1" w:styleId="180E81B592E84EDCADC0ECDF909788EB14">
    <w:name w:val="180E81B592E84EDCADC0ECDF909788EB14"/>
    <w:rsid w:val="002D34FE"/>
    <w:rPr>
      <w:rFonts w:eastAsiaTheme="minorHAnsi"/>
      <w:lang w:eastAsia="en-US"/>
    </w:rPr>
  </w:style>
  <w:style w:type="paragraph" w:customStyle="1" w:styleId="0E800C6A202045F5AEA641D54A1151F611">
    <w:name w:val="0E800C6A202045F5AEA641D54A1151F611"/>
    <w:rsid w:val="002D34FE"/>
    <w:rPr>
      <w:rFonts w:eastAsiaTheme="minorHAnsi"/>
      <w:lang w:eastAsia="en-US"/>
    </w:rPr>
  </w:style>
  <w:style w:type="paragraph" w:customStyle="1" w:styleId="6F004B041C174D9FAF24C3555EA9CF6621">
    <w:name w:val="6F004B041C174D9FAF24C3555EA9CF6621"/>
    <w:rsid w:val="002D34FE"/>
    <w:rPr>
      <w:rFonts w:eastAsiaTheme="minorHAnsi"/>
      <w:lang w:eastAsia="en-US"/>
    </w:rPr>
  </w:style>
  <w:style w:type="paragraph" w:customStyle="1" w:styleId="149CE07491E648EFB7DC5F53CC247B4821">
    <w:name w:val="149CE07491E648EFB7DC5F53CC247B4821"/>
    <w:rsid w:val="002D34FE"/>
    <w:rPr>
      <w:rFonts w:eastAsiaTheme="minorHAnsi"/>
      <w:lang w:eastAsia="en-US"/>
    </w:rPr>
  </w:style>
  <w:style w:type="paragraph" w:customStyle="1" w:styleId="1FB04D2E05B549DFBF3EC7F3B4F3C8E821">
    <w:name w:val="1FB04D2E05B549DFBF3EC7F3B4F3C8E821"/>
    <w:rsid w:val="002D34FE"/>
    <w:rPr>
      <w:rFonts w:eastAsiaTheme="minorHAnsi"/>
      <w:lang w:eastAsia="en-US"/>
    </w:rPr>
  </w:style>
  <w:style w:type="paragraph" w:customStyle="1" w:styleId="76A3438DC75B448C876AFD23607A036821">
    <w:name w:val="76A3438DC75B448C876AFD23607A036821"/>
    <w:rsid w:val="002D34FE"/>
    <w:rPr>
      <w:rFonts w:eastAsiaTheme="minorHAnsi"/>
      <w:lang w:eastAsia="en-US"/>
    </w:rPr>
  </w:style>
  <w:style w:type="paragraph" w:customStyle="1" w:styleId="81C2D840D2084DC89F41C886157CBC4B21">
    <w:name w:val="81C2D840D2084DC89F41C886157CBC4B21"/>
    <w:rsid w:val="002D34FE"/>
    <w:rPr>
      <w:rFonts w:eastAsiaTheme="minorHAnsi"/>
      <w:lang w:eastAsia="en-US"/>
    </w:rPr>
  </w:style>
  <w:style w:type="paragraph" w:customStyle="1" w:styleId="941B7A7F9D3344958EB6F028634C884821">
    <w:name w:val="941B7A7F9D3344958EB6F028634C884821"/>
    <w:rsid w:val="002D34FE"/>
    <w:rPr>
      <w:rFonts w:eastAsiaTheme="minorHAnsi"/>
      <w:lang w:eastAsia="en-US"/>
    </w:rPr>
  </w:style>
  <w:style w:type="paragraph" w:customStyle="1" w:styleId="9A2126E341294FBB9CFD1CF47F953FFE21">
    <w:name w:val="9A2126E341294FBB9CFD1CF47F953FFE21"/>
    <w:rsid w:val="002D34FE"/>
    <w:rPr>
      <w:rFonts w:eastAsiaTheme="minorHAnsi"/>
      <w:lang w:eastAsia="en-US"/>
    </w:rPr>
  </w:style>
  <w:style w:type="paragraph" w:customStyle="1" w:styleId="B5347F2BD3A74960B6DEB06334D7C2E821">
    <w:name w:val="B5347F2BD3A74960B6DEB06334D7C2E821"/>
    <w:rsid w:val="002D34FE"/>
    <w:rPr>
      <w:rFonts w:eastAsiaTheme="minorHAnsi"/>
      <w:lang w:eastAsia="en-US"/>
    </w:rPr>
  </w:style>
  <w:style w:type="paragraph" w:customStyle="1" w:styleId="4E3DAF2C99EE42718970088E3DAE7E3721">
    <w:name w:val="4E3DAF2C99EE42718970088E3DAE7E3721"/>
    <w:rsid w:val="002D34FE"/>
    <w:rPr>
      <w:rFonts w:eastAsiaTheme="minorHAnsi"/>
      <w:lang w:eastAsia="en-US"/>
    </w:rPr>
  </w:style>
  <w:style w:type="paragraph" w:customStyle="1" w:styleId="D9DDF34CD80C49A1B12E2B5BA43D1A4621">
    <w:name w:val="D9DDF34CD80C49A1B12E2B5BA43D1A4621"/>
    <w:rsid w:val="002D34FE"/>
    <w:rPr>
      <w:rFonts w:eastAsiaTheme="minorHAnsi"/>
      <w:lang w:eastAsia="en-US"/>
    </w:rPr>
  </w:style>
  <w:style w:type="paragraph" w:customStyle="1" w:styleId="AB3C107551954BD9AD86ECF6F515A2AD3">
    <w:name w:val="AB3C107551954BD9AD86ECF6F515A2AD3"/>
    <w:rsid w:val="002D34FE"/>
    <w:rPr>
      <w:rFonts w:eastAsiaTheme="minorHAnsi"/>
      <w:lang w:eastAsia="en-US"/>
    </w:rPr>
  </w:style>
  <w:style w:type="paragraph" w:customStyle="1" w:styleId="CF26137F06E748B6968D96DBF76782FD4">
    <w:name w:val="CF26137F06E748B6968D96DBF76782FD4"/>
    <w:rsid w:val="002D34FE"/>
    <w:rPr>
      <w:rFonts w:eastAsiaTheme="minorHAnsi"/>
      <w:lang w:eastAsia="en-US"/>
    </w:rPr>
  </w:style>
  <w:style w:type="paragraph" w:customStyle="1" w:styleId="A5082FCEB21642C681B2F625A9A24C273">
    <w:name w:val="A5082FCEB21642C681B2F625A9A24C273"/>
    <w:rsid w:val="002D34FE"/>
    <w:rPr>
      <w:rFonts w:eastAsiaTheme="minorHAnsi"/>
      <w:lang w:eastAsia="en-US"/>
    </w:rPr>
  </w:style>
  <w:style w:type="paragraph" w:customStyle="1" w:styleId="68629870D26D43BCAA07AD0DA2DCA8284">
    <w:name w:val="68629870D26D43BCAA07AD0DA2DCA8284"/>
    <w:rsid w:val="002D34FE"/>
    <w:rPr>
      <w:rFonts w:eastAsiaTheme="minorHAnsi"/>
      <w:lang w:eastAsia="en-US"/>
    </w:rPr>
  </w:style>
  <w:style w:type="paragraph" w:customStyle="1" w:styleId="479EB08C2F6F4A9A94101F257F208A533">
    <w:name w:val="479EB08C2F6F4A9A94101F257F208A533"/>
    <w:rsid w:val="002D34FE"/>
    <w:rPr>
      <w:rFonts w:eastAsiaTheme="minorHAnsi"/>
      <w:lang w:eastAsia="en-US"/>
    </w:rPr>
  </w:style>
  <w:style w:type="paragraph" w:customStyle="1" w:styleId="1BDAD0E7BCC64ACB90DCA2B2831949DE4">
    <w:name w:val="1BDAD0E7BCC64ACB90DCA2B2831949DE4"/>
    <w:rsid w:val="002D34FE"/>
    <w:rPr>
      <w:rFonts w:eastAsiaTheme="minorHAnsi"/>
      <w:lang w:eastAsia="en-US"/>
    </w:rPr>
  </w:style>
  <w:style w:type="paragraph" w:customStyle="1" w:styleId="B5A5DC79D6374CCAA73A35DA00894FD83">
    <w:name w:val="B5A5DC79D6374CCAA73A35DA00894FD83"/>
    <w:rsid w:val="002D34FE"/>
    <w:rPr>
      <w:rFonts w:eastAsiaTheme="minorHAnsi"/>
      <w:lang w:eastAsia="en-US"/>
    </w:rPr>
  </w:style>
  <w:style w:type="paragraph" w:customStyle="1" w:styleId="C2300C75F2C04AA4B2D137F8EDA742704">
    <w:name w:val="C2300C75F2C04AA4B2D137F8EDA742704"/>
    <w:rsid w:val="002D34FE"/>
    <w:rPr>
      <w:rFonts w:eastAsiaTheme="minorHAnsi"/>
      <w:lang w:eastAsia="en-US"/>
    </w:rPr>
  </w:style>
  <w:style w:type="paragraph" w:customStyle="1" w:styleId="871EC064DB0B4B09A0A5697D7DC0CE443">
    <w:name w:val="871EC064DB0B4B09A0A5697D7DC0CE443"/>
    <w:rsid w:val="002D34FE"/>
    <w:rPr>
      <w:rFonts w:eastAsiaTheme="minorHAnsi"/>
      <w:lang w:eastAsia="en-US"/>
    </w:rPr>
  </w:style>
  <w:style w:type="paragraph" w:customStyle="1" w:styleId="6C106909E51E4237A905E5C784829A744">
    <w:name w:val="6C106909E51E4237A905E5C784829A744"/>
    <w:rsid w:val="002D34FE"/>
    <w:rPr>
      <w:rFonts w:eastAsiaTheme="minorHAnsi"/>
      <w:lang w:eastAsia="en-US"/>
    </w:rPr>
  </w:style>
  <w:style w:type="paragraph" w:customStyle="1" w:styleId="4248E11ABF064F98A4DDE5A6D0B6A9323">
    <w:name w:val="4248E11ABF064F98A4DDE5A6D0B6A9323"/>
    <w:rsid w:val="002D34FE"/>
    <w:rPr>
      <w:rFonts w:eastAsiaTheme="minorHAnsi"/>
      <w:lang w:eastAsia="en-US"/>
    </w:rPr>
  </w:style>
  <w:style w:type="paragraph" w:customStyle="1" w:styleId="8686424A967C4843960BE74C056F1E434">
    <w:name w:val="8686424A967C4843960BE74C056F1E434"/>
    <w:rsid w:val="002D34FE"/>
    <w:rPr>
      <w:rFonts w:eastAsiaTheme="minorHAnsi"/>
      <w:lang w:eastAsia="en-US"/>
    </w:rPr>
  </w:style>
  <w:style w:type="paragraph" w:customStyle="1" w:styleId="1671309B11DB43B0980B69015327E7533">
    <w:name w:val="1671309B11DB43B0980B69015327E7533"/>
    <w:rsid w:val="002D34FE"/>
    <w:rPr>
      <w:rFonts w:eastAsiaTheme="minorHAnsi"/>
      <w:lang w:eastAsia="en-US"/>
    </w:rPr>
  </w:style>
  <w:style w:type="paragraph" w:customStyle="1" w:styleId="2D5749555EF648218C5CEF85AC20F43A4">
    <w:name w:val="2D5749555EF648218C5CEF85AC20F43A4"/>
    <w:rsid w:val="002D34FE"/>
    <w:rPr>
      <w:rFonts w:eastAsiaTheme="minorHAnsi"/>
      <w:lang w:eastAsia="en-US"/>
    </w:rPr>
  </w:style>
  <w:style w:type="paragraph" w:customStyle="1" w:styleId="E920819F539A40E8A88FA4E5E9A297203">
    <w:name w:val="E920819F539A40E8A88FA4E5E9A297203"/>
    <w:rsid w:val="002D34FE"/>
    <w:rPr>
      <w:rFonts w:eastAsiaTheme="minorHAnsi"/>
      <w:lang w:eastAsia="en-US"/>
    </w:rPr>
  </w:style>
  <w:style w:type="paragraph" w:customStyle="1" w:styleId="3044227AC04A493DAE448D6EC803C2884">
    <w:name w:val="3044227AC04A493DAE448D6EC803C2884"/>
    <w:rsid w:val="002D34FE"/>
    <w:rPr>
      <w:rFonts w:eastAsiaTheme="minorHAnsi"/>
      <w:lang w:eastAsia="en-US"/>
    </w:rPr>
  </w:style>
  <w:style w:type="paragraph" w:customStyle="1" w:styleId="3A94DF8492B94212BE49E82B16E1DB703">
    <w:name w:val="3A94DF8492B94212BE49E82B16E1DB703"/>
    <w:rsid w:val="002D34FE"/>
    <w:rPr>
      <w:rFonts w:eastAsiaTheme="minorHAnsi"/>
      <w:lang w:eastAsia="en-US"/>
    </w:rPr>
  </w:style>
  <w:style w:type="paragraph" w:customStyle="1" w:styleId="4EEDF144F58340468E597E747567C9D94">
    <w:name w:val="4EEDF144F58340468E597E747567C9D94"/>
    <w:rsid w:val="002D34FE"/>
    <w:rPr>
      <w:rFonts w:eastAsiaTheme="minorHAnsi"/>
      <w:lang w:eastAsia="en-US"/>
    </w:rPr>
  </w:style>
  <w:style w:type="paragraph" w:customStyle="1" w:styleId="9CDE4F8E8D5348D49B4CFBBB83CB34823">
    <w:name w:val="9CDE4F8E8D5348D49B4CFBBB83CB34823"/>
    <w:rsid w:val="002D34FE"/>
    <w:rPr>
      <w:rFonts w:eastAsiaTheme="minorHAnsi"/>
      <w:lang w:eastAsia="en-US"/>
    </w:rPr>
  </w:style>
  <w:style w:type="paragraph" w:customStyle="1" w:styleId="5DCE19F1A122435CBBA06D8CF58B35294">
    <w:name w:val="5DCE19F1A122435CBBA06D8CF58B35294"/>
    <w:rsid w:val="002D34FE"/>
    <w:rPr>
      <w:rFonts w:eastAsiaTheme="minorHAnsi"/>
      <w:lang w:eastAsia="en-US"/>
    </w:rPr>
  </w:style>
  <w:style w:type="paragraph" w:customStyle="1" w:styleId="A171A13689E34BE5A6FE562875BCBD783">
    <w:name w:val="A171A13689E34BE5A6FE562875BCBD783"/>
    <w:rsid w:val="002D34FE"/>
    <w:rPr>
      <w:rFonts w:eastAsiaTheme="minorHAnsi"/>
      <w:lang w:eastAsia="en-US"/>
    </w:rPr>
  </w:style>
  <w:style w:type="paragraph" w:customStyle="1" w:styleId="8ED68B5E921942CBA47E2BA8774845EE4">
    <w:name w:val="8ED68B5E921942CBA47E2BA8774845EE4"/>
    <w:rsid w:val="002D34FE"/>
    <w:rPr>
      <w:rFonts w:eastAsiaTheme="minorHAnsi"/>
      <w:lang w:eastAsia="en-US"/>
    </w:rPr>
  </w:style>
  <w:style w:type="paragraph" w:customStyle="1" w:styleId="79D80FA87E724B809B1F02BFA48870093">
    <w:name w:val="79D80FA87E724B809B1F02BFA48870093"/>
    <w:rsid w:val="002D34FE"/>
    <w:rPr>
      <w:rFonts w:eastAsiaTheme="minorHAnsi"/>
      <w:lang w:eastAsia="en-US"/>
    </w:rPr>
  </w:style>
  <w:style w:type="paragraph" w:customStyle="1" w:styleId="32C7AA64A5A241B5BD7B78933FFD16D24">
    <w:name w:val="32C7AA64A5A241B5BD7B78933FFD16D24"/>
    <w:rsid w:val="002D34FE"/>
    <w:rPr>
      <w:rFonts w:eastAsiaTheme="minorHAnsi"/>
      <w:lang w:eastAsia="en-US"/>
    </w:rPr>
  </w:style>
  <w:style w:type="paragraph" w:customStyle="1" w:styleId="62F6F26EA9244DC292774EAAC194F1F93">
    <w:name w:val="62F6F26EA9244DC292774EAAC194F1F93"/>
    <w:rsid w:val="002D34FE"/>
    <w:rPr>
      <w:rFonts w:eastAsiaTheme="minorHAnsi"/>
      <w:lang w:eastAsia="en-US"/>
    </w:rPr>
  </w:style>
  <w:style w:type="paragraph" w:customStyle="1" w:styleId="7EB7F198B0624F8D98EAA5B4A91B469A4">
    <w:name w:val="7EB7F198B0624F8D98EAA5B4A91B469A4"/>
    <w:rsid w:val="002D34FE"/>
    <w:rPr>
      <w:rFonts w:eastAsiaTheme="minorHAnsi"/>
      <w:lang w:eastAsia="en-US"/>
    </w:rPr>
  </w:style>
  <w:style w:type="paragraph" w:customStyle="1" w:styleId="9B17C4293B8E4C3899B5627B84CCB46E3">
    <w:name w:val="9B17C4293B8E4C3899B5627B84CCB46E3"/>
    <w:rsid w:val="002D34FE"/>
    <w:rPr>
      <w:rFonts w:eastAsiaTheme="minorHAnsi"/>
      <w:lang w:eastAsia="en-US"/>
    </w:rPr>
  </w:style>
  <w:style w:type="paragraph" w:customStyle="1" w:styleId="F91A99BC7BEE412BB725DDD07B3335574">
    <w:name w:val="F91A99BC7BEE412BB725DDD07B3335574"/>
    <w:rsid w:val="002D34FE"/>
    <w:rPr>
      <w:rFonts w:eastAsiaTheme="minorHAnsi"/>
      <w:lang w:eastAsia="en-US"/>
    </w:rPr>
  </w:style>
  <w:style w:type="paragraph" w:customStyle="1" w:styleId="0DA05C69D101481E98D975F1A5ABBD393">
    <w:name w:val="0DA05C69D101481E98D975F1A5ABBD393"/>
    <w:rsid w:val="002D34FE"/>
    <w:rPr>
      <w:rFonts w:eastAsiaTheme="minorHAnsi"/>
      <w:lang w:eastAsia="en-US"/>
    </w:rPr>
  </w:style>
  <w:style w:type="paragraph" w:customStyle="1" w:styleId="DDFFED425C09405D8B68BDDB11E127094">
    <w:name w:val="DDFFED425C09405D8B68BDDB11E127094"/>
    <w:rsid w:val="002D34FE"/>
    <w:rPr>
      <w:rFonts w:eastAsiaTheme="minorHAnsi"/>
      <w:lang w:eastAsia="en-US"/>
    </w:rPr>
  </w:style>
  <w:style w:type="paragraph" w:customStyle="1" w:styleId="93E1C2F156314309944D8955DF95CC293">
    <w:name w:val="93E1C2F156314309944D8955DF95CC293"/>
    <w:rsid w:val="002D34FE"/>
    <w:rPr>
      <w:rFonts w:eastAsiaTheme="minorHAnsi"/>
      <w:lang w:eastAsia="en-US"/>
    </w:rPr>
  </w:style>
  <w:style w:type="paragraph" w:customStyle="1" w:styleId="A495F0003BAA467C810E6C29E01D970721">
    <w:name w:val="A495F0003BAA467C810E6C29E01D970721"/>
    <w:rsid w:val="002D34FE"/>
    <w:rPr>
      <w:rFonts w:eastAsiaTheme="minorHAnsi"/>
      <w:lang w:eastAsia="en-US"/>
    </w:rPr>
  </w:style>
  <w:style w:type="paragraph" w:customStyle="1" w:styleId="511B2820B7A9404BBD4C65D8FDD8BE9821">
    <w:name w:val="511B2820B7A9404BBD4C65D8FDD8BE9821"/>
    <w:rsid w:val="002D34FE"/>
    <w:rPr>
      <w:rFonts w:eastAsiaTheme="minorHAnsi"/>
      <w:lang w:eastAsia="en-US"/>
    </w:rPr>
  </w:style>
  <w:style w:type="paragraph" w:customStyle="1" w:styleId="C99698A13AA24256875ED772153EC21B21">
    <w:name w:val="C99698A13AA24256875ED772153EC21B21"/>
    <w:rsid w:val="002D34FE"/>
    <w:rPr>
      <w:rFonts w:eastAsiaTheme="minorHAnsi"/>
      <w:lang w:eastAsia="en-US"/>
    </w:rPr>
  </w:style>
  <w:style w:type="paragraph" w:customStyle="1" w:styleId="FAD3B18567C64CBC9CDC09ABE027244221">
    <w:name w:val="FAD3B18567C64CBC9CDC09ABE027244221"/>
    <w:rsid w:val="002D34FE"/>
    <w:rPr>
      <w:rFonts w:eastAsiaTheme="minorHAnsi"/>
      <w:lang w:eastAsia="en-US"/>
    </w:rPr>
  </w:style>
  <w:style w:type="paragraph" w:customStyle="1" w:styleId="805010DE235545699BEAB25FAEAC895F17">
    <w:name w:val="805010DE235545699BEAB25FAEAC895F17"/>
    <w:rsid w:val="002D34FE"/>
    <w:rPr>
      <w:rFonts w:eastAsiaTheme="minorHAnsi"/>
      <w:lang w:eastAsia="en-US"/>
    </w:rPr>
  </w:style>
  <w:style w:type="paragraph" w:customStyle="1" w:styleId="6AD619FF3B974AFB91B6D63A584A44CE17">
    <w:name w:val="6AD619FF3B974AFB91B6D63A584A44CE17"/>
    <w:rsid w:val="002D34FE"/>
    <w:rPr>
      <w:rFonts w:eastAsiaTheme="minorHAnsi"/>
      <w:lang w:eastAsia="en-US"/>
    </w:rPr>
  </w:style>
  <w:style w:type="paragraph" w:customStyle="1" w:styleId="180E81B592E84EDCADC0ECDF909788EB15">
    <w:name w:val="180E81B592E84EDCADC0ECDF909788EB15"/>
    <w:rsid w:val="002D34FE"/>
    <w:rPr>
      <w:rFonts w:eastAsiaTheme="minorHAnsi"/>
      <w:lang w:eastAsia="en-US"/>
    </w:rPr>
  </w:style>
  <w:style w:type="paragraph" w:customStyle="1" w:styleId="0E800C6A202045F5AEA641D54A1151F612">
    <w:name w:val="0E800C6A202045F5AEA641D54A1151F612"/>
    <w:rsid w:val="002D34FE"/>
    <w:rPr>
      <w:rFonts w:eastAsiaTheme="minorHAnsi"/>
      <w:lang w:eastAsia="en-US"/>
    </w:rPr>
  </w:style>
  <w:style w:type="paragraph" w:customStyle="1" w:styleId="6F004B041C174D9FAF24C3555EA9CF6622">
    <w:name w:val="6F004B041C174D9FAF24C3555EA9CF6622"/>
    <w:rsid w:val="002D34FE"/>
    <w:rPr>
      <w:rFonts w:eastAsiaTheme="minorHAnsi"/>
      <w:lang w:eastAsia="en-US"/>
    </w:rPr>
  </w:style>
  <w:style w:type="paragraph" w:customStyle="1" w:styleId="149CE07491E648EFB7DC5F53CC247B4822">
    <w:name w:val="149CE07491E648EFB7DC5F53CC247B4822"/>
    <w:rsid w:val="002D34FE"/>
    <w:rPr>
      <w:rFonts w:eastAsiaTheme="minorHAnsi"/>
      <w:lang w:eastAsia="en-US"/>
    </w:rPr>
  </w:style>
  <w:style w:type="paragraph" w:customStyle="1" w:styleId="1FB04D2E05B549DFBF3EC7F3B4F3C8E822">
    <w:name w:val="1FB04D2E05B549DFBF3EC7F3B4F3C8E822"/>
    <w:rsid w:val="002D34FE"/>
    <w:rPr>
      <w:rFonts w:eastAsiaTheme="minorHAnsi"/>
      <w:lang w:eastAsia="en-US"/>
    </w:rPr>
  </w:style>
  <w:style w:type="paragraph" w:customStyle="1" w:styleId="76A3438DC75B448C876AFD23607A036822">
    <w:name w:val="76A3438DC75B448C876AFD23607A036822"/>
    <w:rsid w:val="002D34FE"/>
    <w:rPr>
      <w:rFonts w:eastAsiaTheme="minorHAnsi"/>
      <w:lang w:eastAsia="en-US"/>
    </w:rPr>
  </w:style>
  <w:style w:type="paragraph" w:customStyle="1" w:styleId="81C2D840D2084DC89F41C886157CBC4B22">
    <w:name w:val="81C2D840D2084DC89F41C886157CBC4B22"/>
    <w:rsid w:val="002D34FE"/>
    <w:rPr>
      <w:rFonts w:eastAsiaTheme="minorHAnsi"/>
      <w:lang w:eastAsia="en-US"/>
    </w:rPr>
  </w:style>
  <w:style w:type="paragraph" w:customStyle="1" w:styleId="941B7A7F9D3344958EB6F028634C884822">
    <w:name w:val="941B7A7F9D3344958EB6F028634C884822"/>
    <w:rsid w:val="002D34FE"/>
    <w:rPr>
      <w:rFonts w:eastAsiaTheme="minorHAnsi"/>
      <w:lang w:eastAsia="en-US"/>
    </w:rPr>
  </w:style>
  <w:style w:type="paragraph" w:customStyle="1" w:styleId="9A2126E341294FBB9CFD1CF47F953FFE22">
    <w:name w:val="9A2126E341294FBB9CFD1CF47F953FFE22"/>
    <w:rsid w:val="002D34FE"/>
    <w:rPr>
      <w:rFonts w:eastAsiaTheme="minorHAnsi"/>
      <w:lang w:eastAsia="en-US"/>
    </w:rPr>
  </w:style>
  <w:style w:type="paragraph" w:customStyle="1" w:styleId="B5347F2BD3A74960B6DEB06334D7C2E822">
    <w:name w:val="B5347F2BD3A74960B6DEB06334D7C2E822"/>
    <w:rsid w:val="002D34FE"/>
    <w:rPr>
      <w:rFonts w:eastAsiaTheme="minorHAnsi"/>
      <w:lang w:eastAsia="en-US"/>
    </w:rPr>
  </w:style>
  <w:style w:type="paragraph" w:customStyle="1" w:styleId="4E3DAF2C99EE42718970088E3DAE7E3722">
    <w:name w:val="4E3DAF2C99EE42718970088E3DAE7E3722"/>
    <w:rsid w:val="002D34FE"/>
    <w:rPr>
      <w:rFonts w:eastAsiaTheme="minorHAnsi"/>
      <w:lang w:eastAsia="en-US"/>
    </w:rPr>
  </w:style>
  <w:style w:type="paragraph" w:customStyle="1" w:styleId="D9DDF34CD80C49A1B12E2B5BA43D1A4622">
    <w:name w:val="D9DDF34CD80C49A1B12E2B5BA43D1A4622"/>
    <w:rsid w:val="002D34FE"/>
    <w:rPr>
      <w:rFonts w:eastAsiaTheme="minorHAnsi"/>
      <w:lang w:eastAsia="en-US"/>
    </w:rPr>
  </w:style>
  <w:style w:type="paragraph" w:customStyle="1" w:styleId="AB3C107551954BD9AD86ECF6F515A2AD4">
    <w:name w:val="AB3C107551954BD9AD86ECF6F515A2AD4"/>
    <w:rsid w:val="002D34FE"/>
    <w:rPr>
      <w:rFonts w:eastAsiaTheme="minorHAnsi"/>
      <w:lang w:eastAsia="en-US"/>
    </w:rPr>
  </w:style>
  <w:style w:type="paragraph" w:customStyle="1" w:styleId="CF26137F06E748B6968D96DBF76782FD5">
    <w:name w:val="CF26137F06E748B6968D96DBF76782FD5"/>
    <w:rsid w:val="002D34FE"/>
    <w:rPr>
      <w:rFonts w:eastAsiaTheme="minorHAnsi"/>
      <w:lang w:eastAsia="en-US"/>
    </w:rPr>
  </w:style>
  <w:style w:type="paragraph" w:customStyle="1" w:styleId="A5082FCEB21642C681B2F625A9A24C274">
    <w:name w:val="A5082FCEB21642C681B2F625A9A24C274"/>
    <w:rsid w:val="002D34FE"/>
    <w:rPr>
      <w:rFonts w:eastAsiaTheme="minorHAnsi"/>
      <w:lang w:eastAsia="en-US"/>
    </w:rPr>
  </w:style>
  <w:style w:type="paragraph" w:customStyle="1" w:styleId="68629870D26D43BCAA07AD0DA2DCA8285">
    <w:name w:val="68629870D26D43BCAA07AD0DA2DCA8285"/>
    <w:rsid w:val="002D34FE"/>
    <w:rPr>
      <w:rFonts w:eastAsiaTheme="minorHAnsi"/>
      <w:lang w:eastAsia="en-US"/>
    </w:rPr>
  </w:style>
  <w:style w:type="paragraph" w:customStyle="1" w:styleId="479EB08C2F6F4A9A94101F257F208A534">
    <w:name w:val="479EB08C2F6F4A9A94101F257F208A534"/>
    <w:rsid w:val="002D34FE"/>
    <w:rPr>
      <w:rFonts w:eastAsiaTheme="minorHAnsi"/>
      <w:lang w:eastAsia="en-US"/>
    </w:rPr>
  </w:style>
  <w:style w:type="paragraph" w:customStyle="1" w:styleId="1BDAD0E7BCC64ACB90DCA2B2831949DE5">
    <w:name w:val="1BDAD0E7BCC64ACB90DCA2B2831949DE5"/>
    <w:rsid w:val="002D34FE"/>
    <w:rPr>
      <w:rFonts w:eastAsiaTheme="minorHAnsi"/>
      <w:lang w:eastAsia="en-US"/>
    </w:rPr>
  </w:style>
  <w:style w:type="paragraph" w:customStyle="1" w:styleId="B5A5DC79D6374CCAA73A35DA00894FD84">
    <w:name w:val="B5A5DC79D6374CCAA73A35DA00894FD84"/>
    <w:rsid w:val="002D34FE"/>
    <w:rPr>
      <w:rFonts w:eastAsiaTheme="minorHAnsi"/>
      <w:lang w:eastAsia="en-US"/>
    </w:rPr>
  </w:style>
  <w:style w:type="paragraph" w:customStyle="1" w:styleId="C2300C75F2C04AA4B2D137F8EDA742705">
    <w:name w:val="C2300C75F2C04AA4B2D137F8EDA742705"/>
    <w:rsid w:val="002D34FE"/>
    <w:rPr>
      <w:rFonts w:eastAsiaTheme="minorHAnsi"/>
      <w:lang w:eastAsia="en-US"/>
    </w:rPr>
  </w:style>
  <w:style w:type="paragraph" w:customStyle="1" w:styleId="871EC064DB0B4B09A0A5697D7DC0CE444">
    <w:name w:val="871EC064DB0B4B09A0A5697D7DC0CE444"/>
    <w:rsid w:val="002D34FE"/>
    <w:rPr>
      <w:rFonts w:eastAsiaTheme="minorHAnsi"/>
      <w:lang w:eastAsia="en-US"/>
    </w:rPr>
  </w:style>
  <w:style w:type="paragraph" w:customStyle="1" w:styleId="6C106909E51E4237A905E5C784829A745">
    <w:name w:val="6C106909E51E4237A905E5C784829A745"/>
    <w:rsid w:val="002D34FE"/>
    <w:rPr>
      <w:rFonts w:eastAsiaTheme="minorHAnsi"/>
      <w:lang w:eastAsia="en-US"/>
    </w:rPr>
  </w:style>
  <w:style w:type="paragraph" w:customStyle="1" w:styleId="4248E11ABF064F98A4DDE5A6D0B6A9324">
    <w:name w:val="4248E11ABF064F98A4DDE5A6D0B6A9324"/>
    <w:rsid w:val="002D34FE"/>
    <w:rPr>
      <w:rFonts w:eastAsiaTheme="minorHAnsi"/>
      <w:lang w:eastAsia="en-US"/>
    </w:rPr>
  </w:style>
  <w:style w:type="paragraph" w:customStyle="1" w:styleId="8686424A967C4843960BE74C056F1E435">
    <w:name w:val="8686424A967C4843960BE74C056F1E435"/>
    <w:rsid w:val="002D34FE"/>
    <w:rPr>
      <w:rFonts w:eastAsiaTheme="minorHAnsi"/>
      <w:lang w:eastAsia="en-US"/>
    </w:rPr>
  </w:style>
  <w:style w:type="paragraph" w:customStyle="1" w:styleId="1671309B11DB43B0980B69015327E7534">
    <w:name w:val="1671309B11DB43B0980B69015327E7534"/>
    <w:rsid w:val="002D34FE"/>
    <w:rPr>
      <w:rFonts w:eastAsiaTheme="minorHAnsi"/>
      <w:lang w:eastAsia="en-US"/>
    </w:rPr>
  </w:style>
  <w:style w:type="paragraph" w:customStyle="1" w:styleId="2D5749555EF648218C5CEF85AC20F43A5">
    <w:name w:val="2D5749555EF648218C5CEF85AC20F43A5"/>
    <w:rsid w:val="002D34FE"/>
    <w:rPr>
      <w:rFonts w:eastAsiaTheme="minorHAnsi"/>
      <w:lang w:eastAsia="en-US"/>
    </w:rPr>
  </w:style>
  <w:style w:type="paragraph" w:customStyle="1" w:styleId="E920819F539A40E8A88FA4E5E9A297204">
    <w:name w:val="E920819F539A40E8A88FA4E5E9A297204"/>
    <w:rsid w:val="002D34FE"/>
    <w:rPr>
      <w:rFonts w:eastAsiaTheme="minorHAnsi"/>
      <w:lang w:eastAsia="en-US"/>
    </w:rPr>
  </w:style>
  <w:style w:type="paragraph" w:customStyle="1" w:styleId="3044227AC04A493DAE448D6EC803C2885">
    <w:name w:val="3044227AC04A493DAE448D6EC803C2885"/>
    <w:rsid w:val="002D34FE"/>
    <w:rPr>
      <w:rFonts w:eastAsiaTheme="minorHAnsi"/>
      <w:lang w:eastAsia="en-US"/>
    </w:rPr>
  </w:style>
  <w:style w:type="paragraph" w:customStyle="1" w:styleId="3A94DF8492B94212BE49E82B16E1DB704">
    <w:name w:val="3A94DF8492B94212BE49E82B16E1DB704"/>
    <w:rsid w:val="002D34FE"/>
    <w:rPr>
      <w:rFonts w:eastAsiaTheme="minorHAnsi"/>
      <w:lang w:eastAsia="en-US"/>
    </w:rPr>
  </w:style>
  <w:style w:type="paragraph" w:customStyle="1" w:styleId="4EEDF144F58340468E597E747567C9D95">
    <w:name w:val="4EEDF144F58340468E597E747567C9D95"/>
    <w:rsid w:val="002D34FE"/>
    <w:rPr>
      <w:rFonts w:eastAsiaTheme="minorHAnsi"/>
      <w:lang w:eastAsia="en-US"/>
    </w:rPr>
  </w:style>
  <w:style w:type="paragraph" w:customStyle="1" w:styleId="9CDE4F8E8D5348D49B4CFBBB83CB34824">
    <w:name w:val="9CDE4F8E8D5348D49B4CFBBB83CB34824"/>
    <w:rsid w:val="002D34FE"/>
    <w:rPr>
      <w:rFonts w:eastAsiaTheme="minorHAnsi"/>
      <w:lang w:eastAsia="en-US"/>
    </w:rPr>
  </w:style>
  <w:style w:type="paragraph" w:customStyle="1" w:styleId="5DCE19F1A122435CBBA06D8CF58B35295">
    <w:name w:val="5DCE19F1A122435CBBA06D8CF58B35295"/>
    <w:rsid w:val="002D34FE"/>
    <w:rPr>
      <w:rFonts w:eastAsiaTheme="minorHAnsi"/>
      <w:lang w:eastAsia="en-US"/>
    </w:rPr>
  </w:style>
  <w:style w:type="paragraph" w:customStyle="1" w:styleId="A171A13689E34BE5A6FE562875BCBD784">
    <w:name w:val="A171A13689E34BE5A6FE562875BCBD784"/>
    <w:rsid w:val="002D34FE"/>
    <w:rPr>
      <w:rFonts w:eastAsiaTheme="minorHAnsi"/>
      <w:lang w:eastAsia="en-US"/>
    </w:rPr>
  </w:style>
  <w:style w:type="paragraph" w:customStyle="1" w:styleId="8ED68B5E921942CBA47E2BA8774845EE5">
    <w:name w:val="8ED68B5E921942CBA47E2BA8774845EE5"/>
    <w:rsid w:val="002D34FE"/>
    <w:rPr>
      <w:rFonts w:eastAsiaTheme="minorHAnsi"/>
      <w:lang w:eastAsia="en-US"/>
    </w:rPr>
  </w:style>
  <w:style w:type="paragraph" w:customStyle="1" w:styleId="79D80FA87E724B809B1F02BFA48870094">
    <w:name w:val="79D80FA87E724B809B1F02BFA48870094"/>
    <w:rsid w:val="002D34FE"/>
    <w:rPr>
      <w:rFonts w:eastAsiaTheme="minorHAnsi"/>
      <w:lang w:eastAsia="en-US"/>
    </w:rPr>
  </w:style>
  <w:style w:type="paragraph" w:customStyle="1" w:styleId="32C7AA64A5A241B5BD7B78933FFD16D25">
    <w:name w:val="32C7AA64A5A241B5BD7B78933FFD16D25"/>
    <w:rsid w:val="002D34FE"/>
    <w:rPr>
      <w:rFonts w:eastAsiaTheme="minorHAnsi"/>
      <w:lang w:eastAsia="en-US"/>
    </w:rPr>
  </w:style>
  <w:style w:type="paragraph" w:customStyle="1" w:styleId="62F6F26EA9244DC292774EAAC194F1F94">
    <w:name w:val="62F6F26EA9244DC292774EAAC194F1F94"/>
    <w:rsid w:val="002D34FE"/>
    <w:rPr>
      <w:rFonts w:eastAsiaTheme="minorHAnsi"/>
      <w:lang w:eastAsia="en-US"/>
    </w:rPr>
  </w:style>
  <w:style w:type="paragraph" w:customStyle="1" w:styleId="7EB7F198B0624F8D98EAA5B4A91B469A5">
    <w:name w:val="7EB7F198B0624F8D98EAA5B4A91B469A5"/>
    <w:rsid w:val="002D34FE"/>
    <w:rPr>
      <w:rFonts w:eastAsiaTheme="minorHAnsi"/>
      <w:lang w:eastAsia="en-US"/>
    </w:rPr>
  </w:style>
  <w:style w:type="paragraph" w:customStyle="1" w:styleId="9B17C4293B8E4C3899B5627B84CCB46E4">
    <w:name w:val="9B17C4293B8E4C3899B5627B84CCB46E4"/>
    <w:rsid w:val="002D34FE"/>
    <w:rPr>
      <w:rFonts w:eastAsiaTheme="minorHAnsi"/>
      <w:lang w:eastAsia="en-US"/>
    </w:rPr>
  </w:style>
  <w:style w:type="paragraph" w:customStyle="1" w:styleId="F91A99BC7BEE412BB725DDD07B3335575">
    <w:name w:val="F91A99BC7BEE412BB725DDD07B3335575"/>
    <w:rsid w:val="002D34FE"/>
    <w:rPr>
      <w:rFonts w:eastAsiaTheme="minorHAnsi"/>
      <w:lang w:eastAsia="en-US"/>
    </w:rPr>
  </w:style>
  <w:style w:type="paragraph" w:customStyle="1" w:styleId="0DA05C69D101481E98D975F1A5ABBD394">
    <w:name w:val="0DA05C69D101481E98D975F1A5ABBD394"/>
    <w:rsid w:val="002D34FE"/>
    <w:rPr>
      <w:rFonts w:eastAsiaTheme="minorHAnsi"/>
      <w:lang w:eastAsia="en-US"/>
    </w:rPr>
  </w:style>
  <w:style w:type="paragraph" w:customStyle="1" w:styleId="DDFFED425C09405D8B68BDDB11E127095">
    <w:name w:val="DDFFED425C09405D8B68BDDB11E127095"/>
    <w:rsid w:val="002D34FE"/>
    <w:rPr>
      <w:rFonts w:eastAsiaTheme="minorHAnsi"/>
      <w:lang w:eastAsia="en-US"/>
    </w:rPr>
  </w:style>
  <w:style w:type="paragraph" w:customStyle="1" w:styleId="93E1C2F156314309944D8955DF95CC294">
    <w:name w:val="93E1C2F156314309944D8955DF95CC294"/>
    <w:rsid w:val="002D34FE"/>
    <w:rPr>
      <w:rFonts w:eastAsiaTheme="minorHAnsi"/>
      <w:lang w:eastAsia="en-US"/>
    </w:rPr>
  </w:style>
  <w:style w:type="paragraph" w:customStyle="1" w:styleId="A495F0003BAA467C810E6C29E01D970722">
    <w:name w:val="A495F0003BAA467C810E6C29E01D970722"/>
    <w:rsid w:val="002D34FE"/>
    <w:rPr>
      <w:rFonts w:eastAsiaTheme="minorHAnsi"/>
      <w:lang w:eastAsia="en-US"/>
    </w:rPr>
  </w:style>
  <w:style w:type="paragraph" w:customStyle="1" w:styleId="511B2820B7A9404BBD4C65D8FDD8BE9822">
    <w:name w:val="511B2820B7A9404BBD4C65D8FDD8BE9822"/>
    <w:rsid w:val="002D34FE"/>
    <w:rPr>
      <w:rFonts w:eastAsiaTheme="minorHAnsi"/>
      <w:lang w:eastAsia="en-US"/>
    </w:rPr>
  </w:style>
  <w:style w:type="paragraph" w:customStyle="1" w:styleId="C99698A13AA24256875ED772153EC21B22">
    <w:name w:val="C99698A13AA24256875ED772153EC21B22"/>
    <w:rsid w:val="002D34FE"/>
    <w:rPr>
      <w:rFonts w:eastAsiaTheme="minorHAnsi"/>
      <w:lang w:eastAsia="en-US"/>
    </w:rPr>
  </w:style>
  <w:style w:type="paragraph" w:customStyle="1" w:styleId="FAD3B18567C64CBC9CDC09ABE027244222">
    <w:name w:val="FAD3B18567C64CBC9CDC09ABE027244222"/>
    <w:rsid w:val="002D34FE"/>
    <w:rPr>
      <w:rFonts w:eastAsiaTheme="minorHAnsi"/>
      <w:lang w:eastAsia="en-US"/>
    </w:rPr>
  </w:style>
  <w:style w:type="paragraph" w:customStyle="1" w:styleId="1EA8100FF43741C5B10D962EEDD910D6">
    <w:name w:val="1EA8100FF43741C5B10D962EEDD910D6"/>
    <w:rsid w:val="002D34FE"/>
  </w:style>
  <w:style w:type="paragraph" w:customStyle="1" w:styleId="805010DE235545699BEAB25FAEAC895F18">
    <w:name w:val="805010DE235545699BEAB25FAEAC895F18"/>
    <w:rsid w:val="002D34FE"/>
    <w:rPr>
      <w:rFonts w:eastAsiaTheme="minorHAnsi"/>
      <w:lang w:eastAsia="en-US"/>
    </w:rPr>
  </w:style>
  <w:style w:type="paragraph" w:customStyle="1" w:styleId="6AD619FF3B974AFB91B6D63A584A44CE18">
    <w:name w:val="6AD619FF3B974AFB91B6D63A584A44CE18"/>
    <w:rsid w:val="002D34FE"/>
    <w:rPr>
      <w:rFonts w:eastAsiaTheme="minorHAnsi"/>
      <w:lang w:eastAsia="en-US"/>
    </w:rPr>
  </w:style>
  <w:style w:type="paragraph" w:customStyle="1" w:styleId="180E81B592E84EDCADC0ECDF909788EB16">
    <w:name w:val="180E81B592E84EDCADC0ECDF909788EB16"/>
    <w:rsid w:val="002D34FE"/>
    <w:rPr>
      <w:rFonts w:eastAsiaTheme="minorHAnsi"/>
      <w:lang w:eastAsia="en-US"/>
    </w:rPr>
  </w:style>
  <w:style w:type="paragraph" w:customStyle="1" w:styleId="0E800C6A202045F5AEA641D54A1151F613">
    <w:name w:val="0E800C6A202045F5AEA641D54A1151F613"/>
    <w:rsid w:val="002D34FE"/>
    <w:rPr>
      <w:rFonts w:eastAsiaTheme="minorHAnsi"/>
      <w:lang w:eastAsia="en-US"/>
    </w:rPr>
  </w:style>
  <w:style w:type="paragraph" w:customStyle="1" w:styleId="6F004B041C174D9FAF24C3555EA9CF6623">
    <w:name w:val="6F004B041C174D9FAF24C3555EA9CF6623"/>
    <w:rsid w:val="002D34FE"/>
    <w:rPr>
      <w:rFonts w:eastAsiaTheme="minorHAnsi"/>
      <w:lang w:eastAsia="en-US"/>
    </w:rPr>
  </w:style>
  <w:style w:type="paragraph" w:customStyle="1" w:styleId="149CE07491E648EFB7DC5F53CC247B4823">
    <w:name w:val="149CE07491E648EFB7DC5F53CC247B4823"/>
    <w:rsid w:val="002D34FE"/>
    <w:rPr>
      <w:rFonts w:eastAsiaTheme="minorHAnsi"/>
      <w:lang w:eastAsia="en-US"/>
    </w:rPr>
  </w:style>
  <w:style w:type="paragraph" w:customStyle="1" w:styleId="1FB04D2E05B549DFBF3EC7F3B4F3C8E823">
    <w:name w:val="1FB04D2E05B549DFBF3EC7F3B4F3C8E823"/>
    <w:rsid w:val="002D34FE"/>
    <w:rPr>
      <w:rFonts w:eastAsiaTheme="minorHAnsi"/>
      <w:lang w:eastAsia="en-US"/>
    </w:rPr>
  </w:style>
  <w:style w:type="paragraph" w:customStyle="1" w:styleId="76A3438DC75B448C876AFD23607A036823">
    <w:name w:val="76A3438DC75B448C876AFD23607A036823"/>
    <w:rsid w:val="002D34FE"/>
    <w:rPr>
      <w:rFonts w:eastAsiaTheme="minorHAnsi"/>
      <w:lang w:eastAsia="en-US"/>
    </w:rPr>
  </w:style>
  <w:style w:type="paragraph" w:customStyle="1" w:styleId="81C2D840D2084DC89F41C886157CBC4B23">
    <w:name w:val="81C2D840D2084DC89F41C886157CBC4B23"/>
    <w:rsid w:val="002D34FE"/>
    <w:rPr>
      <w:rFonts w:eastAsiaTheme="minorHAnsi"/>
      <w:lang w:eastAsia="en-US"/>
    </w:rPr>
  </w:style>
  <w:style w:type="paragraph" w:customStyle="1" w:styleId="941B7A7F9D3344958EB6F028634C884823">
    <w:name w:val="941B7A7F9D3344958EB6F028634C884823"/>
    <w:rsid w:val="002D34FE"/>
    <w:rPr>
      <w:rFonts w:eastAsiaTheme="minorHAnsi"/>
      <w:lang w:eastAsia="en-US"/>
    </w:rPr>
  </w:style>
  <w:style w:type="paragraph" w:customStyle="1" w:styleId="9A2126E341294FBB9CFD1CF47F953FFE23">
    <w:name w:val="9A2126E341294FBB9CFD1CF47F953FFE23"/>
    <w:rsid w:val="002D34FE"/>
    <w:rPr>
      <w:rFonts w:eastAsiaTheme="minorHAnsi"/>
      <w:lang w:eastAsia="en-US"/>
    </w:rPr>
  </w:style>
  <w:style w:type="paragraph" w:customStyle="1" w:styleId="B5347F2BD3A74960B6DEB06334D7C2E823">
    <w:name w:val="B5347F2BD3A74960B6DEB06334D7C2E823"/>
    <w:rsid w:val="002D34FE"/>
    <w:rPr>
      <w:rFonts w:eastAsiaTheme="minorHAnsi"/>
      <w:lang w:eastAsia="en-US"/>
    </w:rPr>
  </w:style>
  <w:style w:type="paragraph" w:customStyle="1" w:styleId="4E3DAF2C99EE42718970088E3DAE7E3723">
    <w:name w:val="4E3DAF2C99EE42718970088E3DAE7E3723"/>
    <w:rsid w:val="002D34FE"/>
    <w:rPr>
      <w:rFonts w:eastAsiaTheme="minorHAnsi"/>
      <w:lang w:eastAsia="en-US"/>
    </w:rPr>
  </w:style>
  <w:style w:type="paragraph" w:customStyle="1" w:styleId="D9DDF34CD80C49A1B12E2B5BA43D1A4623">
    <w:name w:val="D9DDF34CD80C49A1B12E2B5BA43D1A4623"/>
    <w:rsid w:val="002D34FE"/>
    <w:rPr>
      <w:rFonts w:eastAsiaTheme="minorHAnsi"/>
      <w:lang w:eastAsia="en-US"/>
    </w:rPr>
  </w:style>
  <w:style w:type="paragraph" w:customStyle="1" w:styleId="1EA8100FF43741C5B10D962EEDD910D61">
    <w:name w:val="1EA8100FF43741C5B10D962EEDD910D61"/>
    <w:rsid w:val="002D34FE"/>
    <w:rPr>
      <w:rFonts w:eastAsiaTheme="minorHAnsi"/>
      <w:lang w:eastAsia="en-US"/>
    </w:rPr>
  </w:style>
  <w:style w:type="paragraph" w:customStyle="1" w:styleId="AB3C107551954BD9AD86ECF6F515A2AD5">
    <w:name w:val="AB3C107551954BD9AD86ECF6F515A2AD5"/>
    <w:rsid w:val="002D34FE"/>
    <w:rPr>
      <w:rFonts w:eastAsiaTheme="minorHAnsi"/>
      <w:lang w:eastAsia="en-US"/>
    </w:rPr>
  </w:style>
  <w:style w:type="paragraph" w:customStyle="1" w:styleId="CF26137F06E748B6968D96DBF76782FD6">
    <w:name w:val="CF26137F06E748B6968D96DBF76782FD6"/>
    <w:rsid w:val="002D34FE"/>
    <w:rPr>
      <w:rFonts w:eastAsiaTheme="minorHAnsi"/>
      <w:lang w:eastAsia="en-US"/>
    </w:rPr>
  </w:style>
  <w:style w:type="paragraph" w:customStyle="1" w:styleId="A5082FCEB21642C681B2F625A9A24C275">
    <w:name w:val="A5082FCEB21642C681B2F625A9A24C275"/>
    <w:rsid w:val="002D34FE"/>
    <w:rPr>
      <w:rFonts w:eastAsiaTheme="minorHAnsi"/>
      <w:lang w:eastAsia="en-US"/>
    </w:rPr>
  </w:style>
  <w:style w:type="paragraph" w:customStyle="1" w:styleId="68629870D26D43BCAA07AD0DA2DCA8286">
    <w:name w:val="68629870D26D43BCAA07AD0DA2DCA8286"/>
    <w:rsid w:val="002D34FE"/>
    <w:rPr>
      <w:rFonts w:eastAsiaTheme="minorHAnsi"/>
      <w:lang w:eastAsia="en-US"/>
    </w:rPr>
  </w:style>
  <w:style w:type="paragraph" w:customStyle="1" w:styleId="479EB08C2F6F4A9A94101F257F208A535">
    <w:name w:val="479EB08C2F6F4A9A94101F257F208A535"/>
    <w:rsid w:val="002D34FE"/>
    <w:rPr>
      <w:rFonts w:eastAsiaTheme="minorHAnsi"/>
      <w:lang w:eastAsia="en-US"/>
    </w:rPr>
  </w:style>
  <w:style w:type="paragraph" w:customStyle="1" w:styleId="1BDAD0E7BCC64ACB90DCA2B2831949DE6">
    <w:name w:val="1BDAD0E7BCC64ACB90DCA2B2831949DE6"/>
    <w:rsid w:val="002D34FE"/>
    <w:rPr>
      <w:rFonts w:eastAsiaTheme="minorHAnsi"/>
      <w:lang w:eastAsia="en-US"/>
    </w:rPr>
  </w:style>
  <w:style w:type="paragraph" w:customStyle="1" w:styleId="B5A5DC79D6374CCAA73A35DA00894FD85">
    <w:name w:val="B5A5DC79D6374CCAA73A35DA00894FD85"/>
    <w:rsid w:val="002D34FE"/>
    <w:rPr>
      <w:rFonts w:eastAsiaTheme="minorHAnsi"/>
      <w:lang w:eastAsia="en-US"/>
    </w:rPr>
  </w:style>
  <w:style w:type="paragraph" w:customStyle="1" w:styleId="C2300C75F2C04AA4B2D137F8EDA742706">
    <w:name w:val="C2300C75F2C04AA4B2D137F8EDA742706"/>
    <w:rsid w:val="002D34FE"/>
    <w:rPr>
      <w:rFonts w:eastAsiaTheme="minorHAnsi"/>
      <w:lang w:eastAsia="en-US"/>
    </w:rPr>
  </w:style>
  <w:style w:type="paragraph" w:customStyle="1" w:styleId="871EC064DB0B4B09A0A5697D7DC0CE445">
    <w:name w:val="871EC064DB0B4B09A0A5697D7DC0CE445"/>
    <w:rsid w:val="002D34FE"/>
    <w:rPr>
      <w:rFonts w:eastAsiaTheme="minorHAnsi"/>
      <w:lang w:eastAsia="en-US"/>
    </w:rPr>
  </w:style>
  <w:style w:type="paragraph" w:customStyle="1" w:styleId="6C106909E51E4237A905E5C784829A746">
    <w:name w:val="6C106909E51E4237A905E5C784829A746"/>
    <w:rsid w:val="002D34FE"/>
    <w:rPr>
      <w:rFonts w:eastAsiaTheme="minorHAnsi"/>
      <w:lang w:eastAsia="en-US"/>
    </w:rPr>
  </w:style>
  <w:style w:type="paragraph" w:customStyle="1" w:styleId="4248E11ABF064F98A4DDE5A6D0B6A9325">
    <w:name w:val="4248E11ABF064F98A4DDE5A6D0B6A9325"/>
    <w:rsid w:val="002D34FE"/>
    <w:rPr>
      <w:rFonts w:eastAsiaTheme="minorHAnsi"/>
      <w:lang w:eastAsia="en-US"/>
    </w:rPr>
  </w:style>
  <w:style w:type="paragraph" w:customStyle="1" w:styleId="8686424A967C4843960BE74C056F1E436">
    <w:name w:val="8686424A967C4843960BE74C056F1E436"/>
    <w:rsid w:val="002D34FE"/>
    <w:rPr>
      <w:rFonts w:eastAsiaTheme="minorHAnsi"/>
      <w:lang w:eastAsia="en-US"/>
    </w:rPr>
  </w:style>
  <w:style w:type="paragraph" w:customStyle="1" w:styleId="1671309B11DB43B0980B69015327E7535">
    <w:name w:val="1671309B11DB43B0980B69015327E7535"/>
    <w:rsid w:val="002D34FE"/>
    <w:rPr>
      <w:rFonts w:eastAsiaTheme="minorHAnsi"/>
      <w:lang w:eastAsia="en-US"/>
    </w:rPr>
  </w:style>
  <w:style w:type="paragraph" w:customStyle="1" w:styleId="2D5749555EF648218C5CEF85AC20F43A6">
    <w:name w:val="2D5749555EF648218C5CEF85AC20F43A6"/>
    <w:rsid w:val="002D34FE"/>
    <w:rPr>
      <w:rFonts w:eastAsiaTheme="minorHAnsi"/>
      <w:lang w:eastAsia="en-US"/>
    </w:rPr>
  </w:style>
  <w:style w:type="paragraph" w:customStyle="1" w:styleId="E920819F539A40E8A88FA4E5E9A297205">
    <w:name w:val="E920819F539A40E8A88FA4E5E9A297205"/>
    <w:rsid w:val="002D34FE"/>
    <w:rPr>
      <w:rFonts w:eastAsiaTheme="minorHAnsi"/>
      <w:lang w:eastAsia="en-US"/>
    </w:rPr>
  </w:style>
  <w:style w:type="paragraph" w:customStyle="1" w:styleId="3044227AC04A493DAE448D6EC803C2886">
    <w:name w:val="3044227AC04A493DAE448D6EC803C2886"/>
    <w:rsid w:val="002D34FE"/>
    <w:rPr>
      <w:rFonts w:eastAsiaTheme="minorHAnsi"/>
      <w:lang w:eastAsia="en-US"/>
    </w:rPr>
  </w:style>
  <w:style w:type="paragraph" w:customStyle="1" w:styleId="3A94DF8492B94212BE49E82B16E1DB705">
    <w:name w:val="3A94DF8492B94212BE49E82B16E1DB705"/>
    <w:rsid w:val="002D34FE"/>
    <w:rPr>
      <w:rFonts w:eastAsiaTheme="minorHAnsi"/>
      <w:lang w:eastAsia="en-US"/>
    </w:rPr>
  </w:style>
  <w:style w:type="paragraph" w:customStyle="1" w:styleId="4EEDF144F58340468E597E747567C9D96">
    <w:name w:val="4EEDF144F58340468E597E747567C9D96"/>
    <w:rsid w:val="002D34FE"/>
    <w:rPr>
      <w:rFonts w:eastAsiaTheme="minorHAnsi"/>
      <w:lang w:eastAsia="en-US"/>
    </w:rPr>
  </w:style>
  <w:style w:type="paragraph" w:customStyle="1" w:styleId="9CDE4F8E8D5348D49B4CFBBB83CB34825">
    <w:name w:val="9CDE4F8E8D5348D49B4CFBBB83CB34825"/>
    <w:rsid w:val="002D34FE"/>
    <w:rPr>
      <w:rFonts w:eastAsiaTheme="minorHAnsi"/>
      <w:lang w:eastAsia="en-US"/>
    </w:rPr>
  </w:style>
  <w:style w:type="paragraph" w:customStyle="1" w:styleId="5DCE19F1A122435CBBA06D8CF58B35296">
    <w:name w:val="5DCE19F1A122435CBBA06D8CF58B35296"/>
    <w:rsid w:val="002D34FE"/>
    <w:rPr>
      <w:rFonts w:eastAsiaTheme="minorHAnsi"/>
      <w:lang w:eastAsia="en-US"/>
    </w:rPr>
  </w:style>
  <w:style w:type="paragraph" w:customStyle="1" w:styleId="A171A13689E34BE5A6FE562875BCBD785">
    <w:name w:val="A171A13689E34BE5A6FE562875BCBD785"/>
    <w:rsid w:val="002D34FE"/>
    <w:rPr>
      <w:rFonts w:eastAsiaTheme="minorHAnsi"/>
      <w:lang w:eastAsia="en-US"/>
    </w:rPr>
  </w:style>
  <w:style w:type="paragraph" w:customStyle="1" w:styleId="8ED68B5E921942CBA47E2BA8774845EE6">
    <w:name w:val="8ED68B5E921942CBA47E2BA8774845EE6"/>
    <w:rsid w:val="002D34FE"/>
    <w:rPr>
      <w:rFonts w:eastAsiaTheme="minorHAnsi"/>
      <w:lang w:eastAsia="en-US"/>
    </w:rPr>
  </w:style>
  <w:style w:type="paragraph" w:customStyle="1" w:styleId="79D80FA87E724B809B1F02BFA48870095">
    <w:name w:val="79D80FA87E724B809B1F02BFA48870095"/>
    <w:rsid w:val="002D34FE"/>
    <w:rPr>
      <w:rFonts w:eastAsiaTheme="minorHAnsi"/>
      <w:lang w:eastAsia="en-US"/>
    </w:rPr>
  </w:style>
  <w:style w:type="paragraph" w:customStyle="1" w:styleId="32C7AA64A5A241B5BD7B78933FFD16D26">
    <w:name w:val="32C7AA64A5A241B5BD7B78933FFD16D26"/>
    <w:rsid w:val="002D34FE"/>
    <w:rPr>
      <w:rFonts w:eastAsiaTheme="minorHAnsi"/>
      <w:lang w:eastAsia="en-US"/>
    </w:rPr>
  </w:style>
  <w:style w:type="paragraph" w:customStyle="1" w:styleId="62F6F26EA9244DC292774EAAC194F1F95">
    <w:name w:val="62F6F26EA9244DC292774EAAC194F1F95"/>
    <w:rsid w:val="002D34FE"/>
    <w:rPr>
      <w:rFonts w:eastAsiaTheme="minorHAnsi"/>
      <w:lang w:eastAsia="en-US"/>
    </w:rPr>
  </w:style>
  <w:style w:type="paragraph" w:customStyle="1" w:styleId="7EB7F198B0624F8D98EAA5B4A91B469A6">
    <w:name w:val="7EB7F198B0624F8D98EAA5B4A91B469A6"/>
    <w:rsid w:val="002D34FE"/>
    <w:rPr>
      <w:rFonts w:eastAsiaTheme="minorHAnsi"/>
      <w:lang w:eastAsia="en-US"/>
    </w:rPr>
  </w:style>
  <w:style w:type="paragraph" w:customStyle="1" w:styleId="9B17C4293B8E4C3899B5627B84CCB46E5">
    <w:name w:val="9B17C4293B8E4C3899B5627B84CCB46E5"/>
    <w:rsid w:val="002D34FE"/>
    <w:rPr>
      <w:rFonts w:eastAsiaTheme="minorHAnsi"/>
      <w:lang w:eastAsia="en-US"/>
    </w:rPr>
  </w:style>
  <w:style w:type="paragraph" w:customStyle="1" w:styleId="F91A99BC7BEE412BB725DDD07B3335576">
    <w:name w:val="F91A99BC7BEE412BB725DDD07B3335576"/>
    <w:rsid w:val="002D34FE"/>
    <w:rPr>
      <w:rFonts w:eastAsiaTheme="minorHAnsi"/>
      <w:lang w:eastAsia="en-US"/>
    </w:rPr>
  </w:style>
  <w:style w:type="paragraph" w:customStyle="1" w:styleId="0DA05C69D101481E98D975F1A5ABBD395">
    <w:name w:val="0DA05C69D101481E98D975F1A5ABBD395"/>
    <w:rsid w:val="002D34FE"/>
    <w:rPr>
      <w:rFonts w:eastAsiaTheme="minorHAnsi"/>
      <w:lang w:eastAsia="en-US"/>
    </w:rPr>
  </w:style>
  <w:style w:type="paragraph" w:customStyle="1" w:styleId="DDFFED425C09405D8B68BDDB11E127096">
    <w:name w:val="DDFFED425C09405D8B68BDDB11E127096"/>
    <w:rsid w:val="002D34FE"/>
    <w:rPr>
      <w:rFonts w:eastAsiaTheme="minorHAnsi"/>
      <w:lang w:eastAsia="en-US"/>
    </w:rPr>
  </w:style>
  <w:style w:type="paragraph" w:customStyle="1" w:styleId="93E1C2F156314309944D8955DF95CC295">
    <w:name w:val="93E1C2F156314309944D8955DF95CC295"/>
    <w:rsid w:val="002D34FE"/>
    <w:rPr>
      <w:rFonts w:eastAsiaTheme="minorHAnsi"/>
      <w:lang w:eastAsia="en-US"/>
    </w:rPr>
  </w:style>
  <w:style w:type="paragraph" w:customStyle="1" w:styleId="A495F0003BAA467C810E6C29E01D970723">
    <w:name w:val="A495F0003BAA467C810E6C29E01D970723"/>
    <w:rsid w:val="002D34FE"/>
    <w:rPr>
      <w:rFonts w:eastAsiaTheme="minorHAnsi"/>
      <w:lang w:eastAsia="en-US"/>
    </w:rPr>
  </w:style>
  <w:style w:type="paragraph" w:customStyle="1" w:styleId="511B2820B7A9404BBD4C65D8FDD8BE9823">
    <w:name w:val="511B2820B7A9404BBD4C65D8FDD8BE9823"/>
    <w:rsid w:val="002D34FE"/>
    <w:rPr>
      <w:rFonts w:eastAsiaTheme="minorHAnsi"/>
      <w:lang w:eastAsia="en-US"/>
    </w:rPr>
  </w:style>
  <w:style w:type="paragraph" w:customStyle="1" w:styleId="C99698A13AA24256875ED772153EC21B23">
    <w:name w:val="C99698A13AA24256875ED772153EC21B23"/>
    <w:rsid w:val="002D34FE"/>
    <w:rPr>
      <w:rFonts w:eastAsiaTheme="minorHAnsi"/>
      <w:lang w:eastAsia="en-US"/>
    </w:rPr>
  </w:style>
  <w:style w:type="paragraph" w:customStyle="1" w:styleId="FAD3B18567C64CBC9CDC09ABE027244223">
    <w:name w:val="FAD3B18567C64CBC9CDC09ABE027244223"/>
    <w:rsid w:val="002D34FE"/>
    <w:rPr>
      <w:rFonts w:eastAsiaTheme="minorHAnsi"/>
      <w:lang w:eastAsia="en-US"/>
    </w:rPr>
  </w:style>
  <w:style w:type="paragraph" w:customStyle="1" w:styleId="805010DE235545699BEAB25FAEAC895F19">
    <w:name w:val="805010DE235545699BEAB25FAEAC895F19"/>
    <w:rsid w:val="002D34FE"/>
    <w:rPr>
      <w:rFonts w:eastAsiaTheme="minorHAnsi"/>
      <w:lang w:eastAsia="en-US"/>
    </w:rPr>
  </w:style>
  <w:style w:type="paragraph" w:customStyle="1" w:styleId="6AD619FF3B974AFB91B6D63A584A44CE19">
    <w:name w:val="6AD619FF3B974AFB91B6D63A584A44CE19"/>
    <w:rsid w:val="002D34FE"/>
    <w:rPr>
      <w:rFonts w:eastAsiaTheme="minorHAnsi"/>
      <w:lang w:eastAsia="en-US"/>
    </w:rPr>
  </w:style>
  <w:style w:type="paragraph" w:customStyle="1" w:styleId="180E81B592E84EDCADC0ECDF909788EB17">
    <w:name w:val="180E81B592E84EDCADC0ECDF909788EB17"/>
    <w:rsid w:val="002D34FE"/>
    <w:rPr>
      <w:rFonts w:eastAsiaTheme="minorHAnsi"/>
      <w:lang w:eastAsia="en-US"/>
    </w:rPr>
  </w:style>
  <w:style w:type="paragraph" w:customStyle="1" w:styleId="0E800C6A202045F5AEA641D54A1151F614">
    <w:name w:val="0E800C6A202045F5AEA641D54A1151F614"/>
    <w:rsid w:val="002D34FE"/>
    <w:rPr>
      <w:rFonts w:eastAsiaTheme="minorHAnsi"/>
      <w:lang w:eastAsia="en-US"/>
    </w:rPr>
  </w:style>
  <w:style w:type="paragraph" w:customStyle="1" w:styleId="6F004B041C174D9FAF24C3555EA9CF6624">
    <w:name w:val="6F004B041C174D9FAF24C3555EA9CF6624"/>
    <w:rsid w:val="002D34FE"/>
    <w:rPr>
      <w:rFonts w:eastAsiaTheme="minorHAnsi"/>
      <w:lang w:eastAsia="en-US"/>
    </w:rPr>
  </w:style>
  <w:style w:type="paragraph" w:customStyle="1" w:styleId="149CE07491E648EFB7DC5F53CC247B4824">
    <w:name w:val="149CE07491E648EFB7DC5F53CC247B4824"/>
    <w:rsid w:val="002D34FE"/>
    <w:rPr>
      <w:rFonts w:eastAsiaTheme="minorHAnsi"/>
      <w:lang w:eastAsia="en-US"/>
    </w:rPr>
  </w:style>
  <w:style w:type="paragraph" w:customStyle="1" w:styleId="1FB04D2E05B549DFBF3EC7F3B4F3C8E824">
    <w:name w:val="1FB04D2E05B549DFBF3EC7F3B4F3C8E824"/>
    <w:rsid w:val="002D34FE"/>
    <w:rPr>
      <w:rFonts w:eastAsiaTheme="minorHAnsi"/>
      <w:lang w:eastAsia="en-US"/>
    </w:rPr>
  </w:style>
  <w:style w:type="paragraph" w:customStyle="1" w:styleId="76A3438DC75B448C876AFD23607A036824">
    <w:name w:val="76A3438DC75B448C876AFD23607A036824"/>
    <w:rsid w:val="002D34FE"/>
    <w:rPr>
      <w:rFonts w:eastAsiaTheme="minorHAnsi"/>
      <w:lang w:eastAsia="en-US"/>
    </w:rPr>
  </w:style>
  <w:style w:type="paragraph" w:customStyle="1" w:styleId="81C2D840D2084DC89F41C886157CBC4B24">
    <w:name w:val="81C2D840D2084DC89F41C886157CBC4B24"/>
    <w:rsid w:val="002D34FE"/>
    <w:rPr>
      <w:rFonts w:eastAsiaTheme="minorHAnsi"/>
      <w:lang w:eastAsia="en-US"/>
    </w:rPr>
  </w:style>
  <w:style w:type="paragraph" w:customStyle="1" w:styleId="941B7A7F9D3344958EB6F028634C884824">
    <w:name w:val="941B7A7F9D3344958EB6F028634C884824"/>
    <w:rsid w:val="002D34FE"/>
    <w:rPr>
      <w:rFonts w:eastAsiaTheme="minorHAnsi"/>
      <w:lang w:eastAsia="en-US"/>
    </w:rPr>
  </w:style>
  <w:style w:type="paragraph" w:customStyle="1" w:styleId="9A2126E341294FBB9CFD1CF47F953FFE24">
    <w:name w:val="9A2126E341294FBB9CFD1CF47F953FFE24"/>
    <w:rsid w:val="002D34FE"/>
    <w:rPr>
      <w:rFonts w:eastAsiaTheme="minorHAnsi"/>
      <w:lang w:eastAsia="en-US"/>
    </w:rPr>
  </w:style>
  <w:style w:type="paragraph" w:customStyle="1" w:styleId="B5347F2BD3A74960B6DEB06334D7C2E824">
    <w:name w:val="B5347F2BD3A74960B6DEB06334D7C2E824"/>
    <w:rsid w:val="002D34FE"/>
    <w:rPr>
      <w:rFonts w:eastAsiaTheme="minorHAnsi"/>
      <w:lang w:eastAsia="en-US"/>
    </w:rPr>
  </w:style>
  <w:style w:type="paragraph" w:customStyle="1" w:styleId="4E3DAF2C99EE42718970088E3DAE7E3724">
    <w:name w:val="4E3DAF2C99EE42718970088E3DAE7E3724"/>
    <w:rsid w:val="002D34FE"/>
    <w:rPr>
      <w:rFonts w:eastAsiaTheme="minorHAnsi"/>
      <w:lang w:eastAsia="en-US"/>
    </w:rPr>
  </w:style>
  <w:style w:type="paragraph" w:customStyle="1" w:styleId="D9DDF34CD80C49A1B12E2B5BA43D1A4624">
    <w:name w:val="D9DDF34CD80C49A1B12E2B5BA43D1A4624"/>
    <w:rsid w:val="002D34FE"/>
    <w:rPr>
      <w:rFonts w:eastAsiaTheme="minorHAnsi"/>
      <w:lang w:eastAsia="en-US"/>
    </w:rPr>
  </w:style>
  <w:style w:type="paragraph" w:customStyle="1" w:styleId="1EA8100FF43741C5B10D962EEDD910D62">
    <w:name w:val="1EA8100FF43741C5B10D962EEDD910D62"/>
    <w:rsid w:val="002D34FE"/>
    <w:rPr>
      <w:rFonts w:eastAsiaTheme="minorHAnsi"/>
      <w:lang w:eastAsia="en-US"/>
    </w:rPr>
  </w:style>
  <w:style w:type="paragraph" w:customStyle="1" w:styleId="AB3C107551954BD9AD86ECF6F515A2AD6">
    <w:name w:val="AB3C107551954BD9AD86ECF6F515A2AD6"/>
    <w:rsid w:val="002D34FE"/>
    <w:rPr>
      <w:rFonts w:eastAsiaTheme="minorHAnsi"/>
      <w:lang w:eastAsia="en-US"/>
    </w:rPr>
  </w:style>
  <w:style w:type="paragraph" w:customStyle="1" w:styleId="CF26137F06E748B6968D96DBF76782FD7">
    <w:name w:val="CF26137F06E748B6968D96DBF76782FD7"/>
    <w:rsid w:val="002D34FE"/>
    <w:rPr>
      <w:rFonts w:eastAsiaTheme="minorHAnsi"/>
      <w:lang w:eastAsia="en-US"/>
    </w:rPr>
  </w:style>
  <w:style w:type="paragraph" w:customStyle="1" w:styleId="A5082FCEB21642C681B2F625A9A24C276">
    <w:name w:val="A5082FCEB21642C681B2F625A9A24C276"/>
    <w:rsid w:val="002D34FE"/>
    <w:rPr>
      <w:rFonts w:eastAsiaTheme="minorHAnsi"/>
      <w:lang w:eastAsia="en-US"/>
    </w:rPr>
  </w:style>
  <w:style w:type="paragraph" w:customStyle="1" w:styleId="68629870D26D43BCAA07AD0DA2DCA8287">
    <w:name w:val="68629870D26D43BCAA07AD0DA2DCA8287"/>
    <w:rsid w:val="002D34FE"/>
    <w:rPr>
      <w:rFonts w:eastAsiaTheme="minorHAnsi"/>
      <w:lang w:eastAsia="en-US"/>
    </w:rPr>
  </w:style>
  <w:style w:type="paragraph" w:customStyle="1" w:styleId="479EB08C2F6F4A9A94101F257F208A536">
    <w:name w:val="479EB08C2F6F4A9A94101F257F208A536"/>
    <w:rsid w:val="002D34FE"/>
    <w:rPr>
      <w:rFonts w:eastAsiaTheme="minorHAnsi"/>
      <w:lang w:eastAsia="en-US"/>
    </w:rPr>
  </w:style>
  <w:style w:type="paragraph" w:customStyle="1" w:styleId="1BDAD0E7BCC64ACB90DCA2B2831949DE7">
    <w:name w:val="1BDAD0E7BCC64ACB90DCA2B2831949DE7"/>
    <w:rsid w:val="002D34FE"/>
    <w:rPr>
      <w:rFonts w:eastAsiaTheme="minorHAnsi"/>
      <w:lang w:eastAsia="en-US"/>
    </w:rPr>
  </w:style>
  <w:style w:type="paragraph" w:customStyle="1" w:styleId="B5A5DC79D6374CCAA73A35DA00894FD86">
    <w:name w:val="B5A5DC79D6374CCAA73A35DA00894FD86"/>
    <w:rsid w:val="002D34FE"/>
    <w:rPr>
      <w:rFonts w:eastAsiaTheme="minorHAnsi"/>
      <w:lang w:eastAsia="en-US"/>
    </w:rPr>
  </w:style>
  <w:style w:type="paragraph" w:customStyle="1" w:styleId="C2300C75F2C04AA4B2D137F8EDA742707">
    <w:name w:val="C2300C75F2C04AA4B2D137F8EDA742707"/>
    <w:rsid w:val="002D34FE"/>
    <w:rPr>
      <w:rFonts w:eastAsiaTheme="minorHAnsi"/>
      <w:lang w:eastAsia="en-US"/>
    </w:rPr>
  </w:style>
  <w:style w:type="paragraph" w:customStyle="1" w:styleId="871EC064DB0B4B09A0A5697D7DC0CE446">
    <w:name w:val="871EC064DB0B4B09A0A5697D7DC0CE446"/>
    <w:rsid w:val="002D34FE"/>
    <w:rPr>
      <w:rFonts w:eastAsiaTheme="minorHAnsi"/>
      <w:lang w:eastAsia="en-US"/>
    </w:rPr>
  </w:style>
  <w:style w:type="paragraph" w:customStyle="1" w:styleId="6C106909E51E4237A905E5C784829A747">
    <w:name w:val="6C106909E51E4237A905E5C784829A747"/>
    <w:rsid w:val="002D34FE"/>
    <w:rPr>
      <w:rFonts w:eastAsiaTheme="minorHAnsi"/>
      <w:lang w:eastAsia="en-US"/>
    </w:rPr>
  </w:style>
  <w:style w:type="paragraph" w:customStyle="1" w:styleId="4248E11ABF064F98A4DDE5A6D0B6A9326">
    <w:name w:val="4248E11ABF064F98A4DDE5A6D0B6A9326"/>
    <w:rsid w:val="002D34FE"/>
    <w:rPr>
      <w:rFonts w:eastAsiaTheme="minorHAnsi"/>
      <w:lang w:eastAsia="en-US"/>
    </w:rPr>
  </w:style>
  <w:style w:type="paragraph" w:customStyle="1" w:styleId="8686424A967C4843960BE74C056F1E437">
    <w:name w:val="8686424A967C4843960BE74C056F1E437"/>
    <w:rsid w:val="002D34FE"/>
    <w:rPr>
      <w:rFonts w:eastAsiaTheme="minorHAnsi"/>
      <w:lang w:eastAsia="en-US"/>
    </w:rPr>
  </w:style>
  <w:style w:type="paragraph" w:customStyle="1" w:styleId="1671309B11DB43B0980B69015327E7536">
    <w:name w:val="1671309B11DB43B0980B69015327E7536"/>
    <w:rsid w:val="002D34FE"/>
    <w:rPr>
      <w:rFonts w:eastAsiaTheme="minorHAnsi"/>
      <w:lang w:eastAsia="en-US"/>
    </w:rPr>
  </w:style>
  <w:style w:type="paragraph" w:customStyle="1" w:styleId="2D5749555EF648218C5CEF85AC20F43A7">
    <w:name w:val="2D5749555EF648218C5CEF85AC20F43A7"/>
    <w:rsid w:val="002D34FE"/>
    <w:rPr>
      <w:rFonts w:eastAsiaTheme="minorHAnsi"/>
      <w:lang w:eastAsia="en-US"/>
    </w:rPr>
  </w:style>
  <w:style w:type="paragraph" w:customStyle="1" w:styleId="E920819F539A40E8A88FA4E5E9A297206">
    <w:name w:val="E920819F539A40E8A88FA4E5E9A297206"/>
    <w:rsid w:val="002D34FE"/>
    <w:rPr>
      <w:rFonts w:eastAsiaTheme="minorHAnsi"/>
      <w:lang w:eastAsia="en-US"/>
    </w:rPr>
  </w:style>
  <w:style w:type="paragraph" w:customStyle="1" w:styleId="3044227AC04A493DAE448D6EC803C2887">
    <w:name w:val="3044227AC04A493DAE448D6EC803C2887"/>
    <w:rsid w:val="002D34FE"/>
    <w:rPr>
      <w:rFonts w:eastAsiaTheme="minorHAnsi"/>
      <w:lang w:eastAsia="en-US"/>
    </w:rPr>
  </w:style>
  <w:style w:type="paragraph" w:customStyle="1" w:styleId="3A94DF8492B94212BE49E82B16E1DB706">
    <w:name w:val="3A94DF8492B94212BE49E82B16E1DB706"/>
    <w:rsid w:val="002D34FE"/>
    <w:rPr>
      <w:rFonts w:eastAsiaTheme="minorHAnsi"/>
      <w:lang w:eastAsia="en-US"/>
    </w:rPr>
  </w:style>
  <w:style w:type="paragraph" w:customStyle="1" w:styleId="4EEDF144F58340468E597E747567C9D97">
    <w:name w:val="4EEDF144F58340468E597E747567C9D97"/>
    <w:rsid w:val="002D34FE"/>
    <w:rPr>
      <w:rFonts w:eastAsiaTheme="minorHAnsi"/>
      <w:lang w:eastAsia="en-US"/>
    </w:rPr>
  </w:style>
  <w:style w:type="paragraph" w:customStyle="1" w:styleId="9CDE4F8E8D5348D49B4CFBBB83CB34826">
    <w:name w:val="9CDE4F8E8D5348D49B4CFBBB83CB34826"/>
    <w:rsid w:val="002D34FE"/>
    <w:rPr>
      <w:rFonts w:eastAsiaTheme="minorHAnsi"/>
      <w:lang w:eastAsia="en-US"/>
    </w:rPr>
  </w:style>
  <w:style w:type="paragraph" w:customStyle="1" w:styleId="5DCE19F1A122435CBBA06D8CF58B35297">
    <w:name w:val="5DCE19F1A122435CBBA06D8CF58B35297"/>
    <w:rsid w:val="002D34FE"/>
    <w:rPr>
      <w:rFonts w:eastAsiaTheme="minorHAnsi"/>
      <w:lang w:eastAsia="en-US"/>
    </w:rPr>
  </w:style>
  <w:style w:type="paragraph" w:customStyle="1" w:styleId="A171A13689E34BE5A6FE562875BCBD786">
    <w:name w:val="A171A13689E34BE5A6FE562875BCBD786"/>
    <w:rsid w:val="002D34FE"/>
    <w:rPr>
      <w:rFonts w:eastAsiaTheme="minorHAnsi"/>
      <w:lang w:eastAsia="en-US"/>
    </w:rPr>
  </w:style>
  <w:style w:type="paragraph" w:customStyle="1" w:styleId="8ED68B5E921942CBA47E2BA8774845EE7">
    <w:name w:val="8ED68B5E921942CBA47E2BA8774845EE7"/>
    <w:rsid w:val="002D34FE"/>
    <w:rPr>
      <w:rFonts w:eastAsiaTheme="minorHAnsi"/>
      <w:lang w:eastAsia="en-US"/>
    </w:rPr>
  </w:style>
  <w:style w:type="paragraph" w:customStyle="1" w:styleId="79D80FA87E724B809B1F02BFA48870096">
    <w:name w:val="79D80FA87E724B809B1F02BFA48870096"/>
    <w:rsid w:val="002D34FE"/>
    <w:rPr>
      <w:rFonts w:eastAsiaTheme="minorHAnsi"/>
      <w:lang w:eastAsia="en-US"/>
    </w:rPr>
  </w:style>
  <w:style w:type="paragraph" w:customStyle="1" w:styleId="32C7AA64A5A241B5BD7B78933FFD16D27">
    <w:name w:val="32C7AA64A5A241B5BD7B78933FFD16D27"/>
    <w:rsid w:val="002D34FE"/>
    <w:rPr>
      <w:rFonts w:eastAsiaTheme="minorHAnsi"/>
      <w:lang w:eastAsia="en-US"/>
    </w:rPr>
  </w:style>
  <w:style w:type="paragraph" w:customStyle="1" w:styleId="62F6F26EA9244DC292774EAAC194F1F96">
    <w:name w:val="62F6F26EA9244DC292774EAAC194F1F96"/>
    <w:rsid w:val="002D34FE"/>
    <w:rPr>
      <w:rFonts w:eastAsiaTheme="minorHAnsi"/>
      <w:lang w:eastAsia="en-US"/>
    </w:rPr>
  </w:style>
  <w:style w:type="paragraph" w:customStyle="1" w:styleId="7EB7F198B0624F8D98EAA5B4A91B469A7">
    <w:name w:val="7EB7F198B0624F8D98EAA5B4A91B469A7"/>
    <w:rsid w:val="002D34FE"/>
    <w:rPr>
      <w:rFonts w:eastAsiaTheme="minorHAnsi"/>
      <w:lang w:eastAsia="en-US"/>
    </w:rPr>
  </w:style>
  <w:style w:type="paragraph" w:customStyle="1" w:styleId="9B17C4293B8E4C3899B5627B84CCB46E6">
    <w:name w:val="9B17C4293B8E4C3899B5627B84CCB46E6"/>
    <w:rsid w:val="002D34FE"/>
    <w:rPr>
      <w:rFonts w:eastAsiaTheme="minorHAnsi"/>
      <w:lang w:eastAsia="en-US"/>
    </w:rPr>
  </w:style>
  <w:style w:type="paragraph" w:customStyle="1" w:styleId="F91A99BC7BEE412BB725DDD07B3335577">
    <w:name w:val="F91A99BC7BEE412BB725DDD07B3335577"/>
    <w:rsid w:val="002D34FE"/>
    <w:rPr>
      <w:rFonts w:eastAsiaTheme="minorHAnsi"/>
      <w:lang w:eastAsia="en-US"/>
    </w:rPr>
  </w:style>
  <w:style w:type="paragraph" w:customStyle="1" w:styleId="0DA05C69D101481E98D975F1A5ABBD396">
    <w:name w:val="0DA05C69D101481E98D975F1A5ABBD396"/>
    <w:rsid w:val="002D34FE"/>
    <w:rPr>
      <w:rFonts w:eastAsiaTheme="minorHAnsi"/>
      <w:lang w:eastAsia="en-US"/>
    </w:rPr>
  </w:style>
  <w:style w:type="paragraph" w:customStyle="1" w:styleId="DDFFED425C09405D8B68BDDB11E127097">
    <w:name w:val="DDFFED425C09405D8B68BDDB11E127097"/>
    <w:rsid w:val="002D34FE"/>
    <w:rPr>
      <w:rFonts w:eastAsiaTheme="minorHAnsi"/>
      <w:lang w:eastAsia="en-US"/>
    </w:rPr>
  </w:style>
  <w:style w:type="paragraph" w:customStyle="1" w:styleId="93E1C2F156314309944D8955DF95CC296">
    <w:name w:val="93E1C2F156314309944D8955DF95CC296"/>
    <w:rsid w:val="002D34FE"/>
    <w:rPr>
      <w:rFonts w:eastAsiaTheme="minorHAnsi"/>
      <w:lang w:eastAsia="en-US"/>
    </w:rPr>
  </w:style>
  <w:style w:type="paragraph" w:customStyle="1" w:styleId="A495F0003BAA467C810E6C29E01D970724">
    <w:name w:val="A495F0003BAA467C810E6C29E01D970724"/>
    <w:rsid w:val="002D34FE"/>
    <w:rPr>
      <w:rFonts w:eastAsiaTheme="minorHAnsi"/>
      <w:lang w:eastAsia="en-US"/>
    </w:rPr>
  </w:style>
  <w:style w:type="paragraph" w:customStyle="1" w:styleId="511B2820B7A9404BBD4C65D8FDD8BE9824">
    <w:name w:val="511B2820B7A9404BBD4C65D8FDD8BE9824"/>
    <w:rsid w:val="002D34FE"/>
    <w:rPr>
      <w:rFonts w:eastAsiaTheme="minorHAnsi"/>
      <w:lang w:eastAsia="en-US"/>
    </w:rPr>
  </w:style>
  <w:style w:type="paragraph" w:customStyle="1" w:styleId="C99698A13AA24256875ED772153EC21B24">
    <w:name w:val="C99698A13AA24256875ED772153EC21B24"/>
    <w:rsid w:val="002D34FE"/>
    <w:rPr>
      <w:rFonts w:eastAsiaTheme="minorHAnsi"/>
      <w:lang w:eastAsia="en-US"/>
    </w:rPr>
  </w:style>
  <w:style w:type="paragraph" w:customStyle="1" w:styleId="FAD3B18567C64CBC9CDC09ABE027244224">
    <w:name w:val="FAD3B18567C64CBC9CDC09ABE027244224"/>
    <w:rsid w:val="002D34FE"/>
    <w:rPr>
      <w:rFonts w:eastAsiaTheme="minorHAnsi"/>
      <w:lang w:eastAsia="en-US"/>
    </w:rPr>
  </w:style>
  <w:style w:type="paragraph" w:customStyle="1" w:styleId="805010DE235545699BEAB25FAEAC895F20">
    <w:name w:val="805010DE235545699BEAB25FAEAC895F20"/>
    <w:rsid w:val="002D34FE"/>
    <w:rPr>
      <w:rFonts w:eastAsiaTheme="minorHAnsi"/>
      <w:lang w:eastAsia="en-US"/>
    </w:rPr>
  </w:style>
  <w:style w:type="paragraph" w:customStyle="1" w:styleId="6AD619FF3B974AFB91B6D63A584A44CE20">
    <w:name w:val="6AD619FF3B974AFB91B6D63A584A44CE20"/>
    <w:rsid w:val="002D34FE"/>
    <w:rPr>
      <w:rFonts w:eastAsiaTheme="minorHAnsi"/>
      <w:lang w:eastAsia="en-US"/>
    </w:rPr>
  </w:style>
  <w:style w:type="paragraph" w:customStyle="1" w:styleId="180E81B592E84EDCADC0ECDF909788EB18">
    <w:name w:val="180E81B592E84EDCADC0ECDF909788EB18"/>
    <w:rsid w:val="002D34FE"/>
    <w:rPr>
      <w:rFonts w:eastAsiaTheme="minorHAnsi"/>
      <w:lang w:eastAsia="en-US"/>
    </w:rPr>
  </w:style>
  <w:style w:type="paragraph" w:customStyle="1" w:styleId="0E800C6A202045F5AEA641D54A1151F615">
    <w:name w:val="0E800C6A202045F5AEA641D54A1151F615"/>
    <w:rsid w:val="002D34FE"/>
    <w:rPr>
      <w:rFonts w:eastAsiaTheme="minorHAnsi"/>
      <w:lang w:eastAsia="en-US"/>
    </w:rPr>
  </w:style>
  <w:style w:type="paragraph" w:customStyle="1" w:styleId="6F004B041C174D9FAF24C3555EA9CF6625">
    <w:name w:val="6F004B041C174D9FAF24C3555EA9CF6625"/>
    <w:rsid w:val="002D34FE"/>
    <w:rPr>
      <w:rFonts w:eastAsiaTheme="minorHAnsi"/>
      <w:lang w:eastAsia="en-US"/>
    </w:rPr>
  </w:style>
  <w:style w:type="paragraph" w:customStyle="1" w:styleId="149CE07491E648EFB7DC5F53CC247B4825">
    <w:name w:val="149CE07491E648EFB7DC5F53CC247B4825"/>
    <w:rsid w:val="002D34FE"/>
    <w:rPr>
      <w:rFonts w:eastAsiaTheme="minorHAnsi"/>
      <w:lang w:eastAsia="en-US"/>
    </w:rPr>
  </w:style>
  <w:style w:type="paragraph" w:customStyle="1" w:styleId="1FB04D2E05B549DFBF3EC7F3B4F3C8E825">
    <w:name w:val="1FB04D2E05B549DFBF3EC7F3B4F3C8E825"/>
    <w:rsid w:val="002D34FE"/>
    <w:rPr>
      <w:rFonts w:eastAsiaTheme="minorHAnsi"/>
      <w:lang w:eastAsia="en-US"/>
    </w:rPr>
  </w:style>
  <w:style w:type="paragraph" w:customStyle="1" w:styleId="76A3438DC75B448C876AFD23607A036825">
    <w:name w:val="76A3438DC75B448C876AFD23607A036825"/>
    <w:rsid w:val="002D34FE"/>
    <w:rPr>
      <w:rFonts w:eastAsiaTheme="minorHAnsi"/>
      <w:lang w:eastAsia="en-US"/>
    </w:rPr>
  </w:style>
  <w:style w:type="paragraph" w:customStyle="1" w:styleId="81C2D840D2084DC89F41C886157CBC4B25">
    <w:name w:val="81C2D840D2084DC89F41C886157CBC4B25"/>
    <w:rsid w:val="002D34FE"/>
    <w:rPr>
      <w:rFonts w:eastAsiaTheme="minorHAnsi"/>
      <w:lang w:eastAsia="en-US"/>
    </w:rPr>
  </w:style>
  <w:style w:type="paragraph" w:customStyle="1" w:styleId="941B7A7F9D3344958EB6F028634C884825">
    <w:name w:val="941B7A7F9D3344958EB6F028634C884825"/>
    <w:rsid w:val="002D34FE"/>
    <w:rPr>
      <w:rFonts w:eastAsiaTheme="minorHAnsi"/>
      <w:lang w:eastAsia="en-US"/>
    </w:rPr>
  </w:style>
  <w:style w:type="paragraph" w:customStyle="1" w:styleId="9A2126E341294FBB9CFD1CF47F953FFE25">
    <w:name w:val="9A2126E341294FBB9CFD1CF47F953FFE25"/>
    <w:rsid w:val="002D34FE"/>
    <w:rPr>
      <w:rFonts w:eastAsiaTheme="minorHAnsi"/>
      <w:lang w:eastAsia="en-US"/>
    </w:rPr>
  </w:style>
  <w:style w:type="paragraph" w:customStyle="1" w:styleId="B5347F2BD3A74960B6DEB06334D7C2E825">
    <w:name w:val="B5347F2BD3A74960B6DEB06334D7C2E825"/>
    <w:rsid w:val="002D34FE"/>
    <w:rPr>
      <w:rFonts w:eastAsiaTheme="minorHAnsi"/>
      <w:lang w:eastAsia="en-US"/>
    </w:rPr>
  </w:style>
  <w:style w:type="paragraph" w:customStyle="1" w:styleId="4E3DAF2C99EE42718970088E3DAE7E3725">
    <w:name w:val="4E3DAF2C99EE42718970088E3DAE7E3725"/>
    <w:rsid w:val="002D34FE"/>
    <w:rPr>
      <w:rFonts w:eastAsiaTheme="minorHAnsi"/>
      <w:lang w:eastAsia="en-US"/>
    </w:rPr>
  </w:style>
  <w:style w:type="paragraph" w:customStyle="1" w:styleId="D9DDF34CD80C49A1B12E2B5BA43D1A4625">
    <w:name w:val="D9DDF34CD80C49A1B12E2B5BA43D1A4625"/>
    <w:rsid w:val="002D34FE"/>
    <w:rPr>
      <w:rFonts w:eastAsiaTheme="minorHAnsi"/>
      <w:lang w:eastAsia="en-US"/>
    </w:rPr>
  </w:style>
  <w:style w:type="paragraph" w:customStyle="1" w:styleId="1EA8100FF43741C5B10D962EEDD910D63">
    <w:name w:val="1EA8100FF43741C5B10D962EEDD910D63"/>
    <w:rsid w:val="002D34FE"/>
    <w:rPr>
      <w:rFonts w:eastAsiaTheme="minorHAnsi"/>
      <w:lang w:eastAsia="en-US"/>
    </w:rPr>
  </w:style>
  <w:style w:type="paragraph" w:customStyle="1" w:styleId="AB3C107551954BD9AD86ECF6F515A2AD7">
    <w:name w:val="AB3C107551954BD9AD86ECF6F515A2AD7"/>
    <w:rsid w:val="002D34FE"/>
    <w:rPr>
      <w:rFonts w:eastAsiaTheme="minorHAnsi"/>
      <w:lang w:eastAsia="en-US"/>
    </w:rPr>
  </w:style>
  <w:style w:type="paragraph" w:customStyle="1" w:styleId="D579EE9CA9124D6FB7C74E5523B6E2E5">
    <w:name w:val="D579EE9CA9124D6FB7C74E5523B6E2E5"/>
    <w:rsid w:val="002D34FE"/>
    <w:rPr>
      <w:rFonts w:eastAsiaTheme="minorHAnsi"/>
      <w:lang w:eastAsia="en-US"/>
    </w:rPr>
  </w:style>
  <w:style w:type="paragraph" w:customStyle="1" w:styleId="CF26137F06E748B6968D96DBF76782FD8">
    <w:name w:val="CF26137F06E748B6968D96DBF76782FD8"/>
    <w:rsid w:val="002D34FE"/>
    <w:rPr>
      <w:rFonts w:eastAsiaTheme="minorHAnsi"/>
      <w:lang w:eastAsia="en-US"/>
    </w:rPr>
  </w:style>
  <w:style w:type="paragraph" w:customStyle="1" w:styleId="A5082FCEB21642C681B2F625A9A24C277">
    <w:name w:val="A5082FCEB21642C681B2F625A9A24C277"/>
    <w:rsid w:val="002D34FE"/>
    <w:rPr>
      <w:rFonts w:eastAsiaTheme="minorHAnsi"/>
      <w:lang w:eastAsia="en-US"/>
    </w:rPr>
  </w:style>
  <w:style w:type="paragraph" w:customStyle="1" w:styleId="68629870D26D43BCAA07AD0DA2DCA8288">
    <w:name w:val="68629870D26D43BCAA07AD0DA2DCA8288"/>
    <w:rsid w:val="002D34FE"/>
    <w:rPr>
      <w:rFonts w:eastAsiaTheme="minorHAnsi"/>
      <w:lang w:eastAsia="en-US"/>
    </w:rPr>
  </w:style>
  <w:style w:type="paragraph" w:customStyle="1" w:styleId="479EB08C2F6F4A9A94101F257F208A537">
    <w:name w:val="479EB08C2F6F4A9A94101F257F208A537"/>
    <w:rsid w:val="002D34FE"/>
    <w:rPr>
      <w:rFonts w:eastAsiaTheme="minorHAnsi"/>
      <w:lang w:eastAsia="en-US"/>
    </w:rPr>
  </w:style>
  <w:style w:type="paragraph" w:customStyle="1" w:styleId="1BDAD0E7BCC64ACB90DCA2B2831949DE8">
    <w:name w:val="1BDAD0E7BCC64ACB90DCA2B2831949DE8"/>
    <w:rsid w:val="002D34FE"/>
    <w:rPr>
      <w:rFonts w:eastAsiaTheme="minorHAnsi"/>
      <w:lang w:eastAsia="en-US"/>
    </w:rPr>
  </w:style>
  <w:style w:type="paragraph" w:customStyle="1" w:styleId="B5A5DC79D6374CCAA73A35DA00894FD87">
    <w:name w:val="B5A5DC79D6374CCAA73A35DA00894FD87"/>
    <w:rsid w:val="002D34FE"/>
    <w:rPr>
      <w:rFonts w:eastAsiaTheme="minorHAnsi"/>
      <w:lang w:eastAsia="en-US"/>
    </w:rPr>
  </w:style>
  <w:style w:type="paragraph" w:customStyle="1" w:styleId="C2300C75F2C04AA4B2D137F8EDA742708">
    <w:name w:val="C2300C75F2C04AA4B2D137F8EDA742708"/>
    <w:rsid w:val="002D34FE"/>
    <w:rPr>
      <w:rFonts w:eastAsiaTheme="minorHAnsi"/>
      <w:lang w:eastAsia="en-US"/>
    </w:rPr>
  </w:style>
  <w:style w:type="paragraph" w:customStyle="1" w:styleId="871EC064DB0B4B09A0A5697D7DC0CE447">
    <w:name w:val="871EC064DB0B4B09A0A5697D7DC0CE447"/>
    <w:rsid w:val="002D34FE"/>
    <w:rPr>
      <w:rFonts w:eastAsiaTheme="minorHAnsi"/>
      <w:lang w:eastAsia="en-US"/>
    </w:rPr>
  </w:style>
  <w:style w:type="paragraph" w:customStyle="1" w:styleId="6C106909E51E4237A905E5C784829A748">
    <w:name w:val="6C106909E51E4237A905E5C784829A748"/>
    <w:rsid w:val="002D34FE"/>
    <w:rPr>
      <w:rFonts w:eastAsiaTheme="minorHAnsi"/>
      <w:lang w:eastAsia="en-US"/>
    </w:rPr>
  </w:style>
  <w:style w:type="paragraph" w:customStyle="1" w:styleId="4248E11ABF064F98A4DDE5A6D0B6A9327">
    <w:name w:val="4248E11ABF064F98A4DDE5A6D0B6A9327"/>
    <w:rsid w:val="002D34FE"/>
    <w:rPr>
      <w:rFonts w:eastAsiaTheme="minorHAnsi"/>
      <w:lang w:eastAsia="en-US"/>
    </w:rPr>
  </w:style>
  <w:style w:type="paragraph" w:customStyle="1" w:styleId="8686424A967C4843960BE74C056F1E438">
    <w:name w:val="8686424A967C4843960BE74C056F1E438"/>
    <w:rsid w:val="002D34FE"/>
    <w:rPr>
      <w:rFonts w:eastAsiaTheme="minorHAnsi"/>
      <w:lang w:eastAsia="en-US"/>
    </w:rPr>
  </w:style>
  <w:style w:type="paragraph" w:customStyle="1" w:styleId="1671309B11DB43B0980B69015327E7537">
    <w:name w:val="1671309B11DB43B0980B69015327E7537"/>
    <w:rsid w:val="002D34FE"/>
    <w:rPr>
      <w:rFonts w:eastAsiaTheme="minorHAnsi"/>
      <w:lang w:eastAsia="en-US"/>
    </w:rPr>
  </w:style>
  <w:style w:type="paragraph" w:customStyle="1" w:styleId="2D5749555EF648218C5CEF85AC20F43A8">
    <w:name w:val="2D5749555EF648218C5CEF85AC20F43A8"/>
    <w:rsid w:val="002D34FE"/>
    <w:rPr>
      <w:rFonts w:eastAsiaTheme="minorHAnsi"/>
      <w:lang w:eastAsia="en-US"/>
    </w:rPr>
  </w:style>
  <w:style w:type="paragraph" w:customStyle="1" w:styleId="E920819F539A40E8A88FA4E5E9A297207">
    <w:name w:val="E920819F539A40E8A88FA4E5E9A297207"/>
    <w:rsid w:val="002D34FE"/>
    <w:rPr>
      <w:rFonts w:eastAsiaTheme="minorHAnsi"/>
      <w:lang w:eastAsia="en-US"/>
    </w:rPr>
  </w:style>
  <w:style w:type="paragraph" w:customStyle="1" w:styleId="3044227AC04A493DAE448D6EC803C2888">
    <w:name w:val="3044227AC04A493DAE448D6EC803C2888"/>
    <w:rsid w:val="002D34FE"/>
    <w:rPr>
      <w:rFonts w:eastAsiaTheme="minorHAnsi"/>
      <w:lang w:eastAsia="en-US"/>
    </w:rPr>
  </w:style>
  <w:style w:type="paragraph" w:customStyle="1" w:styleId="3A94DF8492B94212BE49E82B16E1DB707">
    <w:name w:val="3A94DF8492B94212BE49E82B16E1DB707"/>
    <w:rsid w:val="002D34FE"/>
    <w:rPr>
      <w:rFonts w:eastAsiaTheme="minorHAnsi"/>
      <w:lang w:eastAsia="en-US"/>
    </w:rPr>
  </w:style>
  <w:style w:type="paragraph" w:customStyle="1" w:styleId="4EEDF144F58340468E597E747567C9D98">
    <w:name w:val="4EEDF144F58340468E597E747567C9D98"/>
    <w:rsid w:val="002D34FE"/>
    <w:rPr>
      <w:rFonts w:eastAsiaTheme="minorHAnsi"/>
      <w:lang w:eastAsia="en-US"/>
    </w:rPr>
  </w:style>
  <w:style w:type="paragraph" w:customStyle="1" w:styleId="9CDE4F8E8D5348D49B4CFBBB83CB34827">
    <w:name w:val="9CDE4F8E8D5348D49B4CFBBB83CB34827"/>
    <w:rsid w:val="002D34FE"/>
    <w:rPr>
      <w:rFonts w:eastAsiaTheme="minorHAnsi"/>
      <w:lang w:eastAsia="en-US"/>
    </w:rPr>
  </w:style>
  <w:style w:type="paragraph" w:customStyle="1" w:styleId="5DCE19F1A122435CBBA06D8CF58B35298">
    <w:name w:val="5DCE19F1A122435CBBA06D8CF58B35298"/>
    <w:rsid w:val="002D34FE"/>
    <w:rPr>
      <w:rFonts w:eastAsiaTheme="minorHAnsi"/>
      <w:lang w:eastAsia="en-US"/>
    </w:rPr>
  </w:style>
  <w:style w:type="paragraph" w:customStyle="1" w:styleId="A171A13689E34BE5A6FE562875BCBD787">
    <w:name w:val="A171A13689E34BE5A6FE562875BCBD787"/>
    <w:rsid w:val="002D34FE"/>
    <w:rPr>
      <w:rFonts w:eastAsiaTheme="minorHAnsi"/>
      <w:lang w:eastAsia="en-US"/>
    </w:rPr>
  </w:style>
  <w:style w:type="paragraph" w:customStyle="1" w:styleId="8ED68B5E921942CBA47E2BA8774845EE8">
    <w:name w:val="8ED68B5E921942CBA47E2BA8774845EE8"/>
    <w:rsid w:val="002D34FE"/>
    <w:rPr>
      <w:rFonts w:eastAsiaTheme="minorHAnsi"/>
      <w:lang w:eastAsia="en-US"/>
    </w:rPr>
  </w:style>
  <w:style w:type="paragraph" w:customStyle="1" w:styleId="79D80FA87E724B809B1F02BFA48870097">
    <w:name w:val="79D80FA87E724B809B1F02BFA48870097"/>
    <w:rsid w:val="002D34FE"/>
    <w:rPr>
      <w:rFonts w:eastAsiaTheme="minorHAnsi"/>
      <w:lang w:eastAsia="en-US"/>
    </w:rPr>
  </w:style>
  <w:style w:type="paragraph" w:customStyle="1" w:styleId="32C7AA64A5A241B5BD7B78933FFD16D28">
    <w:name w:val="32C7AA64A5A241B5BD7B78933FFD16D28"/>
    <w:rsid w:val="002D34FE"/>
    <w:rPr>
      <w:rFonts w:eastAsiaTheme="minorHAnsi"/>
      <w:lang w:eastAsia="en-US"/>
    </w:rPr>
  </w:style>
  <w:style w:type="paragraph" w:customStyle="1" w:styleId="62F6F26EA9244DC292774EAAC194F1F97">
    <w:name w:val="62F6F26EA9244DC292774EAAC194F1F97"/>
    <w:rsid w:val="002D34FE"/>
    <w:rPr>
      <w:rFonts w:eastAsiaTheme="minorHAnsi"/>
      <w:lang w:eastAsia="en-US"/>
    </w:rPr>
  </w:style>
  <w:style w:type="paragraph" w:customStyle="1" w:styleId="7EB7F198B0624F8D98EAA5B4A91B469A8">
    <w:name w:val="7EB7F198B0624F8D98EAA5B4A91B469A8"/>
    <w:rsid w:val="002D34FE"/>
    <w:rPr>
      <w:rFonts w:eastAsiaTheme="minorHAnsi"/>
      <w:lang w:eastAsia="en-US"/>
    </w:rPr>
  </w:style>
  <w:style w:type="paragraph" w:customStyle="1" w:styleId="9B17C4293B8E4C3899B5627B84CCB46E7">
    <w:name w:val="9B17C4293B8E4C3899B5627B84CCB46E7"/>
    <w:rsid w:val="002D34FE"/>
    <w:rPr>
      <w:rFonts w:eastAsiaTheme="minorHAnsi"/>
      <w:lang w:eastAsia="en-US"/>
    </w:rPr>
  </w:style>
  <w:style w:type="paragraph" w:customStyle="1" w:styleId="F91A99BC7BEE412BB725DDD07B3335578">
    <w:name w:val="F91A99BC7BEE412BB725DDD07B3335578"/>
    <w:rsid w:val="002D34FE"/>
    <w:rPr>
      <w:rFonts w:eastAsiaTheme="minorHAnsi"/>
      <w:lang w:eastAsia="en-US"/>
    </w:rPr>
  </w:style>
  <w:style w:type="paragraph" w:customStyle="1" w:styleId="0DA05C69D101481E98D975F1A5ABBD397">
    <w:name w:val="0DA05C69D101481E98D975F1A5ABBD397"/>
    <w:rsid w:val="002D34FE"/>
    <w:rPr>
      <w:rFonts w:eastAsiaTheme="minorHAnsi"/>
      <w:lang w:eastAsia="en-US"/>
    </w:rPr>
  </w:style>
  <w:style w:type="paragraph" w:customStyle="1" w:styleId="DDFFED425C09405D8B68BDDB11E127098">
    <w:name w:val="DDFFED425C09405D8B68BDDB11E127098"/>
    <w:rsid w:val="002D34FE"/>
    <w:rPr>
      <w:rFonts w:eastAsiaTheme="minorHAnsi"/>
      <w:lang w:eastAsia="en-US"/>
    </w:rPr>
  </w:style>
  <w:style w:type="paragraph" w:customStyle="1" w:styleId="93E1C2F156314309944D8955DF95CC297">
    <w:name w:val="93E1C2F156314309944D8955DF95CC297"/>
    <w:rsid w:val="002D34FE"/>
    <w:rPr>
      <w:rFonts w:eastAsiaTheme="minorHAnsi"/>
      <w:lang w:eastAsia="en-US"/>
    </w:rPr>
  </w:style>
  <w:style w:type="paragraph" w:customStyle="1" w:styleId="A495F0003BAA467C810E6C29E01D970725">
    <w:name w:val="A495F0003BAA467C810E6C29E01D970725"/>
    <w:rsid w:val="002D34FE"/>
    <w:rPr>
      <w:rFonts w:eastAsiaTheme="minorHAnsi"/>
      <w:lang w:eastAsia="en-US"/>
    </w:rPr>
  </w:style>
  <w:style w:type="paragraph" w:customStyle="1" w:styleId="511B2820B7A9404BBD4C65D8FDD8BE9825">
    <w:name w:val="511B2820B7A9404BBD4C65D8FDD8BE9825"/>
    <w:rsid w:val="002D34FE"/>
    <w:rPr>
      <w:rFonts w:eastAsiaTheme="minorHAnsi"/>
      <w:lang w:eastAsia="en-US"/>
    </w:rPr>
  </w:style>
  <w:style w:type="paragraph" w:customStyle="1" w:styleId="C99698A13AA24256875ED772153EC21B25">
    <w:name w:val="C99698A13AA24256875ED772153EC21B25"/>
    <w:rsid w:val="002D34FE"/>
    <w:rPr>
      <w:rFonts w:eastAsiaTheme="minorHAnsi"/>
      <w:lang w:eastAsia="en-US"/>
    </w:rPr>
  </w:style>
  <w:style w:type="paragraph" w:customStyle="1" w:styleId="FAD3B18567C64CBC9CDC09ABE027244225">
    <w:name w:val="FAD3B18567C64CBC9CDC09ABE027244225"/>
    <w:rsid w:val="002D34FE"/>
    <w:rPr>
      <w:rFonts w:eastAsiaTheme="minorHAnsi"/>
      <w:lang w:eastAsia="en-US"/>
    </w:rPr>
  </w:style>
  <w:style w:type="paragraph" w:customStyle="1" w:styleId="2C0A204C8FAE491AAA39379C50008B67">
    <w:name w:val="2C0A204C8FAE491AAA39379C50008B67"/>
    <w:rsid w:val="002D34FE"/>
  </w:style>
  <w:style w:type="paragraph" w:customStyle="1" w:styleId="805010DE235545699BEAB25FAEAC895F21">
    <w:name w:val="805010DE235545699BEAB25FAEAC895F21"/>
    <w:rsid w:val="002D34FE"/>
    <w:rPr>
      <w:rFonts w:eastAsiaTheme="minorHAnsi"/>
      <w:lang w:eastAsia="en-US"/>
    </w:rPr>
  </w:style>
  <w:style w:type="paragraph" w:customStyle="1" w:styleId="6AD619FF3B974AFB91B6D63A584A44CE21">
    <w:name w:val="6AD619FF3B974AFB91B6D63A584A44CE21"/>
    <w:rsid w:val="002D34FE"/>
    <w:rPr>
      <w:rFonts w:eastAsiaTheme="minorHAnsi"/>
      <w:lang w:eastAsia="en-US"/>
    </w:rPr>
  </w:style>
  <w:style w:type="paragraph" w:customStyle="1" w:styleId="180E81B592E84EDCADC0ECDF909788EB19">
    <w:name w:val="180E81B592E84EDCADC0ECDF909788EB19"/>
    <w:rsid w:val="002D34FE"/>
    <w:rPr>
      <w:rFonts w:eastAsiaTheme="minorHAnsi"/>
      <w:lang w:eastAsia="en-US"/>
    </w:rPr>
  </w:style>
  <w:style w:type="paragraph" w:customStyle="1" w:styleId="0E800C6A202045F5AEA641D54A1151F616">
    <w:name w:val="0E800C6A202045F5AEA641D54A1151F616"/>
    <w:rsid w:val="002D34FE"/>
    <w:rPr>
      <w:rFonts w:eastAsiaTheme="minorHAnsi"/>
      <w:lang w:eastAsia="en-US"/>
    </w:rPr>
  </w:style>
  <w:style w:type="paragraph" w:customStyle="1" w:styleId="6F004B041C174D9FAF24C3555EA9CF6626">
    <w:name w:val="6F004B041C174D9FAF24C3555EA9CF6626"/>
    <w:rsid w:val="002D34FE"/>
    <w:rPr>
      <w:rFonts w:eastAsiaTheme="minorHAnsi"/>
      <w:lang w:eastAsia="en-US"/>
    </w:rPr>
  </w:style>
  <w:style w:type="paragraph" w:customStyle="1" w:styleId="149CE07491E648EFB7DC5F53CC247B4826">
    <w:name w:val="149CE07491E648EFB7DC5F53CC247B4826"/>
    <w:rsid w:val="002D34FE"/>
    <w:rPr>
      <w:rFonts w:eastAsiaTheme="minorHAnsi"/>
      <w:lang w:eastAsia="en-US"/>
    </w:rPr>
  </w:style>
  <w:style w:type="paragraph" w:customStyle="1" w:styleId="1FB04D2E05B549DFBF3EC7F3B4F3C8E826">
    <w:name w:val="1FB04D2E05B549DFBF3EC7F3B4F3C8E826"/>
    <w:rsid w:val="002D34FE"/>
    <w:rPr>
      <w:rFonts w:eastAsiaTheme="minorHAnsi"/>
      <w:lang w:eastAsia="en-US"/>
    </w:rPr>
  </w:style>
  <w:style w:type="paragraph" w:customStyle="1" w:styleId="76A3438DC75B448C876AFD23607A036826">
    <w:name w:val="76A3438DC75B448C876AFD23607A036826"/>
    <w:rsid w:val="002D34FE"/>
    <w:rPr>
      <w:rFonts w:eastAsiaTheme="minorHAnsi"/>
      <w:lang w:eastAsia="en-US"/>
    </w:rPr>
  </w:style>
  <w:style w:type="paragraph" w:customStyle="1" w:styleId="81C2D840D2084DC89F41C886157CBC4B26">
    <w:name w:val="81C2D840D2084DC89F41C886157CBC4B26"/>
    <w:rsid w:val="002D34FE"/>
    <w:rPr>
      <w:rFonts w:eastAsiaTheme="minorHAnsi"/>
      <w:lang w:eastAsia="en-US"/>
    </w:rPr>
  </w:style>
  <w:style w:type="paragraph" w:customStyle="1" w:styleId="941B7A7F9D3344958EB6F028634C884826">
    <w:name w:val="941B7A7F9D3344958EB6F028634C884826"/>
    <w:rsid w:val="002D34FE"/>
    <w:rPr>
      <w:rFonts w:eastAsiaTheme="minorHAnsi"/>
      <w:lang w:eastAsia="en-US"/>
    </w:rPr>
  </w:style>
  <w:style w:type="paragraph" w:customStyle="1" w:styleId="9A2126E341294FBB9CFD1CF47F953FFE26">
    <w:name w:val="9A2126E341294FBB9CFD1CF47F953FFE26"/>
    <w:rsid w:val="002D34FE"/>
    <w:rPr>
      <w:rFonts w:eastAsiaTheme="minorHAnsi"/>
      <w:lang w:eastAsia="en-US"/>
    </w:rPr>
  </w:style>
  <w:style w:type="paragraph" w:customStyle="1" w:styleId="B5347F2BD3A74960B6DEB06334D7C2E826">
    <w:name w:val="B5347F2BD3A74960B6DEB06334D7C2E826"/>
    <w:rsid w:val="002D34FE"/>
    <w:rPr>
      <w:rFonts w:eastAsiaTheme="minorHAnsi"/>
      <w:lang w:eastAsia="en-US"/>
    </w:rPr>
  </w:style>
  <w:style w:type="paragraph" w:customStyle="1" w:styleId="4E3DAF2C99EE42718970088E3DAE7E3726">
    <w:name w:val="4E3DAF2C99EE42718970088E3DAE7E3726"/>
    <w:rsid w:val="002D34FE"/>
    <w:rPr>
      <w:rFonts w:eastAsiaTheme="minorHAnsi"/>
      <w:lang w:eastAsia="en-US"/>
    </w:rPr>
  </w:style>
  <w:style w:type="paragraph" w:customStyle="1" w:styleId="D9DDF34CD80C49A1B12E2B5BA43D1A4626">
    <w:name w:val="D9DDF34CD80C49A1B12E2B5BA43D1A4626"/>
    <w:rsid w:val="002D34FE"/>
    <w:rPr>
      <w:rFonts w:eastAsiaTheme="minorHAnsi"/>
      <w:lang w:eastAsia="en-US"/>
    </w:rPr>
  </w:style>
  <w:style w:type="paragraph" w:customStyle="1" w:styleId="1EA8100FF43741C5B10D962EEDD910D64">
    <w:name w:val="1EA8100FF43741C5B10D962EEDD910D64"/>
    <w:rsid w:val="002D34FE"/>
    <w:rPr>
      <w:rFonts w:eastAsiaTheme="minorHAnsi"/>
      <w:lang w:eastAsia="en-US"/>
    </w:rPr>
  </w:style>
  <w:style w:type="paragraph" w:customStyle="1" w:styleId="AB3C107551954BD9AD86ECF6F515A2AD8">
    <w:name w:val="AB3C107551954BD9AD86ECF6F515A2AD8"/>
    <w:rsid w:val="002D34FE"/>
    <w:rPr>
      <w:rFonts w:eastAsiaTheme="minorHAnsi"/>
      <w:lang w:eastAsia="en-US"/>
    </w:rPr>
  </w:style>
  <w:style w:type="paragraph" w:customStyle="1" w:styleId="D579EE9CA9124D6FB7C74E5523B6E2E51">
    <w:name w:val="D579EE9CA9124D6FB7C74E5523B6E2E51"/>
    <w:rsid w:val="002D34FE"/>
    <w:rPr>
      <w:rFonts w:eastAsiaTheme="minorHAnsi"/>
      <w:lang w:eastAsia="en-US"/>
    </w:rPr>
  </w:style>
  <w:style w:type="paragraph" w:customStyle="1" w:styleId="CF26137F06E748B6968D96DBF76782FD9">
    <w:name w:val="CF26137F06E748B6968D96DBF76782FD9"/>
    <w:rsid w:val="002D34FE"/>
    <w:rPr>
      <w:rFonts w:eastAsiaTheme="minorHAnsi"/>
      <w:lang w:eastAsia="en-US"/>
    </w:rPr>
  </w:style>
  <w:style w:type="paragraph" w:customStyle="1" w:styleId="A5082FCEB21642C681B2F625A9A24C278">
    <w:name w:val="A5082FCEB21642C681B2F625A9A24C278"/>
    <w:rsid w:val="002D34FE"/>
    <w:rPr>
      <w:rFonts w:eastAsiaTheme="minorHAnsi"/>
      <w:lang w:eastAsia="en-US"/>
    </w:rPr>
  </w:style>
  <w:style w:type="paragraph" w:customStyle="1" w:styleId="2C0A204C8FAE491AAA39379C50008B671">
    <w:name w:val="2C0A204C8FAE491AAA39379C50008B671"/>
    <w:rsid w:val="002D34FE"/>
    <w:rPr>
      <w:rFonts w:eastAsiaTheme="minorHAnsi"/>
      <w:lang w:eastAsia="en-US"/>
    </w:rPr>
  </w:style>
  <w:style w:type="paragraph" w:customStyle="1" w:styleId="68629870D26D43BCAA07AD0DA2DCA8289">
    <w:name w:val="68629870D26D43BCAA07AD0DA2DCA8289"/>
    <w:rsid w:val="002D34FE"/>
    <w:rPr>
      <w:rFonts w:eastAsiaTheme="minorHAnsi"/>
      <w:lang w:eastAsia="en-US"/>
    </w:rPr>
  </w:style>
  <w:style w:type="paragraph" w:customStyle="1" w:styleId="479EB08C2F6F4A9A94101F257F208A538">
    <w:name w:val="479EB08C2F6F4A9A94101F257F208A538"/>
    <w:rsid w:val="002D34FE"/>
    <w:rPr>
      <w:rFonts w:eastAsiaTheme="minorHAnsi"/>
      <w:lang w:eastAsia="en-US"/>
    </w:rPr>
  </w:style>
  <w:style w:type="paragraph" w:customStyle="1" w:styleId="1BDAD0E7BCC64ACB90DCA2B2831949DE9">
    <w:name w:val="1BDAD0E7BCC64ACB90DCA2B2831949DE9"/>
    <w:rsid w:val="002D34FE"/>
    <w:rPr>
      <w:rFonts w:eastAsiaTheme="minorHAnsi"/>
      <w:lang w:eastAsia="en-US"/>
    </w:rPr>
  </w:style>
  <w:style w:type="paragraph" w:customStyle="1" w:styleId="B5A5DC79D6374CCAA73A35DA00894FD88">
    <w:name w:val="B5A5DC79D6374CCAA73A35DA00894FD88"/>
    <w:rsid w:val="002D34FE"/>
    <w:rPr>
      <w:rFonts w:eastAsiaTheme="minorHAnsi"/>
      <w:lang w:eastAsia="en-US"/>
    </w:rPr>
  </w:style>
  <w:style w:type="paragraph" w:customStyle="1" w:styleId="C2300C75F2C04AA4B2D137F8EDA742709">
    <w:name w:val="C2300C75F2C04AA4B2D137F8EDA742709"/>
    <w:rsid w:val="002D34FE"/>
    <w:rPr>
      <w:rFonts w:eastAsiaTheme="minorHAnsi"/>
      <w:lang w:eastAsia="en-US"/>
    </w:rPr>
  </w:style>
  <w:style w:type="paragraph" w:customStyle="1" w:styleId="871EC064DB0B4B09A0A5697D7DC0CE448">
    <w:name w:val="871EC064DB0B4B09A0A5697D7DC0CE448"/>
    <w:rsid w:val="002D34FE"/>
    <w:rPr>
      <w:rFonts w:eastAsiaTheme="minorHAnsi"/>
      <w:lang w:eastAsia="en-US"/>
    </w:rPr>
  </w:style>
  <w:style w:type="paragraph" w:customStyle="1" w:styleId="6C106909E51E4237A905E5C784829A749">
    <w:name w:val="6C106909E51E4237A905E5C784829A749"/>
    <w:rsid w:val="002D34FE"/>
    <w:rPr>
      <w:rFonts w:eastAsiaTheme="minorHAnsi"/>
      <w:lang w:eastAsia="en-US"/>
    </w:rPr>
  </w:style>
  <w:style w:type="paragraph" w:customStyle="1" w:styleId="4248E11ABF064F98A4DDE5A6D0B6A9328">
    <w:name w:val="4248E11ABF064F98A4DDE5A6D0B6A9328"/>
    <w:rsid w:val="002D34FE"/>
    <w:rPr>
      <w:rFonts w:eastAsiaTheme="minorHAnsi"/>
      <w:lang w:eastAsia="en-US"/>
    </w:rPr>
  </w:style>
  <w:style w:type="paragraph" w:customStyle="1" w:styleId="8686424A967C4843960BE74C056F1E439">
    <w:name w:val="8686424A967C4843960BE74C056F1E439"/>
    <w:rsid w:val="002D34FE"/>
    <w:rPr>
      <w:rFonts w:eastAsiaTheme="minorHAnsi"/>
      <w:lang w:eastAsia="en-US"/>
    </w:rPr>
  </w:style>
  <w:style w:type="paragraph" w:customStyle="1" w:styleId="1671309B11DB43B0980B69015327E7538">
    <w:name w:val="1671309B11DB43B0980B69015327E7538"/>
    <w:rsid w:val="002D34FE"/>
    <w:rPr>
      <w:rFonts w:eastAsiaTheme="minorHAnsi"/>
      <w:lang w:eastAsia="en-US"/>
    </w:rPr>
  </w:style>
  <w:style w:type="paragraph" w:customStyle="1" w:styleId="2D5749555EF648218C5CEF85AC20F43A9">
    <w:name w:val="2D5749555EF648218C5CEF85AC20F43A9"/>
    <w:rsid w:val="002D34FE"/>
    <w:rPr>
      <w:rFonts w:eastAsiaTheme="minorHAnsi"/>
      <w:lang w:eastAsia="en-US"/>
    </w:rPr>
  </w:style>
  <w:style w:type="paragraph" w:customStyle="1" w:styleId="E920819F539A40E8A88FA4E5E9A297208">
    <w:name w:val="E920819F539A40E8A88FA4E5E9A297208"/>
    <w:rsid w:val="002D34FE"/>
    <w:rPr>
      <w:rFonts w:eastAsiaTheme="minorHAnsi"/>
      <w:lang w:eastAsia="en-US"/>
    </w:rPr>
  </w:style>
  <w:style w:type="paragraph" w:customStyle="1" w:styleId="3044227AC04A493DAE448D6EC803C2889">
    <w:name w:val="3044227AC04A493DAE448D6EC803C2889"/>
    <w:rsid w:val="002D34FE"/>
    <w:rPr>
      <w:rFonts w:eastAsiaTheme="minorHAnsi"/>
      <w:lang w:eastAsia="en-US"/>
    </w:rPr>
  </w:style>
  <w:style w:type="paragraph" w:customStyle="1" w:styleId="3A94DF8492B94212BE49E82B16E1DB708">
    <w:name w:val="3A94DF8492B94212BE49E82B16E1DB708"/>
    <w:rsid w:val="002D34FE"/>
    <w:rPr>
      <w:rFonts w:eastAsiaTheme="minorHAnsi"/>
      <w:lang w:eastAsia="en-US"/>
    </w:rPr>
  </w:style>
  <w:style w:type="paragraph" w:customStyle="1" w:styleId="4EEDF144F58340468E597E747567C9D99">
    <w:name w:val="4EEDF144F58340468E597E747567C9D99"/>
    <w:rsid w:val="002D34FE"/>
    <w:rPr>
      <w:rFonts w:eastAsiaTheme="minorHAnsi"/>
      <w:lang w:eastAsia="en-US"/>
    </w:rPr>
  </w:style>
  <w:style w:type="paragraph" w:customStyle="1" w:styleId="9CDE4F8E8D5348D49B4CFBBB83CB34828">
    <w:name w:val="9CDE4F8E8D5348D49B4CFBBB83CB34828"/>
    <w:rsid w:val="002D34FE"/>
    <w:rPr>
      <w:rFonts w:eastAsiaTheme="minorHAnsi"/>
      <w:lang w:eastAsia="en-US"/>
    </w:rPr>
  </w:style>
  <w:style w:type="paragraph" w:customStyle="1" w:styleId="5DCE19F1A122435CBBA06D8CF58B35299">
    <w:name w:val="5DCE19F1A122435CBBA06D8CF58B35299"/>
    <w:rsid w:val="002D34FE"/>
    <w:rPr>
      <w:rFonts w:eastAsiaTheme="minorHAnsi"/>
      <w:lang w:eastAsia="en-US"/>
    </w:rPr>
  </w:style>
  <w:style w:type="paragraph" w:customStyle="1" w:styleId="A171A13689E34BE5A6FE562875BCBD788">
    <w:name w:val="A171A13689E34BE5A6FE562875BCBD788"/>
    <w:rsid w:val="002D34FE"/>
    <w:rPr>
      <w:rFonts w:eastAsiaTheme="minorHAnsi"/>
      <w:lang w:eastAsia="en-US"/>
    </w:rPr>
  </w:style>
  <w:style w:type="paragraph" w:customStyle="1" w:styleId="8ED68B5E921942CBA47E2BA8774845EE9">
    <w:name w:val="8ED68B5E921942CBA47E2BA8774845EE9"/>
    <w:rsid w:val="002D34FE"/>
    <w:rPr>
      <w:rFonts w:eastAsiaTheme="minorHAnsi"/>
      <w:lang w:eastAsia="en-US"/>
    </w:rPr>
  </w:style>
  <w:style w:type="paragraph" w:customStyle="1" w:styleId="79D80FA87E724B809B1F02BFA48870098">
    <w:name w:val="79D80FA87E724B809B1F02BFA48870098"/>
    <w:rsid w:val="002D34FE"/>
    <w:rPr>
      <w:rFonts w:eastAsiaTheme="minorHAnsi"/>
      <w:lang w:eastAsia="en-US"/>
    </w:rPr>
  </w:style>
  <w:style w:type="paragraph" w:customStyle="1" w:styleId="32C7AA64A5A241B5BD7B78933FFD16D29">
    <w:name w:val="32C7AA64A5A241B5BD7B78933FFD16D29"/>
    <w:rsid w:val="002D34FE"/>
    <w:rPr>
      <w:rFonts w:eastAsiaTheme="minorHAnsi"/>
      <w:lang w:eastAsia="en-US"/>
    </w:rPr>
  </w:style>
  <w:style w:type="paragraph" w:customStyle="1" w:styleId="62F6F26EA9244DC292774EAAC194F1F98">
    <w:name w:val="62F6F26EA9244DC292774EAAC194F1F98"/>
    <w:rsid w:val="002D34FE"/>
    <w:rPr>
      <w:rFonts w:eastAsiaTheme="minorHAnsi"/>
      <w:lang w:eastAsia="en-US"/>
    </w:rPr>
  </w:style>
  <w:style w:type="paragraph" w:customStyle="1" w:styleId="7EB7F198B0624F8D98EAA5B4A91B469A9">
    <w:name w:val="7EB7F198B0624F8D98EAA5B4A91B469A9"/>
    <w:rsid w:val="002D34FE"/>
    <w:rPr>
      <w:rFonts w:eastAsiaTheme="minorHAnsi"/>
      <w:lang w:eastAsia="en-US"/>
    </w:rPr>
  </w:style>
  <w:style w:type="paragraph" w:customStyle="1" w:styleId="9B17C4293B8E4C3899B5627B84CCB46E8">
    <w:name w:val="9B17C4293B8E4C3899B5627B84CCB46E8"/>
    <w:rsid w:val="002D34FE"/>
    <w:rPr>
      <w:rFonts w:eastAsiaTheme="minorHAnsi"/>
      <w:lang w:eastAsia="en-US"/>
    </w:rPr>
  </w:style>
  <w:style w:type="paragraph" w:customStyle="1" w:styleId="F91A99BC7BEE412BB725DDD07B3335579">
    <w:name w:val="F91A99BC7BEE412BB725DDD07B3335579"/>
    <w:rsid w:val="002D34FE"/>
    <w:rPr>
      <w:rFonts w:eastAsiaTheme="minorHAnsi"/>
      <w:lang w:eastAsia="en-US"/>
    </w:rPr>
  </w:style>
  <w:style w:type="paragraph" w:customStyle="1" w:styleId="0DA05C69D101481E98D975F1A5ABBD398">
    <w:name w:val="0DA05C69D101481E98D975F1A5ABBD398"/>
    <w:rsid w:val="002D34FE"/>
    <w:rPr>
      <w:rFonts w:eastAsiaTheme="minorHAnsi"/>
      <w:lang w:eastAsia="en-US"/>
    </w:rPr>
  </w:style>
  <w:style w:type="paragraph" w:customStyle="1" w:styleId="DDFFED425C09405D8B68BDDB11E127099">
    <w:name w:val="DDFFED425C09405D8B68BDDB11E127099"/>
    <w:rsid w:val="002D34FE"/>
    <w:rPr>
      <w:rFonts w:eastAsiaTheme="minorHAnsi"/>
      <w:lang w:eastAsia="en-US"/>
    </w:rPr>
  </w:style>
  <w:style w:type="paragraph" w:customStyle="1" w:styleId="93E1C2F156314309944D8955DF95CC298">
    <w:name w:val="93E1C2F156314309944D8955DF95CC298"/>
    <w:rsid w:val="002D34FE"/>
    <w:rPr>
      <w:rFonts w:eastAsiaTheme="minorHAnsi"/>
      <w:lang w:eastAsia="en-US"/>
    </w:rPr>
  </w:style>
  <w:style w:type="paragraph" w:customStyle="1" w:styleId="A495F0003BAA467C810E6C29E01D970726">
    <w:name w:val="A495F0003BAA467C810E6C29E01D970726"/>
    <w:rsid w:val="002D34FE"/>
    <w:rPr>
      <w:rFonts w:eastAsiaTheme="minorHAnsi"/>
      <w:lang w:eastAsia="en-US"/>
    </w:rPr>
  </w:style>
  <w:style w:type="paragraph" w:customStyle="1" w:styleId="511B2820B7A9404BBD4C65D8FDD8BE9826">
    <w:name w:val="511B2820B7A9404BBD4C65D8FDD8BE9826"/>
    <w:rsid w:val="002D34FE"/>
    <w:rPr>
      <w:rFonts w:eastAsiaTheme="minorHAnsi"/>
      <w:lang w:eastAsia="en-US"/>
    </w:rPr>
  </w:style>
  <w:style w:type="paragraph" w:customStyle="1" w:styleId="C99698A13AA24256875ED772153EC21B26">
    <w:name w:val="C99698A13AA24256875ED772153EC21B26"/>
    <w:rsid w:val="002D34FE"/>
    <w:rPr>
      <w:rFonts w:eastAsiaTheme="minorHAnsi"/>
      <w:lang w:eastAsia="en-US"/>
    </w:rPr>
  </w:style>
  <w:style w:type="paragraph" w:customStyle="1" w:styleId="FAD3B18567C64CBC9CDC09ABE027244226">
    <w:name w:val="FAD3B18567C64CBC9CDC09ABE027244226"/>
    <w:rsid w:val="002D34FE"/>
    <w:rPr>
      <w:rFonts w:eastAsiaTheme="minorHAnsi"/>
      <w:lang w:eastAsia="en-US"/>
    </w:rPr>
  </w:style>
  <w:style w:type="paragraph" w:customStyle="1" w:styleId="805010DE235545699BEAB25FAEAC895F22">
    <w:name w:val="805010DE235545699BEAB25FAEAC895F22"/>
    <w:rsid w:val="002D34FE"/>
    <w:rPr>
      <w:rFonts w:eastAsiaTheme="minorHAnsi"/>
      <w:lang w:eastAsia="en-US"/>
    </w:rPr>
  </w:style>
  <w:style w:type="paragraph" w:customStyle="1" w:styleId="6AD619FF3B974AFB91B6D63A584A44CE22">
    <w:name w:val="6AD619FF3B974AFB91B6D63A584A44CE22"/>
    <w:rsid w:val="002D34FE"/>
    <w:rPr>
      <w:rFonts w:eastAsiaTheme="minorHAnsi"/>
      <w:lang w:eastAsia="en-US"/>
    </w:rPr>
  </w:style>
  <w:style w:type="paragraph" w:customStyle="1" w:styleId="180E81B592E84EDCADC0ECDF909788EB20">
    <w:name w:val="180E81B592E84EDCADC0ECDF909788EB20"/>
    <w:rsid w:val="002D34FE"/>
    <w:rPr>
      <w:rFonts w:eastAsiaTheme="minorHAnsi"/>
      <w:lang w:eastAsia="en-US"/>
    </w:rPr>
  </w:style>
  <w:style w:type="paragraph" w:customStyle="1" w:styleId="0E800C6A202045F5AEA641D54A1151F617">
    <w:name w:val="0E800C6A202045F5AEA641D54A1151F617"/>
    <w:rsid w:val="002D34FE"/>
    <w:rPr>
      <w:rFonts w:eastAsiaTheme="minorHAnsi"/>
      <w:lang w:eastAsia="en-US"/>
    </w:rPr>
  </w:style>
  <w:style w:type="paragraph" w:customStyle="1" w:styleId="6F004B041C174D9FAF24C3555EA9CF6627">
    <w:name w:val="6F004B041C174D9FAF24C3555EA9CF6627"/>
    <w:rsid w:val="002D34FE"/>
    <w:rPr>
      <w:rFonts w:eastAsiaTheme="minorHAnsi"/>
      <w:lang w:eastAsia="en-US"/>
    </w:rPr>
  </w:style>
  <w:style w:type="paragraph" w:customStyle="1" w:styleId="149CE07491E648EFB7DC5F53CC247B4827">
    <w:name w:val="149CE07491E648EFB7DC5F53CC247B4827"/>
    <w:rsid w:val="002D34FE"/>
    <w:rPr>
      <w:rFonts w:eastAsiaTheme="minorHAnsi"/>
      <w:lang w:eastAsia="en-US"/>
    </w:rPr>
  </w:style>
  <w:style w:type="paragraph" w:customStyle="1" w:styleId="1FB04D2E05B549DFBF3EC7F3B4F3C8E827">
    <w:name w:val="1FB04D2E05B549DFBF3EC7F3B4F3C8E827"/>
    <w:rsid w:val="002D34FE"/>
    <w:rPr>
      <w:rFonts w:eastAsiaTheme="minorHAnsi"/>
      <w:lang w:eastAsia="en-US"/>
    </w:rPr>
  </w:style>
  <w:style w:type="paragraph" w:customStyle="1" w:styleId="76A3438DC75B448C876AFD23607A036827">
    <w:name w:val="76A3438DC75B448C876AFD23607A036827"/>
    <w:rsid w:val="002D34FE"/>
    <w:rPr>
      <w:rFonts w:eastAsiaTheme="minorHAnsi"/>
      <w:lang w:eastAsia="en-US"/>
    </w:rPr>
  </w:style>
  <w:style w:type="paragraph" w:customStyle="1" w:styleId="81C2D840D2084DC89F41C886157CBC4B27">
    <w:name w:val="81C2D840D2084DC89F41C886157CBC4B27"/>
    <w:rsid w:val="002D34FE"/>
    <w:rPr>
      <w:rFonts w:eastAsiaTheme="minorHAnsi"/>
      <w:lang w:eastAsia="en-US"/>
    </w:rPr>
  </w:style>
  <w:style w:type="paragraph" w:customStyle="1" w:styleId="941B7A7F9D3344958EB6F028634C884827">
    <w:name w:val="941B7A7F9D3344958EB6F028634C884827"/>
    <w:rsid w:val="002D34FE"/>
    <w:rPr>
      <w:rFonts w:eastAsiaTheme="minorHAnsi"/>
      <w:lang w:eastAsia="en-US"/>
    </w:rPr>
  </w:style>
  <w:style w:type="paragraph" w:customStyle="1" w:styleId="9A2126E341294FBB9CFD1CF47F953FFE27">
    <w:name w:val="9A2126E341294FBB9CFD1CF47F953FFE27"/>
    <w:rsid w:val="002D34FE"/>
    <w:rPr>
      <w:rFonts w:eastAsiaTheme="minorHAnsi"/>
      <w:lang w:eastAsia="en-US"/>
    </w:rPr>
  </w:style>
  <w:style w:type="paragraph" w:customStyle="1" w:styleId="B5347F2BD3A74960B6DEB06334D7C2E827">
    <w:name w:val="B5347F2BD3A74960B6DEB06334D7C2E827"/>
    <w:rsid w:val="002D34FE"/>
    <w:rPr>
      <w:rFonts w:eastAsiaTheme="minorHAnsi"/>
      <w:lang w:eastAsia="en-US"/>
    </w:rPr>
  </w:style>
  <w:style w:type="paragraph" w:customStyle="1" w:styleId="4E3DAF2C99EE42718970088E3DAE7E3727">
    <w:name w:val="4E3DAF2C99EE42718970088E3DAE7E3727"/>
    <w:rsid w:val="002D34FE"/>
    <w:rPr>
      <w:rFonts w:eastAsiaTheme="minorHAnsi"/>
      <w:lang w:eastAsia="en-US"/>
    </w:rPr>
  </w:style>
  <w:style w:type="paragraph" w:customStyle="1" w:styleId="D9DDF34CD80C49A1B12E2B5BA43D1A4627">
    <w:name w:val="D9DDF34CD80C49A1B12E2B5BA43D1A4627"/>
    <w:rsid w:val="002D34FE"/>
    <w:rPr>
      <w:rFonts w:eastAsiaTheme="minorHAnsi"/>
      <w:lang w:eastAsia="en-US"/>
    </w:rPr>
  </w:style>
  <w:style w:type="paragraph" w:customStyle="1" w:styleId="1EA8100FF43741C5B10D962EEDD910D65">
    <w:name w:val="1EA8100FF43741C5B10D962EEDD910D65"/>
    <w:rsid w:val="002D34FE"/>
    <w:rPr>
      <w:rFonts w:eastAsiaTheme="minorHAnsi"/>
      <w:lang w:eastAsia="en-US"/>
    </w:rPr>
  </w:style>
  <w:style w:type="paragraph" w:customStyle="1" w:styleId="AB3C107551954BD9AD86ECF6F515A2AD9">
    <w:name w:val="AB3C107551954BD9AD86ECF6F515A2AD9"/>
    <w:rsid w:val="002D34FE"/>
    <w:rPr>
      <w:rFonts w:eastAsiaTheme="minorHAnsi"/>
      <w:lang w:eastAsia="en-US"/>
    </w:rPr>
  </w:style>
  <w:style w:type="paragraph" w:customStyle="1" w:styleId="D579EE9CA9124D6FB7C74E5523B6E2E52">
    <w:name w:val="D579EE9CA9124D6FB7C74E5523B6E2E52"/>
    <w:rsid w:val="002D34FE"/>
    <w:rPr>
      <w:rFonts w:eastAsiaTheme="minorHAnsi"/>
      <w:lang w:eastAsia="en-US"/>
    </w:rPr>
  </w:style>
  <w:style w:type="paragraph" w:customStyle="1" w:styleId="CF26137F06E748B6968D96DBF76782FD10">
    <w:name w:val="CF26137F06E748B6968D96DBF76782FD10"/>
    <w:rsid w:val="002D34FE"/>
    <w:rPr>
      <w:rFonts w:eastAsiaTheme="minorHAnsi"/>
      <w:lang w:eastAsia="en-US"/>
    </w:rPr>
  </w:style>
  <w:style w:type="paragraph" w:customStyle="1" w:styleId="A5082FCEB21642C681B2F625A9A24C279">
    <w:name w:val="A5082FCEB21642C681B2F625A9A24C279"/>
    <w:rsid w:val="002D34FE"/>
    <w:rPr>
      <w:rFonts w:eastAsiaTheme="minorHAnsi"/>
      <w:lang w:eastAsia="en-US"/>
    </w:rPr>
  </w:style>
  <w:style w:type="paragraph" w:customStyle="1" w:styleId="2C0A204C8FAE491AAA39379C50008B672">
    <w:name w:val="2C0A204C8FAE491AAA39379C50008B672"/>
    <w:rsid w:val="002D34FE"/>
    <w:rPr>
      <w:rFonts w:eastAsiaTheme="minorHAnsi"/>
      <w:lang w:eastAsia="en-US"/>
    </w:rPr>
  </w:style>
  <w:style w:type="paragraph" w:customStyle="1" w:styleId="68629870D26D43BCAA07AD0DA2DCA82810">
    <w:name w:val="68629870D26D43BCAA07AD0DA2DCA82810"/>
    <w:rsid w:val="002D34FE"/>
    <w:rPr>
      <w:rFonts w:eastAsiaTheme="minorHAnsi"/>
      <w:lang w:eastAsia="en-US"/>
    </w:rPr>
  </w:style>
  <w:style w:type="paragraph" w:customStyle="1" w:styleId="479EB08C2F6F4A9A94101F257F208A539">
    <w:name w:val="479EB08C2F6F4A9A94101F257F208A539"/>
    <w:rsid w:val="002D34FE"/>
    <w:rPr>
      <w:rFonts w:eastAsiaTheme="minorHAnsi"/>
      <w:lang w:eastAsia="en-US"/>
    </w:rPr>
  </w:style>
  <w:style w:type="paragraph" w:customStyle="1" w:styleId="1BDAD0E7BCC64ACB90DCA2B2831949DE10">
    <w:name w:val="1BDAD0E7BCC64ACB90DCA2B2831949DE10"/>
    <w:rsid w:val="002D34FE"/>
    <w:rPr>
      <w:rFonts w:eastAsiaTheme="minorHAnsi"/>
      <w:lang w:eastAsia="en-US"/>
    </w:rPr>
  </w:style>
  <w:style w:type="paragraph" w:customStyle="1" w:styleId="B5A5DC79D6374CCAA73A35DA00894FD89">
    <w:name w:val="B5A5DC79D6374CCAA73A35DA00894FD89"/>
    <w:rsid w:val="002D34FE"/>
    <w:rPr>
      <w:rFonts w:eastAsiaTheme="minorHAnsi"/>
      <w:lang w:eastAsia="en-US"/>
    </w:rPr>
  </w:style>
  <w:style w:type="paragraph" w:customStyle="1" w:styleId="C2300C75F2C04AA4B2D137F8EDA7427010">
    <w:name w:val="C2300C75F2C04AA4B2D137F8EDA7427010"/>
    <w:rsid w:val="002D34FE"/>
    <w:rPr>
      <w:rFonts w:eastAsiaTheme="minorHAnsi"/>
      <w:lang w:eastAsia="en-US"/>
    </w:rPr>
  </w:style>
  <w:style w:type="paragraph" w:customStyle="1" w:styleId="871EC064DB0B4B09A0A5697D7DC0CE449">
    <w:name w:val="871EC064DB0B4B09A0A5697D7DC0CE449"/>
    <w:rsid w:val="002D34FE"/>
    <w:rPr>
      <w:rFonts w:eastAsiaTheme="minorHAnsi"/>
      <w:lang w:eastAsia="en-US"/>
    </w:rPr>
  </w:style>
  <w:style w:type="paragraph" w:customStyle="1" w:styleId="6C106909E51E4237A905E5C784829A7410">
    <w:name w:val="6C106909E51E4237A905E5C784829A7410"/>
    <w:rsid w:val="002D34FE"/>
    <w:rPr>
      <w:rFonts w:eastAsiaTheme="minorHAnsi"/>
      <w:lang w:eastAsia="en-US"/>
    </w:rPr>
  </w:style>
  <w:style w:type="paragraph" w:customStyle="1" w:styleId="4248E11ABF064F98A4DDE5A6D0B6A9329">
    <w:name w:val="4248E11ABF064F98A4DDE5A6D0B6A9329"/>
    <w:rsid w:val="002D34FE"/>
    <w:rPr>
      <w:rFonts w:eastAsiaTheme="minorHAnsi"/>
      <w:lang w:eastAsia="en-US"/>
    </w:rPr>
  </w:style>
  <w:style w:type="paragraph" w:customStyle="1" w:styleId="8686424A967C4843960BE74C056F1E4310">
    <w:name w:val="8686424A967C4843960BE74C056F1E4310"/>
    <w:rsid w:val="002D34FE"/>
    <w:rPr>
      <w:rFonts w:eastAsiaTheme="minorHAnsi"/>
      <w:lang w:eastAsia="en-US"/>
    </w:rPr>
  </w:style>
  <w:style w:type="paragraph" w:customStyle="1" w:styleId="1671309B11DB43B0980B69015327E7539">
    <w:name w:val="1671309B11DB43B0980B69015327E7539"/>
    <w:rsid w:val="002D34FE"/>
    <w:rPr>
      <w:rFonts w:eastAsiaTheme="minorHAnsi"/>
      <w:lang w:eastAsia="en-US"/>
    </w:rPr>
  </w:style>
  <w:style w:type="paragraph" w:customStyle="1" w:styleId="2D5749555EF648218C5CEF85AC20F43A10">
    <w:name w:val="2D5749555EF648218C5CEF85AC20F43A10"/>
    <w:rsid w:val="002D34FE"/>
    <w:rPr>
      <w:rFonts w:eastAsiaTheme="minorHAnsi"/>
      <w:lang w:eastAsia="en-US"/>
    </w:rPr>
  </w:style>
  <w:style w:type="paragraph" w:customStyle="1" w:styleId="E920819F539A40E8A88FA4E5E9A297209">
    <w:name w:val="E920819F539A40E8A88FA4E5E9A297209"/>
    <w:rsid w:val="002D34FE"/>
    <w:rPr>
      <w:rFonts w:eastAsiaTheme="minorHAnsi"/>
      <w:lang w:eastAsia="en-US"/>
    </w:rPr>
  </w:style>
  <w:style w:type="paragraph" w:customStyle="1" w:styleId="3044227AC04A493DAE448D6EC803C28810">
    <w:name w:val="3044227AC04A493DAE448D6EC803C28810"/>
    <w:rsid w:val="002D34FE"/>
    <w:rPr>
      <w:rFonts w:eastAsiaTheme="minorHAnsi"/>
      <w:lang w:eastAsia="en-US"/>
    </w:rPr>
  </w:style>
  <w:style w:type="paragraph" w:customStyle="1" w:styleId="3A94DF8492B94212BE49E82B16E1DB709">
    <w:name w:val="3A94DF8492B94212BE49E82B16E1DB709"/>
    <w:rsid w:val="002D34FE"/>
    <w:rPr>
      <w:rFonts w:eastAsiaTheme="minorHAnsi"/>
      <w:lang w:eastAsia="en-US"/>
    </w:rPr>
  </w:style>
  <w:style w:type="paragraph" w:customStyle="1" w:styleId="4EEDF144F58340468E597E747567C9D910">
    <w:name w:val="4EEDF144F58340468E597E747567C9D910"/>
    <w:rsid w:val="002D34FE"/>
    <w:rPr>
      <w:rFonts w:eastAsiaTheme="minorHAnsi"/>
      <w:lang w:eastAsia="en-US"/>
    </w:rPr>
  </w:style>
  <w:style w:type="paragraph" w:customStyle="1" w:styleId="9CDE4F8E8D5348D49B4CFBBB83CB34829">
    <w:name w:val="9CDE4F8E8D5348D49B4CFBBB83CB34829"/>
    <w:rsid w:val="002D34FE"/>
    <w:rPr>
      <w:rFonts w:eastAsiaTheme="minorHAnsi"/>
      <w:lang w:eastAsia="en-US"/>
    </w:rPr>
  </w:style>
  <w:style w:type="paragraph" w:customStyle="1" w:styleId="5DCE19F1A122435CBBA06D8CF58B352910">
    <w:name w:val="5DCE19F1A122435CBBA06D8CF58B352910"/>
    <w:rsid w:val="002D34FE"/>
    <w:rPr>
      <w:rFonts w:eastAsiaTheme="minorHAnsi"/>
      <w:lang w:eastAsia="en-US"/>
    </w:rPr>
  </w:style>
  <w:style w:type="paragraph" w:customStyle="1" w:styleId="A171A13689E34BE5A6FE562875BCBD789">
    <w:name w:val="A171A13689E34BE5A6FE562875BCBD789"/>
    <w:rsid w:val="002D34FE"/>
    <w:rPr>
      <w:rFonts w:eastAsiaTheme="minorHAnsi"/>
      <w:lang w:eastAsia="en-US"/>
    </w:rPr>
  </w:style>
  <w:style w:type="paragraph" w:customStyle="1" w:styleId="8ED68B5E921942CBA47E2BA8774845EE10">
    <w:name w:val="8ED68B5E921942CBA47E2BA8774845EE10"/>
    <w:rsid w:val="002D34FE"/>
    <w:rPr>
      <w:rFonts w:eastAsiaTheme="minorHAnsi"/>
      <w:lang w:eastAsia="en-US"/>
    </w:rPr>
  </w:style>
  <w:style w:type="paragraph" w:customStyle="1" w:styleId="79D80FA87E724B809B1F02BFA48870099">
    <w:name w:val="79D80FA87E724B809B1F02BFA48870099"/>
    <w:rsid w:val="002D34FE"/>
    <w:rPr>
      <w:rFonts w:eastAsiaTheme="minorHAnsi"/>
      <w:lang w:eastAsia="en-US"/>
    </w:rPr>
  </w:style>
  <w:style w:type="paragraph" w:customStyle="1" w:styleId="32C7AA64A5A241B5BD7B78933FFD16D210">
    <w:name w:val="32C7AA64A5A241B5BD7B78933FFD16D210"/>
    <w:rsid w:val="002D34FE"/>
    <w:rPr>
      <w:rFonts w:eastAsiaTheme="minorHAnsi"/>
      <w:lang w:eastAsia="en-US"/>
    </w:rPr>
  </w:style>
  <w:style w:type="paragraph" w:customStyle="1" w:styleId="62F6F26EA9244DC292774EAAC194F1F99">
    <w:name w:val="62F6F26EA9244DC292774EAAC194F1F99"/>
    <w:rsid w:val="002D34FE"/>
    <w:rPr>
      <w:rFonts w:eastAsiaTheme="minorHAnsi"/>
      <w:lang w:eastAsia="en-US"/>
    </w:rPr>
  </w:style>
  <w:style w:type="paragraph" w:customStyle="1" w:styleId="7EB7F198B0624F8D98EAA5B4A91B469A10">
    <w:name w:val="7EB7F198B0624F8D98EAA5B4A91B469A10"/>
    <w:rsid w:val="002D34FE"/>
    <w:rPr>
      <w:rFonts w:eastAsiaTheme="minorHAnsi"/>
      <w:lang w:eastAsia="en-US"/>
    </w:rPr>
  </w:style>
  <w:style w:type="paragraph" w:customStyle="1" w:styleId="9B17C4293B8E4C3899B5627B84CCB46E9">
    <w:name w:val="9B17C4293B8E4C3899B5627B84CCB46E9"/>
    <w:rsid w:val="002D34FE"/>
    <w:rPr>
      <w:rFonts w:eastAsiaTheme="minorHAnsi"/>
      <w:lang w:eastAsia="en-US"/>
    </w:rPr>
  </w:style>
  <w:style w:type="paragraph" w:customStyle="1" w:styleId="F91A99BC7BEE412BB725DDD07B33355710">
    <w:name w:val="F91A99BC7BEE412BB725DDD07B33355710"/>
    <w:rsid w:val="002D34FE"/>
    <w:rPr>
      <w:rFonts w:eastAsiaTheme="minorHAnsi"/>
      <w:lang w:eastAsia="en-US"/>
    </w:rPr>
  </w:style>
  <w:style w:type="paragraph" w:customStyle="1" w:styleId="0DA05C69D101481E98D975F1A5ABBD399">
    <w:name w:val="0DA05C69D101481E98D975F1A5ABBD399"/>
    <w:rsid w:val="002D34FE"/>
    <w:rPr>
      <w:rFonts w:eastAsiaTheme="minorHAnsi"/>
      <w:lang w:eastAsia="en-US"/>
    </w:rPr>
  </w:style>
  <w:style w:type="paragraph" w:customStyle="1" w:styleId="DDFFED425C09405D8B68BDDB11E1270910">
    <w:name w:val="DDFFED425C09405D8B68BDDB11E1270910"/>
    <w:rsid w:val="002D34FE"/>
    <w:rPr>
      <w:rFonts w:eastAsiaTheme="minorHAnsi"/>
      <w:lang w:eastAsia="en-US"/>
    </w:rPr>
  </w:style>
  <w:style w:type="paragraph" w:customStyle="1" w:styleId="93E1C2F156314309944D8955DF95CC299">
    <w:name w:val="93E1C2F156314309944D8955DF95CC299"/>
    <w:rsid w:val="002D34FE"/>
    <w:rPr>
      <w:rFonts w:eastAsiaTheme="minorHAnsi"/>
      <w:lang w:eastAsia="en-US"/>
    </w:rPr>
  </w:style>
  <w:style w:type="paragraph" w:customStyle="1" w:styleId="A495F0003BAA467C810E6C29E01D970727">
    <w:name w:val="A495F0003BAA467C810E6C29E01D970727"/>
    <w:rsid w:val="002D34FE"/>
    <w:rPr>
      <w:rFonts w:eastAsiaTheme="minorHAnsi"/>
      <w:lang w:eastAsia="en-US"/>
    </w:rPr>
  </w:style>
  <w:style w:type="paragraph" w:customStyle="1" w:styleId="511B2820B7A9404BBD4C65D8FDD8BE9827">
    <w:name w:val="511B2820B7A9404BBD4C65D8FDD8BE9827"/>
    <w:rsid w:val="002D34FE"/>
    <w:rPr>
      <w:rFonts w:eastAsiaTheme="minorHAnsi"/>
      <w:lang w:eastAsia="en-US"/>
    </w:rPr>
  </w:style>
  <w:style w:type="paragraph" w:customStyle="1" w:styleId="C99698A13AA24256875ED772153EC21B27">
    <w:name w:val="C99698A13AA24256875ED772153EC21B27"/>
    <w:rsid w:val="002D34FE"/>
    <w:rPr>
      <w:rFonts w:eastAsiaTheme="minorHAnsi"/>
      <w:lang w:eastAsia="en-US"/>
    </w:rPr>
  </w:style>
  <w:style w:type="paragraph" w:customStyle="1" w:styleId="FAD3B18567C64CBC9CDC09ABE027244227">
    <w:name w:val="FAD3B18567C64CBC9CDC09ABE027244227"/>
    <w:rsid w:val="002D34FE"/>
    <w:rPr>
      <w:rFonts w:eastAsiaTheme="minorHAnsi"/>
      <w:lang w:eastAsia="en-US"/>
    </w:rPr>
  </w:style>
  <w:style w:type="paragraph" w:customStyle="1" w:styleId="805010DE235545699BEAB25FAEAC895F23">
    <w:name w:val="805010DE235545699BEAB25FAEAC895F23"/>
    <w:rsid w:val="002D34FE"/>
    <w:rPr>
      <w:rFonts w:eastAsiaTheme="minorHAnsi"/>
      <w:lang w:eastAsia="en-US"/>
    </w:rPr>
  </w:style>
  <w:style w:type="paragraph" w:customStyle="1" w:styleId="6AD619FF3B974AFB91B6D63A584A44CE23">
    <w:name w:val="6AD619FF3B974AFB91B6D63A584A44CE23"/>
    <w:rsid w:val="002D34FE"/>
    <w:rPr>
      <w:rFonts w:eastAsiaTheme="minorHAnsi"/>
      <w:lang w:eastAsia="en-US"/>
    </w:rPr>
  </w:style>
  <w:style w:type="paragraph" w:customStyle="1" w:styleId="180E81B592E84EDCADC0ECDF909788EB21">
    <w:name w:val="180E81B592E84EDCADC0ECDF909788EB21"/>
    <w:rsid w:val="002D34FE"/>
    <w:rPr>
      <w:rFonts w:eastAsiaTheme="minorHAnsi"/>
      <w:lang w:eastAsia="en-US"/>
    </w:rPr>
  </w:style>
  <w:style w:type="paragraph" w:customStyle="1" w:styleId="0E800C6A202045F5AEA641D54A1151F618">
    <w:name w:val="0E800C6A202045F5AEA641D54A1151F618"/>
    <w:rsid w:val="002D34FE"/>
    <w:rPr>
      <w:rFonts w:eastAsiaTheme="minorHAnsi"/>
      <w:lang w:eastAsia="en-US"/>
    </w:rPr>
  </w:style>
  <w:style w:type="paragraph" w:customStyle="1" w:styleId="6F004B041C174D9FAF24C3555EA9CF6628">
    <w:name w:val="6F004B041C174D9FAF24C3555EA9CF6628"/>
    <w:rsid w:val="002D34FE"/>
    <w:rPr>
      <w:rFonts w:eastAsiaTheme="minorHAnsi"/>
      <w:lang w:eastAsia="en-US"/>
    </w:rPr>
  </w:style>
  <w:style w:type="paragraph" w:customStyle="1" w:styleId="149CE07491E648EFB7DC5F53CC247B4828">
    <w:name w:val="149CE07491E648EFB7DC5F53CC247B4828"/>
    <w:rsid w:val="002D34FE"/>
    <w:rPr>
      <w:rFonts w:eastAsiaTheme="minorHAnsi"/>
      <w:lang w:eastAsia="en-US"/>
    </w:rPr>
  </w:style>
  <w:style w:type="paragraph" w:customStyle="1" w:styleId="1FB04D2E05B549DFBF3EC7F3B4F3C8E828">
    <w:name w:val="1FB04D2E05B549DFBF3EC7F3B4F3C8E828"/>
    <w:rsid w:val="002D34FE"/>
    <w:rPr>
      <w:rFonts w:eastAsiaTheme="minorHAnsi"/>
      <w:lang w:eastAsia="en-US"/>
    </w:rPr>
  </w:style>
  <w:style w:type="paragraph" w:customStyle="1" w:styleId="76A3438DC75B448C876AFD23607A036828">
    <w:name w:val="76A3438DC75B448C876AFD23607A036828"/>
    <w:rsid w:val="002D34FE"/>
    <w:rPr>
      <w:rFonts w:eastAsiaTheme="minorHAnsi"/>
      <w:lang w:eastAsia="en-US"/>
    </w:rPr>
  </w:style>
  <w:style w:type="paragraph" w:customStyle="1" w:styleId="81C2D840D2084DC89F41C886157CBC4B28">
    <w:name w:val="81C2D840D2084DC89F41C886157CBC4B28"/>
    <w:rsid w:val="002D34FE"/>
    <w:rPr>
      <w:rFonts w:eastAsiaTheme="minorHAnsi"/>
      <w:lang w:eastAsia="en-US"/>
    </w:rPr>
  </w:style>
  <w:style w:type="paragraph" w:customStyle="1" w:styleId="941B7A7F9D3344958EB6F028634C884828">
    <w:name w:val="941B7A7F9D3344958EB6F028634C884828"/>
    <w:rsid w:val="002D34FE"/>
    <w:rPr>
      <w:rFonts w:eastAsiaTheme="minorHAnsi"/>
      <w:lang w:eastAsia="en-US"/>
    </w:rPr>
  </w:style>
  <w:style w:type="paragraph" w:customStyle="1" w:styleId="9A2126E341294FBB9CFD1CF47F953FFE28">
    <w:name w:val="9A2126E341294FBB9CFD1CF47F953FFE28"/>
    <w:rsid w:val="002D34FE"/>
    <w:rPr>
      <w:rFonts w:eastAsiaTheme="minorHAnsi"/>
      <w:lang w:eastAsia="en-US"/>
    </w:rPr>
  </w:style>
  <w:style w:type="paragraph" w:customStyle="1" w:styleId="B5347F2BD3A74960B6DEB06334D7C2E828">
    <w:name w:val="B5347F2BD3A74960B6DEB06334D7C2E828"/>
    <w:rsid w:val="002D34FE"/>
    <w:rPr>
      <w:rFonts w:eastAsiaTheme="minorHAnsi"/>
      <w:lang w:eastAsia="en-US"/>
    </w:rPr>
  </w:style>
  <w:style w:type="paragraph" w:customStyle="1" w:styleId="4E3DAF2C99EE42718970088E3DAE7E3728">
    <w:name w:val="4E3DAF2C99EE42718970088E3DAE7E3728"/>
    <w:rsid w:val="002D34FE"/>
    <w:rPr>
      <w:rFonts w:eastAsiaTheme="minorHAnsi"/>
      <w:lang w:eastAsia="en-US"/>
    </w:rPr>
  </w:style>
  <w:style w:type="paragraph" w:customStyle="1" w:styleId="D9DDF34CD80C49A1B12E2B5BA43D1A4628">
    <w:name w:val="D9DDF34CD80C49A1B12E2B5BA43D1A4628"/>
    <w:rsid w:val="002D34FE"/>
    <w:rPr>
      <w:rFonts w:eastAsiaTheme="minorHAnsi"/>
      <w:lang w:eastAsia="en-US"/>
    </w:rPr>
  </w:style>
  <w:style w:type="paragraph" w:customStyle="1" w:styleId="1EA8100FF43741C5B10D962EEDD910D66">
    <w:name w:val="1EA8100FF43741C5B10D962EEDD910D66"/>
    <w:rsid w:val="002D34FE"/>
    <w:rPr>
      <w:rFonts w:eastAsiaTheme="minorHAnsi"/>
      <w:lang w:eastAsia="en-US"/>
    </w:rPr>
  </w:style>
  <w:style w:type="paragraph" w:customStyle="1" w:styleId="AB3C107551954BD9AD86ECF6F515A2AD10">
    <w:name w:val="AB3C107551954BD9AD86ECF6F515A2AD10"/>
    <w:rsid w:val="002D34FE"/>
    <w:rPr>
      <w:rFonts w:eastAsiaTheme="minorHAnsi"/>
      <w:lang w:eastAsia="en-US"/>
    </w:rPr>
  </w:style>
  <w:style w:type="paragraph" w:customStyle="1" w:styleId="CF26137F06E748B6968D96DBF76782FD11">
    <w:name w:val="CF26137F06E748B6968D96DBF76782FD11"/>
    <w:rsid w:val="002D34FE"/>
    <w:rPr>
      <w:rFonts w:eastAsiaTheme="minorHAnsi"/>
      <w:lang w:eastAsia="en-US"/>
    </w:rPr>
  </w:style>
  <w:style w:type="paragraph" w:customStyle="1" w:styleId="A5082FCEB21642C681B2F625A9A24C2710">
    <w:name w:val="A5082FCEB21642C681B2F625A9A24C2710"/>
    <w:rsid w:val="002D34FE"/>
    <w:rPr>
      <w:rFonts w:eastAsiaTheme="minorHAnsi"/>
      <w:lang w:eastAsia="en-US"/>
    </w:rPr>
  </w:style>
  <w:style w:type="paragraph" w:customStyle="1" w:styleId="2C0A204C8FAE491AAA39379C50008B673">
    <w:name w:val="2C0A204C8FAE491AAA39379C50008B673"/>
    <w:rsid w:val="002D34FE"/>
    <w:rPr>
      <w:rFonts w:eastAsiaTheme="minorHAnsi"/>
      <w:lang w:eastAsia="en-US"/>
    </w:rPr>
  </w:style>
  <w:style w:type="paragraph" w:customStyle="1" w:styleId="68629870D26D43BCAA07AD0DA2DCA82811">
    <w:name w:val="68629870D26D43BCAA07AD0DA2DCA82811"/>
    <w:rsid w:val="002D34FE"/>
    <w:rPr>
      <w:rFonts w:eastAsiaTheme="minorHAnsi"/>
      <w:lang w:eastAsia="en-US"/>
    </w:rPr>
  </w:style>
  <w:style w:type="paragraph" w:customStyle="1" w:styleId="479EB08C2F6F4A9A94101F257F208A5310">
    <w:name w:val="479EB08C2F6F4A9A94101F257F208A5310"/>
    <w:rsid w:val="002D34FE"/>
    <w:rPr>
      <w:rFonts w:eastAsiaTheme="minorHAnsi"/>
      <w:lang w:eastAsia="en-US"/>
    </w:rPr>
  </w:style>
  <w:style w:type="paragraph" w:customStyle="1" w:styleId="1BDAD0E7BCC64ACB90DCA2B2831949DE11">
    <w:name w:val="1BDAD0E7BCC64ACB90DCA2B2831949DE11"/>
    <w:rsid w:val="002D34FE"/>
    <w:rPr>
      <w:rFonts w:eastAsiaTheme="minorHAnsi"/>
      <w:lang w:eastAsia="en-US"/>
    </w:rPr>
  </w:style>
  <w:style w:type="paragraph" w:customStyle="1" w:styleId="B5A5DC79D6374CCAA73A35DA00894FD810">
    <w:name w:val="B5A5DC79D6374CCAA73A35DA00894FD810"/>
    <w:rsid w:val="002D34FE"/>
    <w:rPr>
      <w:rFonts w:eastAsiaTheme="minorHAnsi"/>
      <w:lang w:eastAsia="en-US"/>
    </w:rPr>
  </w:style>
  <w:style w:type="paragraph" w:customStyle="1" w:styleId="C2300C75F2C04AA4B2D137F8EDA7427011">
    <w:name w:val="C2300C75F2C04AA4B2D137F8EDA7427011"/>
    <w:rsid w:val="002D34FE"/>
    <w:rPr>
      <w:rFonts w:eastAsiaTheme="minorHAnsi"/>
      <w:lang w:eastAsia="en-US"/>
    </w:rPr>
  </w:style>
  <w:style w:type="paragraph" w:customStyle="1" w:styleId="871EC064DB0B4B09A0A5697D7DC0CE4410">
    <w:name w:val="871EC064DB0B4B09A0A5697D7DC0CE4410"/>
    <w:rsid w:val="002D34FE"/>
    <w:rPr>
      <w:rFonts w:eastAsiaTheme="minorHAnsi"/>
      <w:lang w:eastAsia="en-US"/>
    </w:rPr>
  </w:style>
  <w:style w:type="paragraph" w:customStyle="1" w:styleId="6C106909E51E4237A905E5C784829A7411">
    <w:name w:val="6C106909E51E4237A905E5C784829A7411"/>
    <w:rsid w:val="002D34FE"/>
    <w:rPr>
      <w:rFonts w:eastAsiaTheme="minorHAnsi"/>
      <w:lang w:eastAsia="en-US"/>
    </w:rPr>
  </w:style>
  <w:style w:type="paragraph" w:customStyle="1" w:styleId="4248E11ABF064F98A4DDE5A6D0B6A93210">
    <w:name w:val="4248E11ABF064F98A4DDE5A6D0B6A93210"/>
    <w:rsid w:val="002D34FE"/>
    <w:rPr>
      <w:rFonts w:eastAsiaTheme="minorHAnsi"/>
      <w:lang w:eastAsia="en-US"/>
    </w:rPr>
  </w:style>
  <w:style w:type="paragraph" w:customStyle="1" w:styleId="8686424A967C4843960BE74C056F1E4311">
    <w:name w:val="8686424A967C4843960BE74C056F1E4311"/>
    <w:rsid w:val="002D34FE"/>
    <w:rPr>
      <w:rFonts w:eastAsiaTheme="minorHAnsi"/>
      <w:lang w:eastAsia="en-US"/>
    </w:rPr>
  </w:style>
  <w:style w:type="paragraph" w:customStyle="1" w:styleId="1671309B11DB43B0980B69015327E75310">
    <w:name w:val="1671309B11DB43B0980B69015327E75310"/>
    <w:rsid w:val="002D34FE"/>
    <w:rPr>
      <w:rFonts w:eastAsiaTheme="minorHAnsi"/>
      <w:lang w:eastAsia="en-US"/>
    </w:rPr>
  </w:style>
  <w:style w:type="paragraph" w:customStyle="1" w:styleId="2D5749555EF648218C5CEF85AC20F43A11">
    <w:name w:val="2D5749555EF648218C5CEF85AC20F43A11"/>
    <w:rsid w:val="002D34FE"/>
    <w:rPr>
      <w:rFonts w:eastAsiaTheme="minorHAnsi"/>
      <w:lang w:eastAsia="en-US"/>
    </w:rPr>
  </w:style>
  <w:style w:type="paragraph" w:customStyle="1" w:styleId="E920819F539A40E8A88FA4E5E9A2972010">
    <w:name w:val="E920819F539A40E8A88FA4E5E9A2972010"/>
    <w:rsid w:val="002D34FE"/>
    <w:rPr>
      <w:rFonts w:eastAsiaTheme="minorHAnsi"/>
      <w:lang w:eastAsia="en-US"/>
    </w:rPr>
  </w:style>
  <w:style w:type="paragraph" w:customStyle="1" w:styleId="3044227AC04A493DAE448D6EC803C28811">
    <w:name w:val="3044227AC04A493DAE448D6EC803C28811"/>
    <w:rsid w:val="002D34FE"/>
    <w:rPr>
      <w:rFonts w:eastAsiaTheme="minorHAnsi"/>
      <w:lang w:eastAsia="en-US"/>
    </w:rPr>
  </w:style>
  <w:style w:type="paragraph" w:customStyle="1" w:styleId="3A94DF8492B94212BE49E82B16E1DB7010">
    <w:name w:val="3A94DF8492B94212BE49E82B16E1DB7010"/>
    <w:rsid w:val="002D34FE"/>
    <w:rPr>
      <w:rFonts w:eastAsiaTheme="minorHAnsi"/>
      <w:lang w:eastAsia="en-US"/>
    </w:rPr>
  </w:style>
  <w:style w:type="paragraph" w:customStyle="1" w:styleId="4EEDF144F58340468E597E747567C9D911">
    <w:name w:val="4EEDF144F58340468E597E747567C9D911"/>
    <w:rsid w:val="002D34FE"/>
    <w:rPr>
      <w:rFonts w:eastAsiaTheme="minorHAnsi"/>
      <w:lang w:eastAsia="en-US"/>
    </w:rPr>
  </w:style>
  <w:style w:type="paragraph" w:customStyle="1" w:styleId="9CDE4F8E8D5348D49B4CFBBB83CB348210">
    <w:name w:val="9CDE4F8E8D5348D49B4CFBBB83CB348210"/>
    <w:rsid w:val="002D34FE"/>
    <w:rPr>
      <w:rFonts w:eastAsiaTheme="minorHAnsi"/>
      <w:lang w:eastAsia="en-US"/>
    </w:rPr>
  </w:style>
  <w:style w:type="paragraph" w:customStyle="1" w:styleId="5DCE19F1A122435CBBA06D8CF58B352911">
    <w:name w:val="5DCE19F1A122435CBBA06D8CF58B352911"/>
    <w:rsid w:val="002D34FE"/>
    <w:rPr>
      <w:rFonts w:eastAsiaTheme="minorHAnsi"/>
      <w:lang w:eastAsia="en-US"/>
    </w:rPr>
  </w:style>
  <w:style w:type="paragraph" w:customStyle="1" w:styleId="A171A13689E34BE5A6FE562875BCBD7810">
    <w:name w:val="A171A13689E34BE5A6FE562875BCBD7810"/>
    <w:rsid w:val="002D34FE"/>
    <w:rPr>
      <w:rFonts w:eastAsiaTheme="minorHAnsi"/>
      <w:lang w:eastAsia="en-US"/>
    </w:rPr>
  </w:style>
  <w:style w:type="paragraph" w:customStyle="1" w:styleId="8ED68B5E921942CBA47E2BA8774845EE11">
    <w:name w:val="8ED68B5E921942CBA47E2BA8774845EE11"/>
    <w:rsid w:val="002D34FE"/>
    <w:rPr>
      <w:rFonts w:eastAsiaTheme="minorHAnsi"/>
      <w:lang w:eastAsia="en-US"/>
    </w:rPr>
  </w:style>
  <w:style w:type="paragraph" w:customStyle="1" w:styleId="79D80FA87E724B809B1F02BFA488700910">
    <w:name w:val="79D80FA87E724B809B1F02BFA488700910"/>
    <w:rsid w:val="002D34FE"/>
    <w:rPr>
      <w:rFonts w:eastAsiaTheme="minorHAnsi"/>
      <w:lang w:eastAsia="en-US"/>
    </w:rPr>
  </w:style>
  <w:style w:type="paragraph" w:customStyle="1" w:styleId="32C7AA64A5A241B5BD7B78933FFD16D211">
    <w:name w:val="32C7AA64A5A241B5BD7B78933FFD16D211"/>
    <w:rsid w:val="002D34FE"/>
    <w:rPr>
      <w:rFonts w:eastAsiaTheme="minorHAnsi"/>
      <w:lang w:eastAsia="en-US"/>
    </w:rPr>
  </w:style>
  <w:style w:type="paragraph" w:customStyle="1" w:styleId="62F6F26EA9244DC292774EAAC194F1F910">
    <w:name w:val="62F6F26EA9244DC292774EAAC194F1F910"/>
    <w:rsid w:val="002D34FE"/>
    <w:rPr>
      <w:rFonts w:eastAsiaTheme="minorHAnsi"/>
      <w:lang w:eastAsia="en-US"/>
    </w:rPr>
  </w:style>
  <w:style w:type="paragraph" w:customStyle="1" w:styleId="7EB7F198B0624F8D98EAA5B4A91B469A11">
    <w:name w:val="7EB7F198B0624F8D98EAA5B4A91B469A11"/>
    <w:rsid w:val="002D34FE"/>
    <w:rPr>
      <w:rFonts w:eastAsiaTheme="minorHAnsi"/>
      <w:lang w:eastAsia="en-US"/>
    </w:rPr>
  </w:style>
  <w:style w:type="paragraph" w:customStyle="1" w:styleId="9B17C4293B8E4C3899B5627B84CCB46E10">
    <w:name w:val="9B17C4293B8E4C3899B5627B84CCB46E10"/>
    <w:rsid w:val="002D34FE"/>
    <w:rPr>
      <w:rFonts w:eastAsiaTheme="minorHAnsi"/>
      <w:lang w:eastAsia="en-US"/>
    </w:rPr>
  </w:style>
  <w:style w:type="paragraph" w:customStyle="1" w:styleId="F91A99BC7BEE412BB725DDD07B33355711">
    <w:name w:val="F91A99BC7BEE412BB725DDD07B33355711"/>
    <w:rsid w:val="002D34FE"/>
    <w:rPr>
      <w:rFonts w:eastAsiaTheme="minorHAnsi"/>
      <w:lang w:eastAsia="en-US"/>
    </w:rPr>
  </w:style>
  <w:style w:type="paragraph" w:customStyle="1" w:styleId="0DA05C69D101481E98D975F1A5ABBD3910">
    <w:name w:val="0DA05C69D101481E98D975F1A5ABBD3910"/>
    <w:rsid w:val="002D34FE"/>
    <w:rPr>
      <w:rFonts w:eastAsiaTheme="minorHAnsi"/>
      <w:lang w:eastAsia="en-US"/>
    </w:rPr>
  </w:style>
  <w:style w:type="paragraph" w:customStyle="1" w:styleId="DDFFED425C09405D8B68BDDB11E1270911">
    <w:name w:val="DDFFED425C09405D8B68BDDB11E1270911"/>
    <w:rsid w:val="002D34FE"/>
    <w:rPr>
      <w:rFonts w:eastAsiaTheme="minorHAnsi"/>
      <w:lang w:eastAsia="en-US"/>
    </w:rPr>
  </w:style>
  <w:style w:type="paragraph" w:customStyle="1" w:styleId="93E1C2F156314309944D8955DF95CC2910">
    <w:name w:val="93E1C2F156314309944D8955DF95CC2910"/>
    <w:rsid w:val="002D34FE"/>
    <w:rPr>
      <w:rFonts w:eastAsiaTheme="minorHAnsi"/>
      <w:lang w:eastAsia="en-US"/>
    </w:rPr>
  </w:style>
  <w:style w:type="paragraph" w:customStyle="1" w:styleId="A495F0003BAA467C810E6C29E01D970728">
    <w:name w:val="A495F0003BAA467C810E6C29E01D970728"/>
    <w:rsid w:val="002D34FE"/>
    <w:rPr>
      <w:rFonts w:eastAsiaTheme="minorHAnsi"/>
      <w:lang w:eastAsia="en-US"/>
    </w:rPr>
  </w:style>
  <w:style w:type="paragraph" w:customStyle="1" w:styleId="511B2820B7A9404BBD4C65D8FDD8BE9828">
    <w:name w:val="511B2820B7A9404BBD4C65D8FDD8BE9828"/>
    <w:rsid w:val="002D34FE"/>
    <w:rPr>
      <w:rFonts w:eastAsiaTheme="minorHAnsi"/>
      <w:lang w:eastAsia="en-US"/>
    </w:rPr>
  </w:style>
  <w:style w:type="paragraph" w:customStyle="1" w:styleId="C99698A13AA24256875ED772153EC21B28">
    <w:name w:val="C99698A13AA24256875ED772153EC21B28"/>
    <w:rsid w:val="002D34FE"/>
    <w:rPr>
      <w:rFonts w:eastAsiaTheme="minorHAnsi"/>
      <w:lang w:eastAsia="en-US"/>
    </w:rPr>
  </w:style>
  <w:style w:type="paragraph" w:customStyle="1" w:styleId="FAD3B18567C64CBC9CDC09ABE027244228">
    <w:name w:val="FAD3B18567C64CBC9CDC09ABE027244228"/>
    <w:rsid w:val="002D34FE"/>
    <w:rPr>
      <w:rFonts w:eastAsiaTheme="minorHAnsi"/>
      <w:lang w:eastAsia="en-US"/>
    </w:rPr>
  </w:style>
  <w:style w:type="paragraph" w:customStyle="1" w:styleId="7CD22632D3AF43F1B66597AF71A47615">
    <w:name w:val="7CD22632D3AF43F1B66597AF71A47615"/>
    <w:rsid w:val="002D34FE"/>
  </w:style>
  <w:style w:type="paragraph" w:customStyle="1" w:styleId="0E8AAA0D3911427B99BF951BFDD6395A">
    <w:name w:val="0E8AAA0D3911427B99BF951BFDD6395A"/>
    <w:rsid w:val="002D34FE"/>
  </w:style>
  <w:style w:type="paragraph" w:customStyle="1" w:styleId="24D173138ABA4F908BA49DCD2042121B">
    <w:name w:val="24D173138ABA4F908BA49DCD2042121B"/>
    <w:rsid w:val="002D34FE"/>
  </w:style>
  <w:style w:type="paragraph" w:customStyle="1" w:styleId="9715D38E8634454E8B1B28AE2F5E414A">
    <w:name w:val="9715D38E8634454E8B1B28AE2F5E414A"/>
    <w:rsid w:val="002D34FE"/>
  </w:style>
  <w:style w:type="paragraph" w:customStyle="1" w:styleId="8B3B516DCDF341E6AB6E3F25D3622368">
    <w:name w:val="8B3B516DCDF341E6AB6E3F25D3622368"/>
    <w:rsid w:val="002D34FE"/>
  </w:style>
  <w:style w:type="paragraph" w:customStyle="1" w:styleId="070F31FCA0444825890C55AE8DD8DA5C">
    <w:name w:val="070F31FCA0444825890C55AE8DD8DA5C"/>
    <w:rsid w:val="002D34FE"/>
  </w:style>
  <w:style w:type="paragraph" w:customStyle="1" w:styleId="5F562185F5464475A9849F640B639A7A">
    <w:name w:val="5F562185F5464475A9849F640B639A7A"/>
    <w:rsid w:val="002D34FE"/>
  </w:style>
  <w:style w:type="paragraph" w:customStyle="1" w:styleId="766E998CCA024AE0A77BDA895CF5FBAB">
    <w:name w:val="766E998CCA024AE0A77BDA895CF5FBAB"/>
    <w:rsid w:val="002D34FE"/>
  </w:style>
  <w:style w:type="paragraph" w:customStyle="1" w:styleId="64ABA7A649E84103A8A315AC0EC806AB">
    <w:name w:val="64ABA7A649E84103A8A315AC0EC806AB"/>
    <w:rsid w:val="002D34FE"/>
  </w:style>
  <w:style w:type="paragraph" w:customStyle="1" w:styleId="38C4F5F5F5CE42CBA82B5514AF594F48">
    <w:name w:val="38C4F5F5F5CE42CBA82B5514AF594F48"/>
    <w:rsid w:val="002D34FE"/>
  </w:style>
  <w:style w:type="paragraph" w:customStyle="1" w:styleId="0D3A6132F93C419FA829526038F370A1">
    <w:name w:val="0D3A6132F93C419FA829526038F370A1"/>
    <w:rsid w:val="002D34FE"/>
  </w:style>
  <w:style w:type="paragraph" w:customStyle="1" w:styleId="0B7D0FBB8C4B49719F80ECEB5B375237">
    <w:name w:val="0B7D0FBB8C4B49719F80ECEB5B375237"/>
    <w:rsid w:val="002D34FE"/>
  </w:style>
  <w:style w:type="paragraph" w:customStyle="1" w:styleId="AF88839F4B094D7982FA9A29DC2D5A56">
    <w:name w:val="AF88839F4B094D7982FA9A29DC2D5A56"/>
    <w:rsid w:val="002D34FE"/>
  </w:style>
  <w:style w:type="paragraph" w:customStyle="1" w:styleId="8EAC7A00C221447A852F245A48A980DA">
    <w:name w:val="8EAC7A00C221447A852F245A48A980DA"/>
    <w:rsid w:val="002D34FE"/>
  </w:style>
  <w:style w:type="paragraph" w:customStyle="1" w:styleId="7EC01669B75C445A94D960E381F3500A">
    <w:name w:val="7EC01669B75C445A94D960E381F3500A"/>
    <w:rsid w:val="002D34FE"/>
  </w:style>
  <w:style w:type="paragraph" w:customStyle="1" w:styleId="8D5418F100C94ED8BAB052528D5DA449">
    <w:name w:val="8D5418F100C94ED8BAB052528D5DA449"/>
    <w:rsid w:val="002D34FE"/>
  </w:style>
  <w:style w:type="paragraph" w:customStyle="1" w:styleId="51876885F02A43A483585E06093DF92F">
    <w:name w:val="51876885F02A43A483585E06093DF92F"/>
    <w:rsid w:val="002D34FE"/>
  </w:style>
  <w:style w:type="paragraph" w:customStyle="1" w:styleId="8DD7E197B08D480D9A116FD261CC67A2">
    <w:name w:val="8DD7E197B08D480D9A116FD261CC67A2"/>
    <w:rsid w:val="002D34FE"/>
  </w:style>
  <w:style w:type="paragraph" w:customStyle="1" w:styleId="209C1F314CED44A78A7343E04DD9884B">
    <w:name w:val="209C1F314CED44A78A7343E04DD9884B"/>
    <w:rsid w:val="002D34FE"/>
  </w:style>
  <w:style w:type="paragraph" w:customStyle="1" w:styleId="8CD6A5895CA844D09406FF590D5A348E">
    <w:name w:val="8CD6A5895CA844D09406FF590D5A348E"/>
    <w:rsid w:val="002D34FE"/>
  </w:style>
  <w:style w:type="paragraph" w:customStyle="1" w:styleId="4B4DCAD2712D40A0B43E4292932DE100">
    <w:name w:val="4B4DCAD2712D40A0B43E4292932DE100"/>
    <w:rsid w:val="002D34FE"/>
  </w:style>
  <w:style w:type="paragraph" w:customStyle="1" w:styleId="B6FF921C514B4B1EA2D4CE7F867F9400">
    <w:name w:val="B6FF921C514B4B1EA2D4CE7F867F9400"/>
    <w:rsid w:val="002D34FE"/>
  </w:style>
  <w:style w:type="paragraph" w:customStyle="1" w:styleId="6C966B0E30054B2187DECDAF29769258">
    <w:name w:val="6C966B0E30054B2187DECDAF29769258"/>
    <w:rsid w:val="002D34FE"/>
  </w:style>
  <w:style w:type="paragraph" w:customStyle="1" w:styleId="2A13436B650446978313FD0F91EBA038">
    <w:name w:val="2A13436B650446978313FD0F91EBA038"/>
    <w:rsid w:val="002D34FE"/>
  </w:style>
  <w:style w:type="paragraph" w:customStyle="1" w:styleId="B62EA316EB3941228B9EB79D6D96261C">
    <w:name w:val="B62EA316EB3941228B9EB79D6D96261C"/>
    <w:rsid w:val="002D34FE"/>
  </w:style>
  <w:style w:type="paragraph" w:customStyle="1" w:styleId="C2A17011926A47F3B865356393B723E2">
    <w:name w:val="C2A17011926A47F3B865356393B723E2"/>
    <w:rsid w:val="002D34FE"/>
  </w:style>
  <w:style w:type="paragraph" w:customStyle="1" w:styleId="24D6A0BCA4CB48CD87067A7A1130D0EF">
    <w:name w:val="24D6A0BCA4CB48CD87067A7A1130D0EF"/>
    <w:rsid w:val="002D34FE"/>
  </w:style>
  <w:style w:type="paragraph" w:customStyle="1" w:styleId="3FEF010CE9F440BBBCB92EE97A306068">
    <w:name w:val="3FEF010CE9F440BBBCB92EE97A306068"/>
    <w:rsid w:val="002D34FE"/>
  </w:style>
  <w:style w:type="paragraph" w:customStyle="1" w:styleId="8524CDCF197F4C69937C6A202F70D7ED">
    <w:name w:val="8524CDCF197F4C69937C6A202F70D7ED"/>
    <w:rsid w:val="002D34FE"/>
  </w:style>
  <w:style w:type="paragraph" w:customStyle="1" w:styleId="C5910AAADC844E0AA321D64C45729143">
    <w:name w:val="C5910AAADC844E0AA321D64C45729143"/>
    <w:rsid w:val="002D34FE"/>
  </w:style>
  <w:style w:type="paragraph" w:customStyle="1" w:styleId="CF89A5FE6D5149FBB7CC04DD4A303DD5">
    <w:name w:val="CF89A5FE6D5149FBB7CC04DD4A303DD5"/>
    <w:rsid w:val="002D34FE"/>
  </w:style>
  <w:style w:type="paragraph" w:customStyle="1" w:styleId="17A1E9006B46483AB43A2991FA689984">
    <w:name w:val="17A1E9006B46483AB43A2991FA689984"/>
    <w:rsid w:val="002D34FE"/>
  </w:style>
  <w:style w:type="paragraph" w:customStyle="1" w:styleId="6CCEB5D19DA648E08D4C958669173ABC">
    <w:name w:val="6CCEB5D19DA648E08D4C958669173ABC"/>
    <w:rsid w:val="002D34FE"/>
  </w:style>
  <w:style w:type="paragraph" w:customStyle="1" w:styleId="1664CFE0812F48C7A8922104AC7B171D">
    <w:name w:val="1664CFE0812F48C7A8922104AC7B171D"/>
    <w:rsid w:val="002D34FE"/>
  </w:style>
  <w:style w:type="paragraph" w:customStyle="1" w:styleId="E3249B3FA7CF46478A71928788543E7B">
    <w:name w:val="E3249B3FA7CF46478A71928788543E7B"/>
    <w:rsid w:val="002D34FE"/>
  </w:style>
  <w:style w:type="paragraph" w:customStyle="1" w:styleId="DC3AB4A597B2424FACC953D3DCCB3FE1">
    <w:name w:val="DC3AB4A597B2424FACC953D3DCCB3FE1"/>
    <w:rsid w:val="002D34FE"/>
  </w:style>
  <w:style w:type="paragraph" w:customStyle="1" w:styleId="B93388485111461DB7C43E5844F8F89C">
    <w:name w:val="B93388485111461DB7C43E5844F8F89C"/>
    <w:rsid w:val="002D34FE"/>
  </w:style>
  <w:style w:type="paragraph" w:customStyle="1" w:styleId="395AF39AB7564939BF098AF1A8CCF648">
    <w:name w:val="395AF39AB7564939BF098AF1A8CCF648"/>
    <w:rsid w:val="002D34FE"/>
  </w:style>
  <w:style w:type="paragraph" w:customStyle="1" w:styleId="0AA2F5AEAC1B4E68B5DB3E8F58487A85">
    <w:name w:val="0AA2F5AEAC1B4E68B5DB3E8F58487A85"/>
    <w:rsid w:val="002D34FE"/>
  </w:style>
  <w:style w:type="paragraph" w:customStyle="1" w:styleId="7B988B60293E4E83A0BEDE262F96FE4A">
    <w:name w:val="7B988B60293E4E83A0BEDE262F96FE4A"/>
    <w:rsid w:val="002D34FE"/>
  </w:style>
  <w:style w:type="paragraph" w:customStyle="1" w:styleId="9517471B231A45AA98ABEECC2225B78D">
    <w:name w:val="9517471B231A45AA98ABEECC2225B78D"/>
    <w:rsid w:val="002D34FE"/>
  </w:style>
  <w:style w:type="paragraph" w:customStyle="1" w:styleId="F099B99A02D0414597396BB7DE383B46">
    <w:name w:val="F099B99A02D0414597396BB7DE383B46"/>
    <w:rsid w:val="002D34FE"/>
  </w:style>
  <w:style w:type="paragraph" w:customStyle="1" w:styleId="57270BB751C74170892A87BB2444C08D">
    <w:name w:val="57270BB751C74170892A87BB2444C08D"/>
    <w:rsid w:val="002D34FE"/>
  </w:style>
  <w:style w:type="paragraph" w:customStyle="1" w:styleId="71F66B2009AB49E5968436F6372A0ABF">
    <w:name w:val="71F66B2009AB49E5968436F6372A0ABF"/>
    <w:rsid w:val="002D34FE"/>
  </w:style>
  <w:style w:type="paragraph" w:customStyle="1" w:styleId="C0F9F096282C4DF099BA3834E80FA907">
    <w:name w:val="C0F9F096282C4DF099BA3834E80FA907"/>
    <w:rsid w:val="002D34FE"/>
  </w:style>
  <w:style w:type="paragraph" w:customStyle="1" w:styleId="2F079B3146F5417A85C2E16E4876D162">
    <w:name w:val="2F079B3146F5417A85C2E16E4876D162"/>
    <w:rsid w:val="002D34FE"/>
  </w:style>
  <w:style w:type="paragraph" w:customStyle="1" w:styleId="F4752D982AC24CD195652199778EBF4D">
    <w:name w:val="F4752D982AC24CD195652199778EBF4D"/>
    <w:rsid w:val="002D34FE"/>
  </w:style>
  <w:style w:type="paragraph" w:customStyle="1" w:styleId="8AAEA0AD887C4AAFBCC287D817E9780A">
    <w:name w:val="8AAEA0AD887C4AAFBCC287D817E9780A"/>
    <w:rsid w:val="002D34FE"/>
  </w:style>
  <w:style w:type="paragraph" w:customStyle="1" w:styleId="D263E5225AF4469D8C9C162F6EB86675">
    <w:name w:val="D263E5225AF4469D8C9C162F6EB86675"/>
    <w:rsid w:val="002D34FE"/>
  </w:style>
  <w:style w:type="paragraph" w:customStyle="1" w:styleId="37F632CA3ECD4CCF92DB185BE0F58156">
    <w:name w:val="37F632CA3ECD4CCF92DB185BE0F58156"/>
    <w:rsid w:val="002D34FE"/>
  </w:style>
  <w:style w:type="paragraph" w:customStyle="1" w:styleId="E603057A341448BF90AD84AFB4EE7773">
    <w:name w:val="E603057A341448BF90AD84AFB4EE7773"/>
    <w:rsid w:val="002D34FE"/>
  </w:style>
  <w:style w:type="paragraph" w:customStyle="1" w:styleId="23F888616A8F46D098AFDA59002F5465">
    <w:name w:val="23F888616A8F46D098AFDA59002F5465"/>
    <w:rsid w:val="002D34FE"/>
  </w:style>
  <w:style w:type="paragraph" w:customStyle="1" w:styleId="DED2D986CC844D73A4F2F867DF23C681">
    <w:name w:val="DED2D986CC844D73A4F2F867DF23C681"/>
    <w:rsid w:val="002D34FE"/>
  </w:style>
  <w:style w:type="paragraph" w:customStyle="1" w:styleId="3DF7EE12B2D64CB38906E46047F28DAD">
    <w:name w:val="3DF7EE12B2D64CB38906E46047F28DAD"/>
    <w:rsid w:val="002D34FE"/>
  </w:style>
  <w:style w:type="paragraph" w:customStyle="1" w:styleId="FF9E81C512894DC598A392450AC3CC00">
    <w:name w:val="FF9E81C512894DC598A392450AC3CC00"/>
    <w:rsid w:val="002D34FE"/>
  </w:style>
  <w:style w:type="paragraph" w:customStyle="1" w:styleId="D2E60FC82F804D80A199EFBB3C8A79A8">
    <w:name w:val="D2E60FC82F804D80A199EFBB3C8A79A8"/>
    <w:rsid w:val="002D34FE"/>
  </w:style>
  <w:style w:type="paragraph" w:customStyle="1" w:styleId="4E0913FE871744D1BEFA4C8B5784F93D">
    <w:name w:val="4E0913FE871744D1BEFA4C8B5784F93D"/>
    <w:rsid w:val="002D34FE"/>
  </w:style>
  <w:style w:type="paragraph" w:customStyle="1" w:styleId="1305B088EB43484CA2663844CE2642AD">
    <w:name w:val="1305B088EB43484CA2663844CE2642AD"/>
    <w:rsid w:val="002D34FE"/>
  </w:style>
  <w:style w:type="paragraph" w:customStyle="1" w:styleId="91F203C185F24B639209E37D06C182A6">
    <w:name w:val="91F203C185F24B639209E37D06C182A6"/>
    <w:rsid w:val="002D34FE"/>
  </w:style>
  <w:style w:type="paragraph" w:customStyle="1" w:styleId="D2A6C228719C4A9ABA45D00C4509B37D">
    <w:name w:val="D2A6C228719C4A9ABA45D00C4509B37D"/>
    <w:rsid w:val="002D34FE"/>
  </w:style>
  <w:style w:type="paragraph" w:customStyle="1" w:styleId="78CC69D960E44DE2A393A54FFF06D69C">
    <w:name w:val="78CC69D960E44DE2A393A54FFF06D69C"/>
    <w:rsid w:val="002D34FE"/>
  </w:style>
  <w:style w:type="paragraph" w:customStyle="1" w:styleId="44258CC7BF514A359416D36FDE485B60">
    <w:name w:val="44258CC7BF514A359416D36FDE485B60"/>
    <w:rsid w:val="002D34FE"/>
  </w:style>
  <w:style w:type="paragraph" w:customStyle="1" w:styleId="9B3E9550C6C74973937BE22DE1915342">
    <w:name w:val="9B3E9550C6C74973937BE22DE1915342"/>
    <w:rsid w:val="002D34FE"/>
  </w:style>
  <w:style w:type="paragraph" w:customStyle="1" w:styleId="805010DE235545699BEAB25FAEAC895F24">
    <w:name w:val="805010DE235545699BEAB25FAEAC895F24"/>
    <w:rsid w:val="002D34FE"/>
    <w:rPr>
      <w:rFonts w:eastAsiaTheme="minorHAnsi"/>
      <w:lang w:eastAsia="en-US"/>
    </w:rPr>
  </w:style>
  <w:style w:type="paragraph" w:customStyle="1" w:styleId="6AD619FF3B974AFB91B6D63A584A44CE24">
    <w:name w:val="6AD619FF3B974AFB91B6D63A584A44CE24"/>
    <w:rsid w:val="002D34FE"/>
    <w:rPr>
      <w:rFonts w:eastAsiaTheme="minorHAnsi"/>
      <w:lang w:eastAsia="en-US"/>
    </w:rPr>
  </w:style>
  <w:style w:type="paragraph" w:customStyle="1" w:styleId="180E81B592E84EDCADC0ECDF909788EB22">
    <w:name w:val="180E81B592E84EDCADC0ECDF909788EB22"/>
    <w:rsid w:val="002D34FE"/>
    <w:rPr>
      <w:rFonts w:eastAsiaTheme="minorHAnsi"/>
      <w:lang w:eastAsia="en-US"/>
    </w:rPr>
  </w:style>
  <w:style w:type="paragraph" w:customStyle="1" w:styleId="0E800C6A202045F5AEA641D54A1151F619">
    <w:name w:val="0E800C6A202045F5AEA641D54A1151F619"/>
    <w:rsid w:val="002D34FE"/>
    <w:rPr>
      <w:rFonts w:eastAsiaTheme="minorHAnsi"/>
      <w:lang w:eastAsia="en-US"/>
    </w:rPr>
  </w:style>
  <w:style w:type="paragraph" w:customStyle="1" w:styleId="6F004B041C174D9FAF24C3555EA9CF6629">
    <w:name w:val="6F004B041C174D9FAF24C3555EA9CF6629"/>
    <w:rsid w:val="002D34FE"/>
    <w:rPr>
      <w:rFonts w:eastAsiaTheme="minorHAnsi"/>
      <w:lang w:eastAsia="en-US"/>
    </w:rPr>
  </w:style>
  <w:style w:type="paragraph" w:customStyle="1" w:styleId="149CE07491E648EFB7DC5F53CC247B4829">
    <w:name w:val="149CE07491E648EFB7DC5F53CC247B4829"/>
    <w:rsid w:val="002D34FE"/>
    <w:rPr>
      <w:rFonts w:eastAsiaTheme="minorHAnsi"/>
      <w:lang w:eastAsia="en-US"/>
    </w:rPr>
  </w:style>
  <w:style w:type="paragraph" w:customStyle="1" w:styleId="1FB04D2E05B549DFBF3EC7F3B4F3C8E829">
    <w:name w:val="1FB04D2E05B549DFBF3EC7F3B4F3C8E829"/>
    <w:rsid w:val="002D34FE"/>
    <w:rPr>
      <w:rFonts w:eastAsiaTheme="minorHAnsi"/>
      <w:lang w:eastAsia="en-US"/>
    </w:rPr>
  </w:style>
  <w:style w:type="paragraph" w:customStyle="1" w:styleId="76A3438DC75B448C876AFD23607A036829">
    <w:name w:val="76A3438DC75B448C876AFD23607A036829"/>
    <w:rsid w:val="002D34FE"/>
    <w:rPr>
      <w:rFonts w:eastAsiaTheme="minorHAnsi"/>
      <w:lang w:eastAsia="en-US"/>
    </w:rPr>
  </w:style>
  <w:style w:type="paragraph" w:customStyle="1" w:styleId="81C2D840D2084DC89F41C886157CBC4B29">
    <w:name w:val="81C2D840D2084DC89F41C886157CBC4B29"/>
    <w:rsid w:val="002D34FE"/>
    <w:rPr>
      <w:rFonts w:eastAsiaTheme="minorHAnsi"/>
      <w:lang w:eastAsia="en-US"/>
    </w:rPr>
  </w:style>
  <w:style w:type="paragraph" w:customStyle="1" w:styleId="941B7A7F9D3344958EB6F028634C884829">
    <w:name w:val="941B7A7F9D3344958EB6F028634C884829"/>
    <w:rsid w:val="002D34FE"/>
    <w:rPr>
      <w:rFonts w:eastAsiaTheme="minorHAnsi"/>
      <w:lang w:eastAsia="en-US"/>
    </w:rPr>
  </w:style>
  <w:style w:type="paragraph" w:customStyle="1" w:styleId="9A2126E341294FBB9CFD1CF47F953FFE29">
    <w:name w:val="9A2126E341294FBB9CFD1CF47F953FFE29"/>
    <w:rsid w:val="002D34FE"/>
    <w:rPr>
      <w:rFonts w:eastAsiaTheme="minorHAnsi"/>
      <w:lang w:eastAsia="en-US"/>
    </w:rPr>
  </w:style>
  <w:style w:type="paragraph" w:customStyle="1" w:styleId="B5347F2BD3A74960B6DEB06334D7C2E829">
    <w:name w:val="B5347F2BD3A74960B6DEB06334D7C2E829"/>
    <w:rsid w:val="002D34FE"/>
    <w:rPr>
      <w:rFonts w:eastAsiaTheme="minorHAnsi"/>
      <w:lang w:eastAsia="en-US"/>
    </w:rPr>
  </w:style>
  <w:style w:type="paragraph" w:customStyle="1" w:styleId="4E3DAF2C99EE42718970088E3DAE7E3729">
    <w:name w:val="4E3DAF2C99EE42718970088E3DAE7E3729"/>
    <w:rsid w:val="002D34FE"/>
    <w:rPr>
      <w:rFonts w:eastAsiaTheme="minorHAnsi"/>
      <w:lang w:eastAsia="en-US"/>
    </w:rPr>
  </w:style>
  <w:style w:type="paragraph" w:customStyle="1" w:styleId="D9DDF34CD80C49A1B12E2B5BA43D1A4629">
    <w:name w:val="D9DDF34CD80C49A1B12E2B5BA43D1A4629"/>
    <w:rsid w:val="002D34FE"/>
    <w:rPr>
      <w:rFonts w:eastAsiaTheme="minorHAnsi"/>
      <w:lang w:eastAsia="en-US"/>
    </w:rPr>
  </w:style>
  <w:style w:type="paragraph" w:customStyle="1" w:styleId="8D5418F100C94ED8BAB052528D5DA4491">
    <w:name w:val="8D5418F100C94ED8BAB052528D5DA4491"/>
    <w:rsid w:val="002D34FE"/>
    <w:rPr>
      <w:rFonts w:eastAsiaTheme="minorHAnsi"/>
      <w:lang w:eastAsia="en-US"/>
    </w:rPr>
  </w:style>
  <w:style w:type="paragraph" w:customStyle="1" w:styleId="51876885F02A43A483585E06093DF92F1">
    <w:name w:val="51876885F02A43A483585E06093DF92F1"/>
    <w:rsid w:val="002D34FE"/>
    <w:rPr>
      <w:rFonts w:eastAsiaTheme="minorHAnsi"/>
      <w:lang w:eastAsia="en-US"/>
    </w:rPr>
  </w:style>
  <w:style w:type="paragraph" w:customStyle="1" w:styleId="8DD7E197B08D480D9A116FD261CC67A21">
    <w:name w:val="8DD7E197B08D480D9A116FD261CC67A21"/>
    <w:rsid w:val="002D34FE"/>
    <w:rPr>
      <w:rFonts w:eastAsiaTheme="minorHAnsi"/>
      <w:lang w:eastAsia="en-US"/>
    </w:rPr>
  </w:style>
  <w:style w:type="paragraph" w:customStyle="1" w:styleId="209C1F314CED44A78A7343E04DD9884B1">
    <w:name w:val="209C1F314CED44A78A7343E04DD9884B1"/>
    <w:rsid w:val="002D34FE"/>
    <w:rPr>
      <w:rFonts w:eastAsiaTheme="minorHAnsi"/>
      <w:lang w:eastAsia="en-US"/>
    </w:rPr>
  </w:style>
  <w:style w:type="paragraph" w:customStyle="1" w:styleId="8CD6A5895CA844D09406FF590D5A348E1">
    <w:name w:val="8CD6A5895CA844D09406FF590D5A348E1"/>
    <w:rsid w:val="002D34FE"/>
    <w:rPr>
      <w:rFonts w:eastAsiaTheme="minorHAnsi"/>
      <w:lang w:eastAsia="en-US"/>
    </w:rPr>
  </w:style>
  <w:style w:type="paragraph" w:customStyle="1" w:styleId="4B4DCAD2712D40A0B43E4292932DE1001">
    <w:name w:val="4B4DCAD2712D40A0B43E4292932DE1001"/>
    <w:rsid w:val="002D34FE"/>
    <w:rPr>
      <w:rFonts w:eastAsiaTheme="minorHAnsi"/>
      <w:lang w:eastAsia="en-US"/>
    </w:rPr>
  </w:style>
  <w:style w:type="paragraph" w:customStyle="1" w:styleId="B6FF921C514B4B1EA2D4CE7F867F94001">
    <w:name w:val="B6FF921C514B4B1EA2D4CE7F867F94001"/>
    <w:rsid w:val="002D34FE"/>
    <w:rPr>
      <w:rFonts w:eastAsiaTheme="minorHAnsi"/>
      <w:lang w:eastAsia="en-US"/>
    </w:rPr>
  </w:style>
  <w:style w:type="paragraph" w:customStyle="1" w:styleId="6C966B0E30054B2187DECDAF297692581">
    <w:name w:val="6C966B0E30054B2187DECDAF297692581"/>
    <w:rsid w:val="002D34FE"/>
    <w:rPr>
      <w:rFonts w:eastAsiaTheme="minorHAnsi"/>
      <w:lang w:eastAsia="en-US"/>
    </w:rPr>
  </w:style>
  <w:style w:type="paragraph" w:customStyle="1" w:styleId="2A13436B650446978313FD0F91EBA0381">
    <w:name w:val="2A13436B650446978313FD0F91EBA0381"/>
    <w:rsid w:val="002D34FE"/>
    <w:rPr>
      <w:rFonts w:eastAsiaTheme="minorHAnsi"/>
      <w:lang w:eastAsia="en-US"/>
    </w:rPr>
  </w:style>
  <w:style w:type="paragraph" w:customStyle="1" w:styleId="B62EA316EB3941228B9EB79D6D96261C1">
    <w:name w:val="B62EA316EB3941228B9EB79D6D96261C1"/>
    <w:rsid w:val="002D34FE"/>
    <w:rPr>
      <w:rFonts w:eastAsiaTheme="minorHAnsi"/>
      <w:lang w:eastAsia="en-US"/>
    </w:rPr>
  </w:style>
  <w:style w:type="paragraph" w:customStyle="1" w:styleId="C2A17011926A47F3B865356393B723E21">
    <w:name w:val="C2A17011926A47F3B865356393B723E21"/>
    <w:rsid w:val="002D34FE"/>
    <w:rPr>
      <w:rFonts w:eastAsiaTheme="minorHAnsi"/>
      <w:lang w:eastAsia="en-US"/>
    </w:rPr>
  </w:style>
  <w:style w:type="paragraph" w:customStyle="1" w:styleId="24D6A0BCA4CB48CD87067A7A1130D0EF1">
    <w:name w:val="24D6A0BCA4CB48CD87067A7A1130D0EF1"/>
    <w:rsid w:val="002D34FE"/>
    <w:rPr>
      <w:rFonts w:eastAsiaTheme="minorHAnsi"/>
      <w:lang w:eastAsia="en-US"/>
    </w:rPr>
  </w:style>
  <w:style w:type="paragraph" w:customStyle="1" w:styleId="3FEF010CE9F440BBBCB92EE97A3060681">
    <w:name w:val="3FEF010CE9F440BBBCB92EE97A3060681"/>
    <w:rsid w:val="002D34FE"/>
    <w:rPr>
      <w:rFonts w:eastAsiaTheme="minorHAnsi"/>
      <w:lang w:eastAsia="en-US"/>
    </w:rPr>
  </w:style>
  <w:style w:type="paragraph" w:customStyle="1" w:styleId="8524CDCF197F4C69937C6A202F70D7ED1">
    <w:name w:val="8524CDCF197F4C69937C6A202F70D7ED1"/>
    <w:rsid w:val="002D34FE"/>
    <w:rPr>
      <w:rFonts w:eastAsiaTheme="minorHAnsi"/>
      <w:lang w:eastAsia="en-US"/>
    </w:rPr>
  </w:style>
  <w:style w:type="paragraph" w:customStyle="1" w:styleId="C5910AAADC844E0AA321D64C457291431">
    <w:name w:val="C5910AAADC844E0AA321D64C457291431"/>
    <w:rsid w:val="002D34FE"/>
    <w:rPr>
      <w:rFonts w:eastAsiaTheme="minorHAnsi"/>
      <w:lang w:eastAsia="en-US"/>
    </w:rPr>
  </w:style>
  <w:style w:type="paragraph" w:customStyle="1" w:styleId="CF89A5FE6D5149FBB7CC04DD4A303DD51">
    <w:name w:val="CF89A5FE6D5149FBB7CC04DD4A303DD51"/>
    <w:rsid w:val="002D34FE"/>
    <w:rPr>
      <w:rFonts w:eastAsiaTheme="minorHAnsi"/>
      <w:lang w:eastAsia="en-US"/>
    </w:rPr>
  </w:style>
  <w:style w:type="paragraph" w:customStyle="1" w:styleId="17A1E9006B46483AB43A2991FA6899841">
    <w:name w:val="17A1E9006B46483AB43A2991FA6899841"/>
    <w:rsid w:val="002D34FE"/>
    <w:rPr>
      <w:rFonts w:eastAsiaTheme="minorHAnsi"/>
      <w:lang w:eastAsia="en-US"/>
    </w:rPr>
  </w:style>
  <w:style w:type="paragraph" w:customStyle="1" w:styleId="6CCEB5D19DA648E08D4C958669173ABC1">
    <w:name w:val="6CCEB5D19DA648E08D4C958669173ABC1"/>
    <w:rsid w:val="002D34FE"/>
    <w:rPr>
      <w:rFonts w:eastAsiaTheme="minorHAnsi"/>
      <w:lang w:eastAsia="en-US"/>
    </w:rPr>
  </w:style>
  <w:style w:type="paragraph" w:customStyle="1" w:styleId="1664CFE0812F48C7A8922104AC7B171D1">
    <w:name w:val="1664CFE0812F48C7A8922104AC7B171D1"/>
    <w:rsid w:val="002D34FE"/>
    <w:rPr>
      <w:rFonts w:eastAsiaTheme="minorHAnsi"/>
      <w:lang w:eastAsia="en-US"/>
    </w:rPr>
  </w:style>
  <w:style w:type="paragraph" w:customStyle="1" w:styleId="E3249B3FA7CF46478A71928788543E7B1">
    <w:name w:val="E3249B3FA7CF46478A71928788543E7B1"/>
    <w:rsid w:val="002D34FE"/>
    <w:rPr>
      <w:rFonts w:eastAsiaTheme="minorHAnsi"/>
      <w:lang w:eastAsia="en-US"/>
    </w:rPr>
  </w:style>
  <w:style w:type="paragraph" w:customStyle="1" w:styleId="DC3AB4A597B2424FACC953D3DCCB3FE11">
    <w:name w:val="DC3AB4A597B2424FACC953D3DCCB3FE11"/>
    <w:rsid w:val="002D34FE"/>
    <w:rPr>
      <w:rFonts w:eastAsiaTheme="minorHAnsi"/>
      <w:lang w:eastAsia="en-US"/>
    </w:rPr>
  </w:style>
  <w:style w:type="paragraph" w:customStyle="1" w:styleId="B93388485111461DB7C43E5844F8F89C1">
    <w:name w:val="B93388485111461DB7C43E5844F8F89C1"/>
    <w:rsid w:val="002D34FE"/>
    <w:rPr>
      <w:rFonts w:eastAsiaTheme="minorHAnsi"/>
      <w:lang w:eastAsia="en-US"/>
    </w:rPr>
  </w:style>
  <w:style w:type="paragraph" w:customStyle="1" w:styleId="395AF39AB7564939BF098AF1A8CCF6481">
    <w:name w:val="395AF39AB7564939BF098AF1A8CCF6481"/>
    <w:rsid w:val="002D34FE"/>
    <w:rPr>
      <w:rFonts w:eastAsiaTheme="minorHAnsi"/>
      <w:lang w:eastAsia="en-US"/>
    </w:rPr>
  </w:style>
  <w:style w:type="paragraph" w:customStyle="1" w:styleId="0AA2F5AEAC1B4E68B5DB3E8F58487A851">
    <w:name w:val="0AA2F5AEAC1B4E68B5DB3E8F58487A851"/>
    <w:rsid w:val="002D34FE"/>
    <w:rPr>
      <w:rFonts w:eastAsiaTheme="minorHAnsi"/>
      <w:lang w:eastAsia="en-US"/>
    </w:rPr>
  </w:style>
  <w:style w:type="paragraph" w:customStyle="1" w:styleId="7B988B60293E4E83A0BEDE262F96FE4A1">
    <w:name w:val="7B988B60293E4E83A0BEDE262F96FE4A1"/>
    <w:rsid w:val="002D34FE"/>
    <w:rPr>
      <w:rFonts w:eastAsiaTheme="minorHAnsi"/>
      <w:lang w:eastAsia="en-US"/>
    </w:rPr>
  </w:style>
  <w:style w:type="paragraph" w:customStyle="1" w:styleId="9517471B231A45AA98ABEECC2225B78D1">
    <w:name w:val="9517471B231A45AA98ABEECC2225B78D1"/>
    <w:rsid w:val="002D34FE"/>
    <w:rPr>
      <w:rFonts w:eastAsiaTheme="minorHAnsi"/>
      <w:lang w:eastAsia="en-US"/>
    </w:rPr>
  </w:style>
  <w:style w:type="paragraph" w:customStyle="1" w:styleId="F099B99A02D0414597396BB7DE383B461">
    <w:name w:val="F099B99A02D0414597396BB7DE383B461"/>
    <w:rsid w:val="002D34FE"/>
    <w:rPr>
      <w:rFonts w:eastAsiaTheme="minorHAnsi"/>
      <w:lang w:eastAsia="en-US"/>
    </w:rPr>
  </w:style>
  <w:style w:type="paragraph" w:customStyle="1" w:styleId="57270BB751C74170892A87BB2444C08D1">
    <w:name w:val="57270BB751C74170892A87BB2444C08D1"/>
    <w:rsid w:val="002D34FE"/>
    <w:rPr>
      <w:rFonts w:eastAsiaTheme="minorHAnsi"/>
      <w:lang w:eastAsia="en-US"/>
    </w:rPr>
  </w:style>
  <w:style w:type="paragraph" w:customStyle="1" w:styleId="71F66B2009AB49E5968436F6372A0ABF1">
    <w:name w:val="71F66B2009AB49E5968436F6372A0ABF1"/>
    <w:rsid w:val="002D34FE"/>
    <w:rPr>
      <w:rFonts w:eastAsiaTheme="minorHAnsi"/>
      <w:lang w:eastAsia="en-US"/>
    </w:rPr>
  </w:style>
  <w:style w:type="paragraph" w:customStyle="1" w:styleId="C0F9F096282C4DF099BA3834E80FA9071">
    <w:name w:val="C0F9F096282C4DF099BA3834E80FA9071"/>
    <w:rsid w:val="002D34FE"/>
    <w:rPr>
      <w:rFonts w:eastAsiaTheme="minorHAnsi"/>
      <w:lang w:eastAsia="en-US"/>
    </w:rPr>
  </w:style>
  <w:style w:type="paragraph" w:customStyle="1" w:styleId="2F079B3146F5417A85C2E16E4876D1621">
    <w:name w:val="2F079B3146F5417A85C2E16E4876D1621"/>
    <w:rsid w:val="002D34FE"/>
    <w:rPr>
      <w:rFonts w:eastAsiaTheme="minorHAnsi"/>
      <w:lang w:eastAsia="en-US"/>
    </w:rPr>
  </w:style>
  <w:style w:type="paragraph" w:customStyle="1" w:styleId="F4752D982AC24CD195652199778EBF4D1">
    <w:name w:val="F4752D982AC24CD195652199778EBF4D1"/>
    <w:rsid w:val="002D34FE"/>
    <w:rPr>
      <w:rFonts w:eastAsiaTheme="minorHAnsi"/>
      <w:lang w:eastAsia="en-US"/>
    </w:rPr>
  </w:style>
  <w:style w:type="paragraph" w:customStyle="1" w:styleId="8AAEA0AD887C4AAFBCC287D817E9780A1">
    <w:name w:val="8AAEA0AD887C4AAFBCC287D817E9780A1"/>
    <w:rsid w:val="002D34FE"/>
    <w:rPr>
      <w:rFonts w:eastAsiaTheme="minorHAnsi"/>
      <w:lang w:eastAsia="en-US"/>
    </w:rPr>
  </w:style>
  <w:style w:type="paragraph" w:customStyle="1" w:styleId="D263E5225AF4469D8C9C162F6EB866751">
    <w:name w:val="D263E5225AF4469D8C9C162F6EB866751"/>
    <w:rsid w:val="002D34FE"/>
    <w:rPr>
      <w:rFonts w:eastAsiaTheme="minorHAnsi"/>
      <w:lang w:eastAsia="en-US"/>
    </w:rPr>
  </w:style>
  <w:style w:type="paragraph" w:customStyle="1" w:styleId="37F632CA3ECD4CCF92DB185BE0F581561">
    <w:name w:val="37F632CA3ECD4CCF92DB185BE0F581561"/>
    <w:rsid w:val="002D34FE"/>
    <w:rPr>
      <w:rFonts w:eastAsiaTheme="minorHAnsi"/>
      <w:lang w:eastAsia="en-US"/>
    </w:rPr>
  </w:style>
  <w:style w:type="paragraph" w:customStyle="1" w:styleId="E603057A341448BF90AD84AFB4EE77731">
    <w:name w:val="E603057A341448BF90AD84AFB4EE77731"/>
    <w:rsid w:val="002D34FE"/>
    <w:rPr>
      <w:rFonts w:eastAsiaTheme="minorHAnsi"/>
      <w:lang w:eastAsia="en-US"/>
    </w:rPr>
  </w:style>
  <w:style w:type="paragraph" w:customStyle="1" w:styleId="23F888616A8F46D098AFDA59002F54651">
    <w:name w:val="23F888616A8F46D098AFDA59002F54651"/>
    <w:rsid w:val="002D34FE"/>
    <w:rPr>
      <w:rFonts w:eastAsiaTheme="minorHAnsi"/>
      <w:lang w:eastAsia="en-US"/>
    </w:rPr>
  </w:style>
  <w:style w:type="paragraph" w:customStyle="1" w:styleId="DED2D986CC844D73A4F2F867DF23C6811">
    <w:name w:val="DED2D986CC844D73A4F2F867DF23C6811"/>
    <w:rsid w:val="002D34FE"/>
    <w:rPr>
      <w:rFonts w:eastAsiaTheme="minorHAnsi"/>
      <w:lang w:eastAsia="en-US"/>
    </w:rPr>
  </w:style>
  <w:style w:type="paragraph" w:customStyle="1" w:styleId="3DF7EE12B2D64CB38906E46047F28DAD1">
    <w:name w:val="3DF7EE12B2D64CB38906E46047F28DAD1"/>
    <w:rsid w:val="002D34FE"/>
    <w:rPr>
      <w:rFonts w:eastAsiaTheme="minorHAnsi"/>
      <w:lang w:eastAsia="en-US"/>
    </w:rPr>
  </w:style>
  <w:style w:type="paragraph" w:customStyle="1" w:styleId="FF9E81C512894DC598A392450AC3CC001">
    <w:name w:val="FF9E81C512894DC598A392450AC3CC001"/>
    <w:rsid w:val="002D34FE"/>
    <w:rPr>
      <w:rFonts w:eastAsiaTheme="minorHAnsi"/>
      <w:lang w:eastAsia="en-US"/>
    </w:rPr>
  </w:style>
  <w:style w:type="paragraph" w:customStyle="1" w:styleId="D2E60FC82F804D80A199EFBB3C8A79A81">
    <w:name w:val="D2E60FC82F804D80A199EFBB3C8A79A81"/>
    <w:rsid w:val="002D34FE"/>
    <w:rPr>
      <w:rFonts w:eastAsiaTheme="minorHAnsi"/>
      <w:lang w:eastAsia="en-US"/>
    </w:rPr>
  </w:style>
  <w:style w:type="paragraph" w:customStyle="1" w:styleId="4E0913FE871744D1BEFA4C8B5784F93D1">
    <w:name w:val="4E0913FE871744D1BEFA4C8B5784F93D1"/>
    <w:rsid w:val="002D34FE"/>
    <w:rPr>
      <w:rFonts w:eastAsiaTheme="minorHAnsi"/>
      <w:lang w:eastAsia="en-US"/>
    </w:rPr>
  </w:style>
  <w:style w:type="paragraph" w:customStyle="1" w:styleId="1305B088EB43484CA2663844CE2642AD1">
    <w:name w:val="1305B088EB43484CA2663844CE2642AD1"/>
    <w:rsid w:val="002D34FE"/>
    <w:rPr>
      <w:rFonts w:eastAsiaTheme="minorHAnsi"/>
      <w:lang w:eastAsia="en-US"/>
    </w:rPr>
  </w:style>
  <w:style w:type="paragraph" w:customStyle="1" w:styleId="91F203C185F24B639209E37D06C182A61">
    <w:name w:val="91F203C185F24B639209E37D06C182A61"/>
    <w:rsid w:val="002D34FE"/>
    <w:rPr>
      <w:rFonts w:eastAsiaTheme="minorHAnsi"/>
      <w:lang w:eastAsia="en-US"/>
    </w:rPr>
  </w:style>
  <w:style w:type="paragraph" w:customStyle="1" w:styleId="D2A6C228719C4A9ABA45D00C4509B37D1">
    <w:name w:val="D2A6C228719C4A9ABA45D00C4509B37D1"/>
    <w:rsid w:val="002D34FE"/>
    <w:rPr>
      <w:rFonts w:eastAsiaTheme="minorHAnsi"/>
      <w:lang w:eastAsia="en-US"/>
    </w:rPr>
  </w:style>
  <w:style w:type="paragraph" w:customStyle="1" w:styleId="78CC69D960E44DE2A393A54FFF06D69C1">
    <w:name w:val="78CC69D960E44DE2A393A54FFF06D69C1"/>
    <w:rsid w:val="002D34FE"/>
    <w:rPr>
      <w:rFonts w:eastAsiaTheme="minorHAnsi"/>
      <w:lang w:eastAsia="en-US"/>
    </w:rPr>
  </w:style>
  <w:style w:type="paragraph" w:customStyle="1" w:styleId="44258CC7BF514A359416D36FDE485B601">
    <w:name w:val="44258CC7BF514A359416D36FDE485B601"/>
    <w:rsid w:val="002D34FE"/>
    <w:rPr>
      <w:rFonts w:eastAsiaTheme="minorHAnsi"/>
      <w:lang w:eastAsia="en-US"/>
    </w:rPr>
  </w:style>
  <w:style w:type="paragraph" w:customStyle="1" w:styleId="9B3E9550C6C74973937BE22DE19153421">
    <w:name w:val="9B3E9550C6C74973937BE22DE19153421"/>
    <w:rsid w:val="002D34FE"/>
    <w:rPr>
      <w:rFonts w:eastAsiaTheme="minorHAnsi"/>
      <w:lang w:eastAsia="en-US"/>
    </w:rPr>
  </w:style>
  <w:style w:type="paragraph" w:customStyle="1" w:styleId="473ACA2C2FEB4C9F954984BB32AA15F8">
    <w:name w:val="473ACA2C2FEB4C9F954984BB32AA15F8"/>
    <w:rsid w:val="002D34FE"/>
  </w:style>
  <w:style w:type="paragraph" w:customStyle="1" w:styleId="167C46481DC44F5EA4551AE09BF2F121">
    <w:name w:val="167C46481DC44F5EA4551AE09BF2F121"/>
    <w:rsid w:val="002D34FE"/>
  </w:style>
  <w:style w:type="paragraph" w:customStyle="1" w:styleId="1F311F0BA12F4897BEAE806341263C1F">
    <w:name w:val="1F311F0BA12F4897BEAE806341263C1F"/>
    <w:rsid w:val="002D34FE"/>
  </w:style>
  <w:style w:type="paragraph" w:customStyle="1" w:styleId="C108A3AFC10645A7BD287C63F92144CB">
    <w:name w:val="C108A3AFC10645A7BD287C63F92144CB"/>
    <w:rsid w:val="002D34FE"/>
  </w:style>
  <w:style w:type="paragraph" w:customStyle="1" w:styleId="7BDA547A627A4F34AA97DAFF230F5F99">
    <w:name w:val="7BDA547A627A4F34AA97DAFF230F5F99"/>
    <w:rsid w:val="002D34FE"/>
  </w:style>
  <w:style w:type="paragraph" w:customStyle="1" w:styleId="6EB727BBD13F46EDB3153B071D3EB52A">
    <w:name w:val="6EB727BBD13F46EDB3153B071D3EB52A"/>
    <w:rsid w:val="002D34FE"/>
  </w:style>
  <w:style w:type="paragraph" w:customStyle="1" w:styleId="805010DE235545699BEAB25FAEAC895F25">
    <w:name w:val="805010DE235545699BEAB25FAEAC895F25"/>
    <w:rsid w:val="002D34FE"/>
    <w:rPr>
      <w:rFonts w:eastAsiaTheme="minorHAnsi"/>
      <w:lang w:eastAsia="en-US"/>
    </w:rPr>
  </w:style>
  <w:style w:type="paragraph" w:customStyle="1" w:styleId="6AD619FF3B974AFB91B6D63A584A44CE25">
    <w:name w:val="6AD619FF3B974AFB91B6D63A584A44CE25"/>
    <w:rsid w:val="002D34FE"/>
    <w:rPr>
      <w:rFonts w:eastAsiaTheme="minorHAnsi"/>
      <w:lang w:eastAsia="en-US"/>
    </w:rPr>
  </w:style>
  <w:style w:type="paragraph" w:customStyle="1" w:styleId="180E81B592E84EDCADC0ECDF909788EB23">
    <w:name w:val="180E81B592E84EDCADC0ECDF909788EB23"/>
    <w:rsid w:val="002D34FE"/>
    <w:rPr>
      <w:rFonts w:eastAsiaTheme="minorHAnsi"/>
      <w:lang w:eastAsia="en-US"/>
    </w:rPr>
  </w:style>
  <w:style w:type="paragraph" w:customStyle="1" w:styleId="0E800C6A202045F5AEA641D54A1151F620">
    <w:name w:val="0E800C6A202045F5AEA641D54A1151F620"/>
    <w:rsid w:val="002D34FE"/>
    <w:rPr>
      <w:rFonts w:eastAsiaTheme="minorHAnsi"/>
      <w:lang w:eastAsia="en-US"/>
    </w:rPr>
  </w:style>
  <w:style w:type="paragraph" w:customStyle="1" w:styleId="6F004B041C174D9FAF24C3555EA9CF6630">
    <w:name w:val="6F004B041C174D9FAF24C3555EA9CF6630"/>
    <w:rsid w:val="002D34FE"/>
    <w:rPr>
      <w:rFonts w:eastAsiaTheme="minorHAnsi"/>
      <w:lang w:eastAsia="en-US"/>
    </w:rPr>
  </w:style>
  <w:style w:type="paragraph" w:customStyle="1" w:styleId="149CE07491E648EFB7DC5F53CC247B4830">
    <w:name w:val="149CE07491E648EFB7DC5F53CC247B4830"/>
    <w:rsid w:val="002D34FE"/>
    <w:rPr>
      <w:rFonts w:eastAsiaTheme="minorHAnsi"/>
      <w:lang w:eastAsia="en-US"/>
    </w:rPr>
  </w:style>
  <w:style w:type="paragraph" w:customStyle="1" w:styleId="1FB04D2E05B549DFBF3EC7F3B4F3C8E830">
    <w:name w:val="1FB04D2E05B549DFBF3EC7F3B4F3C8E830"/>
    <w:rsid w:val="002D34FE"/>
    <w:rPr>
      <w:rFonts w:eastAsiaTheme="minorHAnsi"/>
      <w:lang w:eastAsia="en-US"/>
    </w:rPr>
  </w:style>
  <w:style w:type="paragraph" w:customStyle="1" w:styleId="8D5418F100C94ED8BAB052528D5DA4492">
    <w:name w:val="8D5418F100C94ED8BAB052528D5DA4492"/>
    <w:rsid w:val="002D34FE"/>
    <w:rPr>
      <w:rFonts w:eastAsiaTheme="minorHAnsi"/>
      <w:lang w:eastAsia="en-US"/>
    </w:rPr>
  </w:style>
  <w:style w:type="paragraph" w:customStyle="1" w:styleId="51876885F02A43A483585E06093DF92F2">
    <w:name w:val="51876885F02A43A483585E06093DF92F2"/>
    <w:rsid w:val="002D34FE"/>
    <w:rPr>
      <w:rFonts w:eastAsiaTheme="minorHAnsi"/>
      <w:lang w:eastAsia="en-US"/>
    </w:rPr>
  </w:style>
  <w:style w:type="paragraph" w:customStyle="1" w:styleId="8DD7E197B08D480D9A116FD261CC67A22">
    <w:name w:val="8DD7E197B08D480D9A116FD261CC67A22"/>
    <w:rsid w:val="002D34FE"/>
    <w:rPr>
      <w:rFonts w:eastAsiaTheme="minorHAnsi"/>
      <w:lang w:eastAsia="en-US"/>
    </w:rPr>
  </w:style>
  <w:style w:type="paragraph" w:customStyle="1" w:styleId="209C1F314CED44A78A7343E04DD9884B2">
    <w:name w:val="209C1F314CED44A78A7343E04DD9884B2"/>
    <w:rsid w:val="002D34FE"/>
    <w:rPr>
      <w:rFonts w:eastAsiaTheme="minorHAnsi"/>
      <w:lang w:eastAsia="en-US"/>
    </w:rPr>
  </w:style>
  <w:style w:type="paragraph" w:customStyle="1" w:styleId="8CD6A5895CA844D09406FF590D5A348E2">
    <w:name w:val="8CD6A5895CA844D09406FF590D5A348E2"/>
    <w:rsid w:val="002D34FE"/>
    <w:rPr>
      <w:rFonts w:eastAsiaTheme="minorHAnsi"/>
      <w:lang w:eastAsia="en-US"/>
    </w:rPr>
  </w:style>
  <w:style w:type="paragraph" w:customStyle="1" w:styleId="4B4DCAD2712D40A0B43E4292932DE1002">
    <w:name w:val="4B4DCAD2712D40A0B43E4292932DE1002"/>
    <w:rsid w:val="002D34FE"/>
    <w:rPr>
      <w:rFonts w:eastAsiaTheme="minorHAnsi"/>
      <w:lang w:eastAsia="en-US"/>
    </w:rPr>
  </w:style>
  <w:style w:type="paragraph" w:customStyle="1" w:styleId="B6FF921C514B4B1EA2D4CE7F867F94002">
    <w:name w:val="B6FF921C514B4B1EA2D4CE7F867F94002"/>
    <w:rsid w:val="002D34FE"/>
    <w:rPr>
      <w:rFonts w:eastAsiaTheme="minorHAnsi"/>
      <w:lang w:eastAsia="en-US"/>
    </w:rPr>
  </w:style>
  <w:style w:type="paragraph" w:customStyle="1" w:styleId="6C966B0E30054B2187DECDAF297692582">
    <w:name w:val="6C966B0E30054B2187DECDAF297692582"/>
    <w:rsid w:val="002D34FE"/>
    <w:rPr>
      <w:rFonts w:eastAsiaTheme="minorHAnsi"/>
      <w:lang w:eastAsia="en-US"/>
    </w:rPr>
  </w:style>
  <w:style w:type="paragraph" w:customStyle="1" w:styleId="2A13436B650446978313FD0F91EBA0382">
    <w:name w:val="2A13436B650446978313FD0F91EBA0382"/>
    <w:rsid w:val="002D34FE"/>
    <w:rPr>
      <w:rFonts w:eastAsiaTheme="minorHAnsi"/>
      <w:lang w:eastAsia="en-US"/>
    </w:rPr>
  </w:style>
  <w:style w:type="paragraph" w:customStyle="1" w:styleId="B62EA316EB3941228B9EB79D6D96261C2">
    <w:name w:val="B62EA316EB3941228B9EB79D6D96261C2"/>
    <w:rsid w:val="002D34FE"/>
    <w:rPr>
      <w:rFonts w:eastAsiaTheme="minorHAnsi"/>
      <w:lang w:eastAsia="en-US"/>
    </w:rPr>
  </w:style>
  <w:style w:type="paragraph" w:customStyle="1" w:styleId="C2A17011926A47F3B865356393B723E22">
    <w:name w:val="C2A17011926A47F3B865356393B723E22"/>
    <w:rsid w:val="002D34FE"/>
    <w:rPr>
      <w:rFonts w:eastAsiaTheme="minorHAnsi"/>
      <w:lang w:eastAsia="en-US"/>
    </w:rPr>
  </w:style>
  <w:style w:type="paragraph" w:customStyle="1" w:styleId="24D6A0BCA4CB48CD87067A7A1130D0EF2">
    <w:name w:val="24D6A0BCA4CB48CD87067A7A1130D0EF2"/>
    <w:rsid w:val="002D34FE"/>
    <w:rPr>
      <w:rFonts w:eastAsiaTheme="minorHAnsi"/>
      <w:lang w:eastAsia="en-US"/>
    </w:rPr>
  </w:style>
  <w:style w:type="paragraph" w:customStyle="1" w:styleId="3FEF010CE9F440BBBCB92EE97A3060682">
    <w:name w:val="3FEF010CE9F440BBBCB92EE97A3060682"/>
    <w:rsid w:val="002D34FE"/>
    <w:rPr>
      <w:rFonts w:eastAsiaTheme="minorHAnsi"/>
      <w:lang w:eastAsia="en-US"/>
    </w:rPr>
  </w:style>
  <w:style w:type="paragraph" w:customStyle="1" w:styleId="8524CDCF197F4C69937C6A202F70D7ED2">
    <w:name w:val="8524CDCF197F4C69937C6A202F70D7ED2"/>
    <w:rsid w:val="002D34FE"/>
    <w:rPr>
      <w:rFonts w:eastAsiaTheme="minorHAnsi"/>
      <w:lang w:eastAsia="en-US"/>
    </w:rPr>
  </w:style>
  <w:style w:type="paragraph" w:customStyle="1" w:styleId="C5910AAADC844E0AA321D64C457291432">
    <w:name w:val="C5910AAADC844E0AA321D64C457291432"/>
    <w:rsid w:val="002D34FE"/>
    <w:rPr>
      <w:rFonts w:eastAsiaTheme="minorHAnsi"/>
      <w:lang w:eastAsia="en-US"/>
    </w:rPr>
  </w:style>
  <w:style w:type="paragraph" w:customStyle="1" w:styleId="CF89A5FE6D5149FBB7CC04DD4A303DD52">
    <w:name w:val="CF89A5FE6D5149FBB7CC04DD4A303DD52"/>
    <w:rsid w:val="002D34FE"/>
    <w:rPr>
      <w:rFonts w:eastAsiaTheme="minorHAnsi"/>
      <w:lang w:eastAsia="en-US"/>
    </w:rPr>
  </w:style>
  <w:style w:type="paragraph" w:customStyle="1" w:styleId="17A1E9006B46483AB43A2991FA6899842">
    <w:name w:val="17A1E9006B46483AB43A2991FA6899842"/>
    <w:rsid w:val="002D34FE"/>
    <w:rPr>
      <w:rFonts w:eastAsiaTheme="minorHAnsi"/>
      <w:lang w:eastAsia="en-US"/>
    </w:rPr>
  </w:style>
  <w:style w:type="paragraph" w:customStyle="1" w:styleId="6CCEB5D19DA648E08D4C958669173ABC2">
    <w:name w:val="6CCEB5D19DA648E08D4C958669173ABC2"/>
    <w:rsid w:val="002D34FE"/>
    <w:rPr>
      <w:rFonts w:eastAsiaTheme="minorHAnsi"/>
      <w:lang w:eastAsia="en-US"/>
    </w:rPr>
  </w:style>
  <w:style w:type="paragraph" w:customStyle="1" w:styleId="1664CFE0812F48C7A8922104AC7B171D2">
    <w:name w:val="1664CFE0812F48C7A8922104AC7B171D2"/>
    <w:rsid w:val="002D34FE"/>
    <w:rPr>
      <w:rFonts w:eastAsiaTheme="minorHAnsi"/>
      <w:lang w:eastAsia="en-US"/>
    </w:rPr>
  </w:style>
  <w:style w:type="paragraph" w:customStyle="1" w:styleId="E3249B3FA7CF46478A71928788543E7B2">
    <w:name w:val="E3249B3FA7CF46478A71928788543E7B2"/>
    <w:rsid w:val="002D34FE"/>
    <w:rPr>
      <w:rFonts w:eastAsiaTheme="minorHAnsi"/>
      <w:lang w:eastAsia="en-US"/>
    </w:rPr>
  </w:style>
  <w:style w:type="paragraph" w:customStyle="1" w:styleId="DC3AB4A597B2424FACC953D3DCCB3FE12">
    <w:name w:val="DC3AB4A597B2424FACC953D3DCCB3FE12"/>
    <w:rsid w:val="002D34FE"/>
    <w:rPr>
      <w:rFonts w:eastAsiaTheme="minorHAnsi"/>
      <w:lang w:eastAsia="en-US"/>
    </w:rPr>
  </w:style>
  <w:style w:type="paragraph" w:customStyle="1" w:styleId="B93388485111461DB7C43E5844F8F89C2">
    <w:name w:val="B93388485111461DB7C43E5844F8F89C2"/>
    <w:rsid w:val="002D34FE"/>
    <w:rPr>
      <w:rFonts w:eastAsiaTheme="minorHAnsi"/>
      <w:lang w:eastAsia="en-US"/>
    </w:rPr>
  </w:style>
  <w:style w:type="paragraph" w:customStyle="1" w:styleId="395AF39AB7564939BF098AF1A8CCF6482">
    <w:name w:val="395AF39AB7564939BF098AF1A8CCF6482"/>
    <w:rsid w:val="002D34FE"/>
    <w:rPr>
      <w:rFonts w:eastAsiaTheme="minorHAnsi"/>
      <w:lang w:eastAsia="en-US"/>
    </w:rPr>
  </w:style>
  <w:style w:type="paragraph" w:customStyle="1" w:styleId="0AA2F5AEAC1B4E68B5DB3E8F58487A852">
    <w:name w:val="0AA2F5AEAC1B4E68B5DB3E8F58487A852"/>
    <w:rsid w:val="002D34FE"/>
    <w:rPr>
      <w:rFonts w:eastAsiaTheme="minorHAnsi"/>
      <w:lang w:eastAsia="en-US"/>
    </w:rPr>
  </w:style>
  <w:style w:type="paragraph" w:customStyle="1" w:styleId="7B988B60293E4E83A0BEDE262F96FE4A2">
    <w:name w:val="7B988B60293E4E83A0BEDE262F96FE4A2"/>
    <w:rsid w:val="002D34FE"/>
    <w:rPr>
      <w:rFonts w:eastAsiaTheme="minorHAnsi"/>
      <w:lang w:eastAsia="en-US"/>
    </w:rPr>
  </w:style>
  <w:style w:type="paragraph" w:customStyle="1" w:styleId="9517471B231A45AA98ABEECC2225B78D2">
    <w:name w:val="9517471B231A45AA98ABEECC2225B78D2"/>
    <w:rsid w:val="002D34FE"/>
    <w:rPr>
      <w:rFonts w:eastAsiaTheme="minorHAnsi"/>
      <w:lang w:eastAsia="en-US"/>
    </w:rPr>
  </w:style>
  <w:style w:type="paragraph" w:customStyle="1" w:styleId="F099B99A02D0414597396BB7DE383B462">
    <w:name w:val="F099B99A02D0414597396BB7DE383B462"/>
    <w:rsid w:val="002D34FE"/>
    <w:rPr>
      <w:rFonts w:eastAsiaTheme="minorHAnsi"/>
      <w:lang w:eastAsia="en-US"/>
    </w:rPr>
  </w:style>
  <w:style w:type="paragraph" w:customStyle="1" w:styleId="57270BB751C74170892A87BB2444C08D2">
    <w:name w:val="57270BB751C74170892A87BB2444C08D2"/>
    <w:rsid w:val="002D34FE"/>
    <w:rPr>
      <w:rFonts w:eastAsiaTheme="minorHAnsi"/>
      <w:lang w:eastAsia="en-US"/>
    </w:rPr>
  </w:style>
  <w:style w:type="paragraph" w:customStyle="1" w:styleId="71F66B2009AB49E5968436F6372A0ABF2">
    <w:name w:val="71F66B2009AB49E5968436F6372A0ABF2"/>
    <w:rsid w:val="002D34FE"/>
    <w:rPr>
      <w:rFonts w:eastAsiaTheme="minorHAnsi"/>
      <w:lang w:eastAsia="en-US"/>
    </w:rPr>
  </w:style>
  <w:style w:type="paragraph" w:customStyle="1" w:styleId="C0F9F096282C4DF099BA3834E80FA9072">
    <w:name w:val="C0F9F096282C4DF099BA3834E80FA9072"/>
    <w:rsid w:val="002D34FE"/>
    <w:rPr>
      <w:rFonts w:eastAsiaTheme="minorHAnsi"/>
      <w:lang w:eastAsia="en-US"/>
    </w:rPr>
  </w:style>
  <w:style w:type="paragraph" w:customStyle="1" w:styleId="2F079B3146F5417A85C2E16E4876D1622">
    <w:name w:val="2F079B3146F5417A85C2E16E4876D1622"/>
    <w:rsid w:val="002D34FE"/>
    <w:rPr>
      <w:rFonts w:eastAsiaTheme="minorHAnsi"/>
      <w:lang w:eastAsia="en-US"/>
    </w:rPr>
  </w:style>
  <w:style w:type="paragraph" w:customStyle="1" w:styleId="F4752D982AC24CD195652199778EBF4D2">
    <w:name w:val="F4752D982AC24CD195652199778EBF4D2"/>
    <w:rsid w:val="002D34FE"/>
    <w:rPr>
      <w:rFonts w:eastAsiaTheme="minorHAnsi"/>
      <w:lang w:eastAsia="en-US"/>
    </w:rPr>
  </w:style>
  <w:style w:type="paragraph" w:customStyle="1" w:styleId="8AAEA0AD887C4AAFBCC287D817E9780A2">
    <w:name w:val="8AAEA0AD887C4AAFBCC287D817E9780A2"/>
    <w:rsid w:val="002D34FE"/>
    <w:rPr>
      <w:rFonts w:eastAsiaTheme="minorHAnsi"/>
      <w:lang w:eastAsia="en-US"/>
    </w:rPr>
  </w:style>
  <w:style w:type="paragraph" w:customStyle="1" w:styleId="D263E5225AF4469D8C9C162F6EB866752">
    <w:name w:val="D263E5225AF4469D8C9C162F6EB866752"/>
    <w:rsid w:val="002D34FE"/>
    <w:rPr>
      <w:rFonts w:eastAsiaTheme="minorHAnsi"/>
      <w:lang w:eastAsia="en-US"/>
    </w:rPr>
  </w:style>
  <w:style w:type="paragraph" w:customStyle="1" w:styleId="37F632CA3ECD4CCF92DB185BE0F581562">
    <w:name w:val="37F632CA3ECD4CCF92DB185BE0F581562"/>
    <w:rsid w:val="002D34FE"/>
    <w:rPr>
      <w:rFonts w:eastAsiaTheme="minorHAnsi"/>
      <w:lang w:eastAsia="en-US"/>
    </w:rPr>
  </w:style>
  <w:style w:type="paragraph" w:customStyle="1" w:styleId="E603057A341448BF90AD84AFB4EE77732">
    <w:name w:val="E603057A341448BF90AD84AFB4EE77732"/>
    <w:rsid w:val="002D34FE"/>
    <w:rPr>
      <w:rFonts w:eastAsiaTheme="minorHAnsi"/>
      <w:lang w:eastAsia="en-US"/>
    </w:rPr>
  </w:style>
  <w:style w:type="paragraph" w:customStyle="1" w:styleId="23F888616A8F46D098AFDA59002F54652">
    <w:name w:val="23F888616A8F46D098AFDA59002F54652"/>
    <w:rsid w:val="002D34FE"/>
    <w:rPr>
      <w:rFonts w:eastAsiaTheme="minorHAnsi"/>
      <w:lang w:eastAsia="en-US"/>
    </w:rPr>
  </w:style>
  <w:style w:type="paragraph" w:customStyle="1" w:styleId="DED2D986CC844D73A4F2F867DF23C6812">
    <w:name w:val="DED2D986CC844D73A4F2F867DF23C6812"/>
    <w:rsid w:val="002D34FE"/>
    <w:rPr>
      <w:rFonts w:eastAsiaTheme="minorHAnsi"/>
      <w:lang w:eastAsia="en-US"/>
    </w:rPr>
  </w:style>
  <w:style w:type="paragraph" w:customStyle="1" w:styleId="3DF7EE12B2D64CB38906E46047F28DAD2">
    <w:name w:val="3DF7EE12B2D64CB38906E46047F28DAD2"/>
    <w:rsid w:val="002D34FE"/>
    <w:rPr>
      <w:rFonts w:eastAsiaTheme="minorHAnsi"/>
      <w:lang w:eastAsia="en-US"/>
    </w:rPr>
  </w:style>
  <w:style w:type="paragraph" w:customStyle="1" w:styleId="FF9E81C512894DC598A392450AC3CC002">
    <w:name w:val="FF9E81C512894DC598A392450AC3CC002"/>
    <w:rsid w:val="002D34FE"/>
    <w:rPr>
      <w:rFonts w:eastAsiaTheme="minorHAnsi"/>
      <w:lang w:eastAsia="en-US"/>
    </w:rPr>
  </w:style>
  <w:style w:type="paragraph" w:customStyle="1" w:styleId="D2E60FC82F804D80A199EFBB3C8A79A82">
    <w:name w:val="D2E60FC82F804D80A199EFBB3C8A79A82"/>
    <w:rsid w:val="002D34FE"/>
    <w:rPr>
      <w:rFonts w:eastAsiaTheme="minorHAnsi"/>
      <w:lang w:eastAsia="en-US"/>
    </w:rPr>
  </w:style>
  <w:style w:type="paragraph" w:customStyle="1" w:styleId="4E0913FE871744D1BEFA4C8B5784F93D2">
    <w:name w:val="4E0913FE871744D1BEFA4C8B5784F93D2"/>
    <w:rsid w:val="002D34FE"/>
    <w:rPr>
      <w:rFonts w:eastAsiaTheme="minorHAnsi"/>
      <w:lang w:eastAsia="en-US"/>
    </w:rPr>
  </w:style>
  <w:style w:type="paragraph" w:customStyle="1" w:styleId="1305B088EB43484CA2663844CE2642AD2">
    <w:name w:val="1305B088EB43484CA2663844CE2642AD2"/>
    <w:rsid w:val="002D34FE"/>
    <w:rPr>
      <w:rFonts w:eastAsiaTheme="minorHAnsi"/>
      <w:lang w:eastAsia="en-US"/>
    </w:rPr>
  </w:style>
  <w:style w:type="paragraph" w:customStyle="1" w:styleId="91F203C185F24B639209E37D06C182A62">
    <w:name w:val="91F203C185F24B639209E37D06C182A62"/>
    <w:rsid w:val="002D34FE"/>
    <w:rPr>
      <w:rFonts w:eastAsiaTheme="minorHAnsi"/>
      <w:lang w:eastAsia="en-US"/>
    </w:rPr>
  </w:style>
  <w:style w:type="paragraph" w:customStyle="1" w:styleId="D2A6C228719C4A9ABA45D00C4509B37D2">
    <w:name w:val="D2A6C228719C4A9ABA45D00C4509B37D2"/>
    <w:rsid w:val="002D34FE"/>
    <w:rPr>
      <w:rFonts w:eastAsiaTheme="minorHAnsi"/>
      <w:lang w:eastAsia="en-US"/>
    </w:rPr>
  </w:style>
  <w:style w:type="paragraph" w:customStyle="1" w:styleId="78CC69D960E44DE2A393A54FFF06D69C2">
    <w:name w:val="78CC69D960E44DE2A393A54FFF06D69C2"/>
    <w:rsid w:val="002D34FE"/>
    <w:rPr>
      <w:rFonts w:eastAsiaTheme="minorHAnsi"/>
      <w:lang w:eastAsia="en-US"/>
    </w:rPr>
  </w:style>
  <w:style w:type="paragraph" w:customStyle="1" w:styleId="44258CC7BF514A359416D36FDE485B602">
    <w:name w:val="44258CC7BF514A359416D36FDE485B602"/>
    <w:rsid w:val="002D34FE"/>
    <w:rPr>
      <w:rFonts w:eastAsiaTheme="minorHAnsi"/>
      <w:lang w:eastAsia="en-US"/>
    </w:rPr>
  </w:style>
  <w:style w:type="paragraph" w:customStyle="1" w:styleId="9B3E9550C6C74973937BE22DE19153422">
    <w:name w:val="9B3E9550C6C74973937BE22DE19153422"/>
    <w:rsid w:val="002D34FE"/>
    <w:rPr>
      <w:rFonts w:eastAsiaTheme="minorHAnsi"/>
      <w:lang w:eastAsia="en-US"/>
    </w:rPr>
  </w:style>
  <w:style w:type="paragraph" w:customStyle="1" w:styleId="473ACA2C2FEB4C9F954984BB32AA15F81">
    <w:name w:val="473ACA2C2FEB4C9F954984BB32AA15F81"/>
    <w:rsid w:val="002D34FE"/>
    <w:rPr>
      <w:rFonts w:eastAsiaTheme="minorHAnsi"/>
      <w:lang w:eastAsia="en-US"/>
    </w:rPr>
  </w:style>
  <w:style w:type="paragraph" w:customStyle="1" w:styleId="167C46481DC44F5EA4551AE09BF2F1211">
    <w:name w:val="167C46481DC44F5EA4551AE09BF2F1211"/>
    <w:rsid w:val="002D34FE"/>
    <w:rPr>
      <w:rFonts w:eastAsiaTheme="minorHAnsi"/>
      <w:lang w:eastAsia="en-US"/>
    </w:rPr>
  </w:style>
  <w:style w:type="paragraph" w:customStyle="1" w:styleId="1F311F0BA12F4897BEAE806341263C1F1">
    <w:name w:val="1F311F0BA12F4897BEAE806341263C1F1"/>
    <w:rsid w:val="002D34FE"/>
    <w:rPr>
      <w:rFonts w:eastAsiaTheme="minorHAnsi"/>
      <w:lang w:eastAsia="en-US"/>
    </w:rPr>
  </w:style>
  <w:style w:type="paragraph" w:customStyle="1" w:styleId="C108A3AFC10645A7BD287C63F92144CB1">
    <w:name w:val="C108A3AFC10645A7BD287C63F92144CB1"/>
    <w:rsid w:val="002D34FE"/>
    <w:rPr>
      <w:rFonts w:eastAsiaTheme="minorHAnsi"/>
      <w:lang w:eastAsia="en-US"/>
    </w:rPr>
  </w:style>
  <w:style w:type="paragraph" w:customStyle="1" w:styleId="7BDA547A627A4F34AA97DAFF230F5F991">
    <w:name w:val="7BDA547A627A4F34AA97DAFF230F5F991"/>
    <w:rsid w:val="002D34FE"/>
    <w:rPr>
      <w:rFonts w:eastAsiaTheme="minorHAnsi"/>
      <w:lang w:eastAsia="en-US"/>
    </w:rPr>
  </w:style>
  <w:style w:type="paragraph" w:customStyle="1" w:styleId="6EB727BBD13F46EDB3153B071D3EB52A1">
    <w:name w:val="6EB727BBD13F46EDB3153B071D3EB52A1"/>
    <w:rsid w:val="002D34FE"/>
    <w:rPr>
      <w:rFonts w:eastAsiaTheme="minorHAnsi"/>
      <w:lang w:eastAsia="en-US"/>
    </w:rPr>
  </w:style>
  <w:style w:type="paragraph" w:customStyle="1" w:styleId="B0BC858D7C214E349D32BA303F4067AC">
    <w:name w:val="B0BC858D7C214E349D32BA303F4067AC"/>
    <w:rsid w:val="00DE6F76"/>
  </w:style>
  <w:style w:type="paragraph" w:customStyle="1" w:styleId="C4247C980A9F469AA82FB3D450619EEC">
    <w:name w:val="C4247C980A9F469AA82FB3D450619EEC"/>
    <w:rsid w:val="00DE6F76"/>
  </w:style>
  <w:style w:type="paragraph" w:customStyle="1" w:styleId="70158C451EC446D89F479D2DCB33ACCC">
    <w:name w:val="70158C451EC446D89F479D2DCB33ACCC"/>
    <w:rsid w:val="00DE6F76"/>
  </w:style>
  <w:style w:type="paragraph" w:customStyle="1" w:styleId="A018752E1AC441CAB9B85491364B79E9">
    <w:name w:val="A018752E1AC441CAB9B85491364B79E9"/>
    <w:rsid w:val="00DE6F76"/>
  </w:style>
  <w:style w:type="paragraph" w:customStyle="1" w:styleId="9F5FE0DA759E4B9085F773125CE09A3F">
    <w:name w:val="9F5FE0DA759E4B9085F773125CE09A3F"/>
    <w:rsid w:val="00DE6F76"/>
  </w:style>
  <w:style w:type="paragraph" w:customStyle="1" w:styleId="AD97DB879B0440A39B8E1ACAC7D33680">
    <w:name w:val="AD97DB879B0440A39B8E1ACAC7D33680"/>
    <w:rsid w:val="00DE6F76"/>
  </w:style>
  <w:style w:type="paragraph" w:customStyle="1" w:styleId="F48835A506104B62A1D8F483AB9475C1">
    <w:name w:val="F48835A506104B62A1D8F483AB9475C1"/>
    <w:rsid w:val="00DE6F76"/>
  </w:style>
  <w:style w:type="paragraph" w:customStyle="1" w:styleId="764E5E30156148A3BDCE6D3DF0672D49">
    <w:name w:val="764E5E30156148A3BDCE6D3DF0672D49"/>
    <w:rsid w:val="00DE6F76"/>
  </w:style>
  <w:style w:type="paragraph" w:customStyle="1" w:styleId="0B0AE625BC854EF4ACFDA45AE51E0785">
    <w:name w:val="0B0AE625BC854EF4ACFDA45AE51E0785"/>
    <w:rsid w:val="00DE6F76"/>
  </w:style>
  <w:style w:type="paragraph" w:customStyle="1" w:styleId="A78942CAE4AF4BB8BECD28EC8D740E1E">
    <w:name w:val="A78942CAE4AF4BB8BECD28EC8D740E1E"/>
    <w:rsid w:val="00DE6F76"/>
  </w:style>
  <w:style w:type="paragraph" w:customStyle="1" w:styleId="4B1EB6463F6C40ABB20F4D9C351A7308">
    <w:name w:val="4B1EB6463F6C40ABB20F4D9C351A7308"/>
    <w:rsid w:val="00DE6F76"/>
  </w:style>
  <w:style w:type="paragraph" w:customStyle="1" w:styleId="15A4657972504A71B118A000FE076B3D">
    <w:name w:val="15A4657972504A71B118A000FE076B3D"/>
    <w:rsid w:val="00DE6F76"/>
  </w:style>
  <w:style w:type="paragraph" w:customStyle="1" w:styleId="E07D5B039C3846B39A20993FE8129B86">
    <w:name w:val="E07D5B039C3846B39A20993FE8129B86"/>
    <w:rsid w:val="00DE6F76"/>
  </w:style>
  <w:style w:type="paragraph" w:customStyle="1" w:styleId="5F8B20A1A00F4AD28A28E3BCEF65069D">
    <w:name w:val="5F8B20A1A00F4AD28A28E3BCEF65069D"/>
    <w:rsid w:val="00DE6F76"/>
  </w:style>
  <w:style w:type="paragraph" w:customStyle="1" w:styleId="A8CC2923A64E439F8E2E74B70A73E1AD">
    <w:name w:val="A8CC2923A64E439F8E2E74B70A73E1AD"/>
    <w:rsid w:val="00DE6F76"/>
  </w:style>
  <w:style w:type="paragraph" w:customStyle="1" w:styleId="727314F94B8D403591974FC7EDCB4387">
    <w:name w:val="727314F94B8D403591974FC7EDCB4387"/>
    <w:rsid w:val="00DE6F76"/>
  </w:style>
  <w:style w:type="paragraph" w:customStyle="1" w:styleId="5CE0707DAE83439D9B701C9293A41B1D">
    <w:name w:val="5CE0707DAE83439D9B701C9293A41B1D"/>
    <w:rsid w:val="00DE6F76"/>
  </w:style>
  <w:style w:type="paragraph" w:customStyle="1" w:styleId="EBE046C77EA04F2CAB46B1DF9EF5455D">
    <w:name w:val="EBE046C77EA04F2CAB46B1DF9EF5455D"/>
    <w:rsid w:val="00DE6F76"/>
  </w:style>
  <w:style w:type="paragraph" w:customStyle="1" w:styleId="4F0FAA07A1F84B6BB6FF313E07996235">
    <w:name w:val="4F0FAA07A1F84B6BB6FF313E07996235"/>
    <w:rsid w:val="00DE6F76"/>
  </w:style>
  <w:style w:type="paragraph" w:customStyle="1" w:styleId="5BED73DB72B24281942410025FCF2469">
    <w:name w:val="5BED73DB72B24281942410025FCF2469"/>
    <w:rsid w:val="00DE6F76"/>
  </w:style>
  <w:style w:type="paragraph" w:customStyle="1" w:styleId="BE788B8579634AB8B9E6243DC38B0103">
    <w:name w:val="BE788B8579634AB8B9E6243DC38B0103"/>
    <w:rsid w:val="00DE6F76"/>
  </w:style>
  <w:style w:type="paragraph" w:customStyle="1" w:styleId="5622CF93856747818C2B9E0E8167C3D1">
    <w:name w:val="5622CF93856747818C2B9E0E8167C3D1"/>
    <w:rsid w:val="00DE6F76"/>
  </w:style>
  <w:style w:type="paragraph" w:customStyle="1" w:styleId="B803D9F2C5204AA58594C522A80FA959">
    <w:name w:val="B803D9F2C5204AA58594C522A80FA959"/>
    <w:rsid w:val="00DE6F76"/>
  </w:style>
  <w:style w:type="paragraph" w:customStyle="1" w:styleId="7392F253D6FD4FE2BAD34C1036856489">
    <w:name w:val="7392F253D6FD4FE2BAD34C1036856489"/>
    <w:rsid w:val="00DE6F76"/>
  </w:style>
  <w:style w:type="paragraph" w:customStyle="1" w:styleId="35EED1E2CC694495837B05893E6ED7B7">
    <w:name w:val="35EED1E2CC694495837B05893E6ED7B7"/>
    <w:rsid w:val="00DE6F76"/>
  </w:style>
  <w:style w:type="paragraph" w:customStyle="1" w:styleId="C60B46B824784340A26A81505CF107E0">
    <w:name w:val="C60B46B824784340A26A81505CF107E0"/>
    <w:rsid w:val="00DE6F76"/>
  </w:style>
  <w:style w:type="paragraph" w:customStyle="1" w:styleId="B6E154F46BC845BC96698138AC5151A1">
    <w:name w:val="B6E154F46BC845BC96698138AC5151A1"/>
    <w:rsid w:val="00DE6F76"/>
  </w:style>
  <w:style w:type="paragraph" w:customStyle="1" w:styleId="417EB5CA8255475EBC59CD4452D75C5C">
    <w:name w:val="417EB5CA8255475EBC59CD4452D75C5C"/>
    <w:rsid w:val="00DE6F76"/>
  </w:style>
  <w:style w:type="paragraph" w:customStyle="1" w:styleId="8EB4B45370864B9EA01E8EC4644EB96B">
    <w:name w:val="8EB4B45370864B9EA01E8EC4644EB96B"/>
    <w:rsid w:val="00DE6F76"/>
  </w:style>
  <w:style w:type="paragraph" w:customStyle="1" w:styleId="1CE368A9601D4A4B91441B8A365BDBF5">
    <w:name w:val="1CE368A9601D4A4B91441B8A365BDBF5"/>
    <w:rsid w:val="00DE6F76"/>
  </w:style>
  <w:style w:type="paragraph" w:customStyle="1" w:styleId="AE995DC029CF4A8294627C690C923C4F">
    <w:name w:val="AE995DC029CF4A8294627C690C923C4F"/>
    <w:rsid w:val="00DE6F76"/>
  </w:style>
  <w:style w:type="paragraph" w:customStyle="1" w:styleId="22F08FB97F1249C1BF49174EB315B896">
    <w:name w:val="22F08FB97F1249C1BF49174EB315B896"/>
    <w:rsid w:val="00DE6F76"/>
  </w:style>
  <w:style w:type="paragraph" w:customStyle="1" w:styleId="F47AD669B9D34131B999E675003FEE36">
    <w:name w:val="F47AD669B9D34131B999E675003FEE36"/>
    <w:rsid w:val="00DE6F76"/>
  </w:style>
  <w:style w:type="paragraph" w:customStyle="1" w:styleId="D00A8D0F04FD480B8F362C42A2682F21">
    <w:name w:val="D00A8D0F04FD480B8F362C42A2682F21"/>
    <w:rsid w:val="00DE6F76"/>
  </w:style>
  <w:style w:type="paragraph" w:customStyle="1" w:styleId="27951CD75A77441D85D830079FE6585A">
    <w:name w:val="27951CD75A77441D85D830079FE6585A"/>
    <w:rsid w:val="00DE6F76"/>
  </w:style>
  <w:style w:type="paragraph" w:customStyle="1" w:styleId="FB8E092660124C0A996486D663B028C3">
    <w:name w:val="FB8E092660124C0A996486D663B028C3"/>
    <w:rsid w:val="00DE6F76"/>
  </w:style>
  <w:style w:type="paragraph" w:customStyle="1" w:styleId="A3D8690BCC624E91BE7203531DE00326">
    <w:name w:val="A3D8690BCC624E91BE7203531DE00326"/>
    <w:rsid w:val="00DE6F76"/>
  </w:style>
  <w:style w:type="paragraph" w:customStyle="1" w:styleId="66E65D30B4BD4430B502458F19015311">
    <w:name w:val="66E65D30B4BD4430B502458F19015311"/>
    <w:rsid w:val="00DE6F76"/>
  </w:style>
  <w:style w:type="paragraph" w:customStyle="1" w:styleId="BB621AF37357489D94A0F7768D0F176B">
    <w:name w:val="BB621AF37357489D94A0F7768D0F176B"/>
    <w:rsid w:val="00DE6F76"/>
  </w:style>
  <w:style w:type="paragraph" w:customStyle="1" w:styleId="092EE2A103C34591B0C11DED90E191E5">
    <w:name w:val="092EE2A103C34591B0C11DED90E191E5"/>
    <w:rsid w:val="00DE6F76"/>
  </w:style>
  <w:style w:type="paragraph" w:customStyle="1" w:styleId="CA3E7D4BF4764E3BB1B9D583B8AC4CC2">
    <w:name w:val="CA3E7D4BF4764E3BB1B9D583B8AC4CC2"/>
    <w:rsid w:val="00DE6F76"/>
  </w:style>
  <w:style w:type="paragraph" w:customStyle="1" w:styleId="EFC3DF4A725242EEA2A5E9E39DBF9265">
    <w:name w:val="EFC3DF4A725242EEA2A5E9E39DBF9265"/>
    <w:rsid w:val="00DE6F76"/>
  </w:style>
  <w:style w:type="paragraph" w:customStyle="1" w:styleId="C35A2F1E46B049729023E39F0178729B">
    <w:name w:val="C35A2F1E46B049729023E39F0178729B"/>
    <w:rsid w:val="00DE6F76"/>
  </w:style>
  <w:style w:type="paragraph" w:customStyle="1" w:styleId="2569CFA32D4B42DB9651A8E621C5A011">
    <w:name w:val="2569CFA32D4B42DB9651A8E621C5A011"/>
    <w:rsid w:val="00DE6F76"/>
  </w:style>
  <w:style w:type="paragraph" w:customStyle="1" w:styleId="24169C30BC2B4429A3752A1C08D7F1C8">
    <w:name w:val="24169C30BC2B4429A3752A1C08D7F1C8"/>
    <w:rsid w:val="00DE6F76"/>
  </w:style>
  <w:style w:type="paragraph" w:customStyle="1" w:styleId="841F243263384AB894966B819A7B8E0A">
    <w:name w:val="841F243263384AB894966B819A7B8E0A"/>
    <w:rsid w:val="00DE6F76"/>
  </w:style>
  <w:style w:type="paragraph" w:customStyle="1" w:styleId="57E8C52AD95244FE9D4E9C1FFC21E648">
    <w:name w:val="57E8C52AD95244FE9D4E9C1FFC21E648"/>
    <w:rsid w:val="00DE6F76"/>
  </w:style>
  <w:style w:type="paragraph" w:customStyle="1" w:styleId="3D5C99A8DD0B4C8992039B42AE33E29F">
    <w:name w:val="3D5C99A8DD0B4C8992039B42AE33E29F"/>
    <w:rsid w:val="00DE6F76"/>
  </w:style>
  <w:style w:type="paragraph" w:customStyle="1" w:styleId="EE6A5B6EFBF94F1FAD98974D0DAA13A0">
    <w:name w:val="EE6A5B6EFBF94F1FAD98974D0DAA13A0"/>
    <w:rsid w:val="00DE6F76"/>
  </w:style>
  <w:style w:type="paragraph" w:customStyle="1" w:styleId="56EC5DC1A3C24D90BFEA2FD498ABCE89">
    <w:name w:val="56EC5DC1A3C24D90BFEA2FD498ABCE89"/>
    <w:rsid w:val="00DE6F76"/>
  </w:style>
  <w:style w:type="paragraph" w:customStyle="1" w:styleId="728F703D1E804465B1115C4905EABA7F">
    <w:name w:val="728F703D1E804465B1115C4905EABA7F"/>
    <w:rsid w:val="00DE6F76"/>
  </w:style>
  <w:style w:type="paragraph" w:customStyle="1" w:styleId="7AE72370A5CE4506AA7BE183C53CCA09">
    <w:name w:val="7AE72370A5CE4506AA7BE183C53CCA09"/>
    <w:rsid w:val="00DE6F76"/>
  </w:style>
  <w:style w:type="paragraph" w:customStyle="1" w:styleId="E7DF7C4F2C3A44A6A6DB76AEFF4AB0CD">
    <w:name w:val="E7DF7C4F2C3A44A6A6DB76AEFF4AB0CD"/>
    <w:rsid w:val="00DE6F76"/>
  </w:style>
  <w:style w:type="paragraph" w:customStyle="1" w:styleId="EB6D14CF71F04B07A7E3D5A17AA522D4">
    <w:name w:val="EB6D14CF71F04B07A7E3D5A17AA522D4"/>
    <w:rsid w:val="00DE6F76"/>
  </w:style>
  <w:style w:type="paragraph" w:customStyle="1" w:styleId="62917BA43F3345278910763A1D648667">
    <w:name w:val="62917BA43F3345278910763A1D648667"/>
    <w:rsid w:val="00DE6F76"/>
  </w:style>
  <w:style w:type="paragraph" w:customStyle="1" w:styleId="F9B3C07175D44A389ACE356AF748346A">
    <w:name w:val="F9B3C07175D44A389ACE356AF748346A"/>
    <w:rsid w:val="00DE6F76"/>
  </w:style>
  <w:style w:type="paragraph" w:customStyle="1" w:styleId="130853F2AC17465497455CEBE8826A47">
    <w:name w:val="130853F2AC17465497455CEBE8826A47"/>
    <w:rsid w:val="00DE6F76"/>
  </w:style>
  <w:style w:type="paragraph" w:customStyle="1" w:styleId="EF6A4FB92B554C738AD173036CE4B9D7">
    <w:name w:val="EF6A4FB92B554C738AD173036CE4B9D7"/>
    <w:rsid w:val="00DE6F76"/>
  </w:style>
  <w:style w:type="paragraph" w:customStyle="1" w:styleId="888A81CBDC5846C496284A47C24B749F">
    <w:name w:val="888A81CBDC5846C496284A47C24B749F"/>
    <w:rsid w:val="00DE6F76"/>
  </w:style>
  <w:style w:type="paragraph" w:customStyle="1" w:styleId="FC44EA1D58C643A594747FA2D03D0C61">
    <w:name w:val="FC44EA1D58C643A594747FA2D03D0C61"/>
    <w:rsid w:val="00DE6F76"/>
  </w:style>
  <w:style w:type="paragraph" w:customStyle="1" w:styleId="E31E3488B6D341B29DE640C5F228CC3F">
    <w:name w:val="E31E3488B6D341B29DE640C5F228CC3F"/>
    <w:rsid w:val="00DE6F76"/>
  </w:style>
  <w:style w:type="paragraph" w:customStyle="1" w:styleId="CEB997384AEE4027A0BD1B7386C5B1B0">
    <w:name w:val="CEB997384AEE4027A0BD1B7386C5B1B0"/>
    <w:rsid w:val="00DE6F76"/>
  </w:style>
  <w:style w:type="paragraph" w:customStyle="1" w:styleId="62DA39A731924CDF9BB7A63CD5538469">
    <w:name w:val="62DA39A731924CDF9BB7A63CD5538469"/>
    <w:rsid w:val="00DE6F76"/>
  </w:style>
  <w:style w:type="paragraph" w:customStyle="1" w:styleId="30E5162E79464009B4096137AC4541AB">
    <w:name w:val="30E5162E79464009B4096137AC4541AB"/>
    <w:rsid w:val="00DE6F76"/>
  </w:style>
  <w:style w:type="paragraph" w:customStyle="1" w:styleId="8BCCA4EE15424266B7452BCBC53A6CA9">
    <w:name w:val="8BCCA4EE15424266B7452BCBC53A6CA9"/>
    <w:rsid w:val="00DE6F76"/>
  </w:style>
  <w:style w:type="paragraph" w:customStyle="1" w:styleId="678B874F436D4F5BBBC13C564D4927B8">
    <w:name w:val="678B874F436D4F5BBBC13C564D4927B8"/>
    <w:rsid w:val="00DE6F76"/>
  </w:style>
  <w:style w:type="paragraph" w:customStyle="1" w:styleId="9B989B76486E4DB8B33013E49D1AF84F">
    <w:name w:val="9B989B76486E4DB8B33013E49D1AF84F"/>
    <w:rsid w:val="00DE6F76"/>
  </w:style>
  <w:style w:type="paragraph" w:customStyle="1" w:styleId="087D3BF5CE494F9FB248BCC02936C711">
    <w:name w:val="087D3BF5CE494F9FB248BCC02936C711"/>
    <w:rsid w:val="00DE6F76"/>
  </w:style>
  <w:style w:type="paragraph" w:customStyle="1" w:styleId="1DFB9E96565548F5AC46B8251CB02A53">
    <w:name w:val="1DFB9E96565548F5AC46B8251CB02A53"/>
    <w:rsid w:val="00DE6F76"/>
  </w:style>
  <w:style w:type="paragraph" w:customStyle="1" w:styleId="AEC500AE3DF6473C9BA811C96CBA6462">
    <w:name w:val="AEC500AE3DF6473C9BA811C96CBA6462"/>
    <w:rsid w:val="00DE6F76"/>
  </w:style>
  <w:style w:type="paragraph" w:customStyle="1" w:styleId="235A285AD40F4135B4BCF37EFB3C9AF4">
    <w:name w:val="235A285AD40F4135B4BCF37EFB3C9AF4"/>
    <w:rsid w:val="00DE6F76"/>
  </w:style>
  <w:style w:type="paragraph" w:customStyle="1" w:styleId="EB0C7A910D90424A9FCDAF84E6111544">
    <w:name w:val="EB0C7A910D90424A9FCDAF84E6111544"/>
    <w:rsid w:val="00DE6F76"/>
  </w:style>
  <w:style w:type="paragraph" w:customStyle="1" w:styleId="41DB1599076746629019494A04EE0697">
    <w:name w:val="41DB1599076746629019494A04EE0697"/>
    <w:rsid w:val="00DE6F76"/>
  </w:style>
  <w:style w:type="paragraph" w:customStyle="1" w:styleId="AB514CDBFE6942899504C1233A3225E5">
    <w:name w:val="AB514CDBFE6942899504C1233A3225E5"/>
    <w:rsid w:val="00DE6F76"/>
  </w:style>
  <w:style w:type="paragraph" w:customStyle="1" w:styleId="EB0339A970694F099E4F8591E0F54A16">
    <w:name w:val="EB0339A970694F099E4F8591E0F54A16"/>
    <w:rsid w:val="00DE6F76"/>
  </w:style>
  <w:style w:type="paragraph" w:customStyle="1" w:styleId="2138D7B962C446D49316B7C1B6BD9000">
    <w:name w:val="2138D7B962C446D49316B7C1B6BD9000"/>
    <w:rsid w:val="00DE6F76"/>
  </w:style>
  <w:style w:type="paragraph" w:customStyle="1" w:styleId="9B98C97C5A444F9592CC96CFC17562A6">
    <w:name w:val="9B98C97C5A444F9592CC96CFC17562A6"/>
    <w:rsid w:val="00DE6F76"/>
  </w:style>
  <w:style w:type="paragraph" w:customStyle="1" w:styleId="592F27697B1044FC96FEA080DD21CAD0">
    <w:name w:val="592F27697B1044FC96FEA080DD21CAD0"/>
    <w:rsid w:val="00DE6F76"/>
  </w:style>
  <w:style w:type="paragraph" w:customStyle="1" w:styleId="4A71AB876A3845C9BB349E533E1E8D2A">
    <w:name w:val="4A71AB876A3845C9BB349E533E1E8D2A"/>
    <w:rsid w:val="00DE6F76"/>
  </w:style>
  <w:style w:type="paragraph" w:customStyle="1" w:styleId="18ABAEDE89A24CEEBE70FC8A09564450">
    <w:name w:val="18ABAEDE89A24CEEBE70FC8A09564450"/>
    <w:rsid w:val="00DE6F76"/>
  </w:style>
  <w:style w:type="paragraph" w:customStyle="1" w:styleId="83DBDF1BA6A141C293B3353FC6C35C01">
    <w:name w:val="83DBDF1BA6A141C293B3353FC6C35C01"/>
    <w:rsid w:val="00DE6F76"/>
  </w:style>
  <w:style w:type="paragraph" w:customStyle="1" w:styleId="471C58BC10B64F92875CC3ECC87E4AB2">
    <w:name w:val="471C58BC10B64F92875CC3ECC87E4AB2"/>
    <w:rsid w:val="00DE6F76"/>
  </w:style>
  <w:style w:type="paragraph" w:customStyle="1" w:styleId="2B401040D7B94177B9F3029107660FC6">
    <w:name w:val="2B401040D7B94177B9F3029107660FC6"/>
    <w:rsid w:val="00DE6F76"/>
  </w:style>
  <w:style w:type="paragraph" w:customStyle="1" w:styleId="281206A3F1C0417DA40B2AF8778A7D60">
    <w:name w:val="281206A3F1C0417DA40B2AF8778A7D60"/>
    <w:rsid w:val="00DE6F76"/>
  </w:style>
  <w:style w:type="paragraph" w:customStyle="1" w:styleId="89AC052453B343F6B303D60FDC0C221A">
    <w:name w:val="89AC052453B343F6B303D60FDC0C221A"/>
    <w:rsid w:val="00DE6F76"/>
  </w:style>
  <w:style w:type="paragraph" w:customStyle="1" w:styleId="40AD11A62F31485E82F8F557B4F99EC9">
    <w:name w:val="40AD11A62F31485E82F8F557B4F99EC9"/>
    <w:rsid w:val="00DE6F76"/>
  </w:style>
  <w:style w:type="paragraph" w:customStyle="1" w:styleId="FDD32BD5B506476CB1168DDCF7E63916">
    <w:name w:val="FDD32BD5B506476CB1168DDCF7E63916"/>
    <w:rsid w:val="00DE6F76"/>
  </w:style>
  <w:style w:type="paragraph" w:customStyle="1" w:styleId="7ABEAE00833C41BDAEAAD13232A5A530">
    <w:name w:val="7ABEAE00833C41BDAEAAD13232A5A530"/>
    <w:rsid w:val="00DE6F76"/>
  </w:style>
  <w:style w:type="paragraph" w:customStyle="1" w:styleId="C8120B922E164A6EBD08FCC3FB6374EC">
    <w:name w:val="C8120B922E164A6EBD08FCC3FB6374EC"/>
    <w:rsid w:val="00DE6F76"/>
  </w:style>
  <w:style w:type="paragraph" w:customStyle="1" w:styleId="53FF4842AE874AC8B5721C86B3508403">
    <w:name w:val="53FF4842AE874AC8B5721C86B3508403"/>
    <w:rsid w:val="00DE6F76"/>
  </w:style>
  <w:style w:type="paragraph" w:customStyle="1" w:styleId="6CD3637B7B4E4307B55FC3EF1742C7B2">
    <w:name w:val="6CD3637B7B4E4307B55FC3EF1742C7B2"/>
    <w:rsid w:val="00DE6F76"/>
  </w:style>
  <w:style w:type="paragraph" w:customStyle="1" w:styleId="7897F5592D834579AA7C0CD438055A9B">
    <w:name w:val="7897F5592D834579AA7C0CD438055A9B"/>
    <w:rsid w:val="00DE6F76"/>
  </w:style>
  <w:style w:type="paragraph" w:customStyle="1" w:styleId="AEB1BD38B72649F2BF046E659C7FCB18">
    <w:name w:val="AEB1BD38B72649F2BF046E659C7FCB18"/>
    <w:rsid w:val="00DE6F76"/>
  </w:style>
  <w:style w:type="paragraph" w:customStyle="1" w:styleId="13FC5DE42BFE47BF8C9CFE8763DC3F7F">
    <w:name w:val="13FC5DE42BFE47BF8C9CFE8763DC3F7F"/>
    <w:rsid w:val="00DE6F76"/>
  </w:style>
  <w:style w:type="paragraph" w:customStyle="1" w:styleId="5E58B432935248728F6B9B0E3339AEBA">
    <w:name w:val="5E58B432935248728F6B9B0E3339AEBA"/>
    <w:rsid w:val="00DE6F76"/>
  </w:style>
  <w:style w:type="paragraph" w:customStyle="1" w:styleId="9DC996BD5CF541CE97A0453EC6553B5F">
    <w:name w:val="9DC996BD5CF541CE97A0453EC6553B5F"/>
    <w:rsid w:val="00DE6F76"/>
  </w:style>
  <w:style w:type="paragraph" w:customStyle="1" w:styleId="B2C7DC058D934D1D8F24A5ED4BD5493E">
    <w:name w:val="B2C7DC058D934D1D8F24A5ED4BD5493E"/>
    <w:rsid w:val="00DE6F76"/>
  </w:style>
  <w:style w:type="paragraph" w:customStyle="1" w:styleId="D8826C486AAD4055880CC70766DA7C63">
    <w:name w:val="D8826C486AAD4055880CC70766DA7C63"/>
    <w:rsid w:val="00DE6F76"/>
  </w:style>
  <w:style w:type="paragraph" w:customStyle="1" w:styleId="FDF00B534C444A6C9D85368C76A1626B">
    <w:name w:val="FDF00B534C444A6C9D85368C76A1626B"/>
    <w:rsid w:val="00DE6F76"/>
  </w:style>
  <w:style w:type="paragraph" w:customStyle="1" w:styleId="0AA7436E7EBD48DEBFA0BC5F96FFC05A">
    <w:name w:val="0AA7436E7EBD48DEBFA0BC5F96FFC05A"/>
    <w:rsid w:val="00DE6F76"/>
  </w:style>
  <w:style w:type="paragraph" w:customStyle="1" w:styleId="5FAD85F5C7C148B09C44317453B53A8F">
    <w:name w:val="5FAD85F5C7C148B09C44317453B53A8F"/>
    <w:rsid w:val="00DE6F76"/>
  </w:style>
  <w:style w:type="paragraph" w:customStyle="1" w:styleId="D62E123A373D492F90A9CB727BEEC701">
    <w:name w:val="D62E123A373D492F90A9CB727BEEC701"/>
    <w:rsid w:val="00DE6F76"/>
  </w:style>
  <w:style w:type="paragraph" w:customStyle="1" w:styleId="A69A3CADF0244AD494C17D2275543089">
    <w:name w:val="A69A3CADF0244AD494C17D2275543089"/>
    <w:rsid w:val="00DE6F76"/>
  </w:style>
  <w:style w:type="paragraph" w:customStyle="1" w:styleId="8DB56040C37E4EC69EAE772E1F820AEE">
    <w:name w:val="8DB56040C37E4EC69EAE772E1F820AEE"/>
    <w:rsid w:val="00DE6F76"/>
  </w:style>
  <w:style w:type="paragraph" w:customStyle="1" w:styleId="87779146AD1849D78E720CFDB7B1A587">
    <w:name w:val="87779146AD1849D78E720CFDB7B1A587"/>
    <w:rsid w:val="00DE6F76"/>
  </w:style>
  <w:style w:type="paragraph" w:customStyle="1" w:styleId="086E94A25A32416EB12B3939005C6AB0">
    <w:name w:val="086E94A25A32416EB12B3939005C6AB0"/>
    <w:rsid w:val="00DE6F76"/>
  </w:style>
  <w:style w:type="paragraph" w:customStyle="1" w:styleId="C5DA9C6C16304FDA95818B1BCB5E49A1">
    <w:name w:val="C5DA9C6C16304FDA95818B1BCB5E49A1"/>
    <w:rsid w:val="00DE6F76"/>
  </w:style>
  <w:style w:type="paragraph" w:customStyle="1" w:styleId="8DFC6C28A75245CD94CC15AC8BC4351B">
    <w:name w:val="8DFC6C28A75245CD94CC15AC8BC4351B"/>
    <w:rsid w:val="00DE6F76"/>
  </w:style>
  <w:style w:type="paragraph" w:customStyle="1" w:styleId="166B7C7BC1BB4EE4A75EDDEE97CF0724">
    <w:name w:val="166B7C7BC1BB4EE4A75EDDEE97CF0724"/>
    <w:rsid w:val="00DE6F76"/>
  </w:style>
  <w:style w:type="paragraph" w:customStyle="1" w:styleId="458C8949185A4637954A377C013A2359">
    <w:name w:val="458C8949185A4637954A377C013A2359"/>
    <w:rsid w:val="00DE6F76"/>
  </w:style>
  <w:style w:type="paragraph" w:customStyle="1" w:styleId="EC597EE6D8D34712942E2EBEE3934D0A">
    <w:name w:val="EC597EE6D8D34712942E2EBEE3934D0A"/>
    <w:rsid w:val="00DE6F76"/>
  </w:style>
  <w:style w:type="paragraph" w:customStyle="1" w:styleId="2AF552465BE34FF6BDA889C54657F61C">
    <w:name w:val="2AF552465BE34FF6BDA889C54657F61C"/>
    <w:rsid w:val="00DE6F76"/>
  </w:style>
  <w:style w:type="paragraph" w:customStyle="1" w:styleId="E9766C6C5FC44282B3DAE815CF81C5D5">
    <w:name w:val="E9766C6C5FC44282B3DAE815CF81C5D5"/>
    <w:rsid w:val="00DE6F76"/>
  </w:style>
  <w:style w:type="paragraph" w:customStyle="1" w:styleId="DF409A48BE50419A87E6D1C17939645E">
    <w:name w:val="DF409A48BE50419A87E6D1C17939645E"/>
    <w:rsid w:val="00DE6F76"/>
  </w:style>
  <w:style w:type="paragraph" w:customStyle="1" w:styleId="213002A655124DD5B31BB8A1BBF882C9">
    <w:name w:val="213002A655124DD5B31BB8A1BBF882C9"/>
    <w:rsid w:val="00DE6F76"/>
  </w:style>
  <w:style w:type="paragraph" w:customStyle="1" w:styleId="B921970CB7FE402DB62472C964F7EF47">
    <w:name w:val="B921970CB7FE402DB62472C964F7EF47"/>
    <w:rsid w:val="00DE6F76"/>
  </w:style>
  <w:style w:type="paragraph" w:customStyle="1" w:styleId="DD75E7AEA7724B6EB267C852379BC909">
    <w:name w:val="DD75E7AEA7724B6EB267C852379BC909"/>
    <w:rsid w:val="00DE6F76"/>
  </w:style>
  <w:style w:type="paragraph" w:customStyle="1" w:styleId="3D68EB6919D84F6AB496B73724C196C0">
    <w:name w:val="3D68EB6919D84F6AB496B73724C196C0"/>
    <w:rsid w:val="00DE6F76"/>
  </w:style>
  <w:style w:type="paragraph" w:customStyle="1" w:styleId="8D51C736BDE7480E9B4E1A0B2025C7E8">
    <w:name w:val="8D51C736BDE7480E9B4E1A0B2025C7E8"/>
    <w:rsid w:val="00DE6F76"/>
  </w:style>
  <w:style w:type="paragraph" w:customStyle="1" w:styleId="6CD9DE4EB51C4E90B91A4BA8470B68C4">
    <w:name w:val="6CD9DE4EB51C4E90B91A4BA8470B68C4"/>
    <w:rsid w:val="00DE6F76"/>
  </w:style>
  <w:style w:type="paragraph" w:customStyle="1" w:styleId="F4499A3CADA84887A8898A41AA0011EF">
    <w:name w:val="F4499A3CADA84887A8898A41AA0011EF"/>
    <w:rsid w:val="00DE6F76"/>
  </w:style>
  <w:style w:type="paragraph" w:customStyle="1" w:styleId="1E34C1430B244673B379D236528F87B4">
    <w:name w:val="1E34C1430B244673B379D236528F87B4"/>
    <w:rsid w:val="00DE6F76"/>
  </w:style>
  <w:style w:type="paragraph" w:customStyle="1" w:styleId="1E8E0156BB864DA6AB12E75E26D27F8F">
    <w:name w:val="1E8E0156BB864DA6AB12E75E26D27F8F"/>
    <w:rsid w:val="00DE6F76"/>
  </w:style>
  <w:style w:type="paragraph" w:customStyle="1" w:styleId="F5056A4EE081491F8E2FE8B3A6319A07">
    <w:name w:val="F5056A4EE081491F8E2FE8B3A6319A07"/>
    <w:rsid w:val="00DE6F76"/>
  </w:style>
  <w:style w:type="paragraph" w:customStyle="1" w:styleId="1B4EF12C5B544FFD81FE7F8FC78A313A">
    <w:name w:val="1B4EF12C5B544FFD81FE7F8FC78A313A"/>
    <w:rsid w:val="00DE6F76"/>
  </w:style>
  <w:style w:type="paragraph" w:customStyle="1" w:styleId="60B71AE4E7AB4BAE8244248F5841A4CE">
    <w:name w:val="60B71AE4E7AB4BAE8244248F5841A4CE"/>
    <w:rsid w:val="00DE6F76"/>
  </w:style>
  <w:style w:type="paragraph" w:customStyle="1" w:styleId="9062F0CCE12E4C1A95361A2D19E1B453">
    <w:name w:val="9062F0CCE12E4C1A95361A2D19E1B453"/>
    <w:rsid w:val="00DE6F76"/>
  </w:style>
  <w:style w:type="paragraph" w:customStyle="1" w:styleId="37CF1BE391844328960D99BE4CFB6F5D">
    <w:name w:val="37CF1BE391844328960D99BE4CFB6F5D"/>
    <w:rsid w:val="00DE6F76"/>
  </w:style>
  <w:style w:type="paragraph" w:customStyle="1" w:styleId="C2B214C79B4440D2AA91942053176561">
    <w:name w:val="C2B214C79B4440D2AA91942053176561"/>
    <w:rsid w:val="00DE6F76"/>
  </w:style>
  <w:style w:type="paragraph" w:customStyle="1" w:styleId="B2CC18D0723D499B83721DCFCD52CD25">
    <w:name w:val="B2CC18D0723D499B83721DCFCD52CD25"/>
    <w:rsid w:val="00DE6F76"/>
  </w:style>
  <w:style w:type="paragraph" w:customStyle="1" w:styleId="19D719F28E7F47D9B7BDD597DD94D425">
    <w:name w:val="19D719F28E7F47D9B7BDD597DD94D425"/>
    <w:rsid w:val="00DE6F76"/>
  </w:style>
  <w:style w:type="paragraph" w:customStyle="1" w:styleId="6D8613215A3247958D4988760669A75A">
    <w:name w:val="6D8613215A3247958D4988760669A75A"/>
    <w:rsid w:val="00DE6F76"/>
  </w:style>
  <w:style w:type="paragraph" w:customStyle="1" w:styleId="CA022A4E11FB401FA544FF0DF3FDF22D">
    <w:name w:val="CA022A4E11FB401FA544FF0DF3FDF22D"/>
    <w:rsid w:val="00DE6F76"/>
  </w:style>
  <w:style w:type="paragraph" w:customStyle="1" w:styleId="94B9F279A96C43879952E144776D2F55">
    <w:name w:val="94B9F279A96C43879952E144776D2F55"/>
    <w:rsid w:val="00DE6F76"/>
  </w:style>
  <w:style w:type="paragraph" w:customStyle="1" w:styleId="1BF4CC38D303410599CF373E474F41A4">
    <w:name w:val="1BF4CC38D303410599CF373E474F41A4"/>
    <w:rsid w:val="00DE6F76"/>
  </w:style>
  <w:style w:type="paragraph" w:customStyle="1" w:styleId="7433A5D9346A4730BF0C629C9820E4AF">
    <w:name w:val="7433A5D9346A4730BF0C629C9820E4AF"/>
    <w:rsid w:val="00DE6F76"/>
  </w:style>
  <w:style w:type="paragraph" w:customStyle="1" w:styleId="EB2557EF1B8949ED93748F91479EAFDA">
    <w:name w:val="EB2557EF1B8949ED93748F91479EAFDA"/>
    <w:rsid w:val="00DE6F76"/>
  </w:style>
  <w:style w:type="paragraph" w:customStyle="1" w:styleId="6C3BBF518C4D4057A7324880A5C45E4C">
    <w:name w:val="6C3BBF518C4D4057A7324880A5C45E4C"/>
    <w:rsid w:val="00DE6F76"/>
  </w:style>
  <w:style w:type="paragraph" w:customStyle="1" w:styleId="F355DC9AE9E24E2FAECBFE1DE65B6833">
    <w:name w:val="F355DC9AE9E24E2FAECBFE1DE65B6833"/>
    <w:rsid w:val="00DE6F76"/>
  </w:style>
  <w:style w:type="paragraph" w:customStyle="1" w:styleId="05E687AED74D44218440157A0C1752B6">
    <w:name w:val="05E687AED74D44218440157A0C1752B6"/>
    <w:rsid w:val="00DE6F76"/>
  </w:style>
  <w:style w:type="paragraph" w:customStyle="1" w:styleId="D7912EEC290C4894906974C1E223334D">
    <w:name w:val="D7912EEC290C4894906974C1E223334D"/>
    <w:rsid w:val="00DE6F76"/>
  </w:style>
  <w:style w:type="paragraph" w:customStyle="1" w:styleId="52F716AF16A74F43A98AF2256FDA2207">
    <w:name w:val="52F716AF16A74F43A98AF2256FDA2207"/>
    <w:rsid w:val="00DE6F76"/>
  </w:style>
  <w:style w:type="paragraph" w:customStyle="1" w:styleId="6494CEE25F8947F7BD53AC0DF60EC4ED">
    <w:name w:val="6494CEE25F8947F7BD53AC0DF60EC4ED"/>
    <w:rsid w:val="00DE6F76"/>
  </w:style>
  <w:style w:type="paragraph" w:customStyle="1" w:styleId="B848DBC112A148A98762DAB3AA43BFE0">
    <w:name w:val="B848DBC112A148A98762DAB3AA43BFE0"/>
    <w:rsid w:val="00DE6F76"/>
  </w:style>
  <w:style w:type="paragraph" w:customStyle="1" w:styleId="7D42E001E7464B3180208A311EBD26F0">
    <w:name w:val="7D42E001E7464B3180208A311EBD26F0"/>
    <w:rsid w:val="00DE6F76"/>
  </w:style>
  <w:style w:type="paragraph" w:customStyle="1" w:styleId="3C95C5D843C34B91AD03BC52FA22D974">
    <w:name w:val="3C95C5D843C34B91AD03BC52FA22D974"/>
    <w:rsid w:val="00DE6F76"/>
  </w:style>
  <w:style w:type="paragraph" w:customStyle="1" w:styleId="D06676C84EA9400E9C94EBF188249964">
    <w:name w:val="D06676C84EA9400E9C94EBF188249964"/>
    <w:rsid w:val="00DE6F76"/>
  </w:style>
  <w:style w:type="paragraph" w:customStyle="1" w:styleId="67D33CF0CACD49BBB40B2A2AD2EE623C">
    <w:name w:val="67D33CF0CACD49BBB40B2A2AD2EE623C"/>
    <w:rsid w:val="00DE6F76"/>
  </w:style>
  <w:style w:type="paragraph" w:customStyle="1" w:styleId="D13CFF8088C149BA97FC16E952BD90F0">
    <w:name w:val="D13CFF8088C149BA97FC16E952BD90F0"/>
    <w:rsid w:val="00DE6F76"/>
  </w:style>
  <w:style w:type="paragraph" w:customStyle="1" w:styleId="A68874C7D298465BAE8FAF78A4F1A1AD">
    <w:name w:val="A68874C7D298465BAE8FAF78A4F1A1AD"/>
    <w:rsid w:val="00DE6F76"/>
  </w:style>
  <w:style w:type="paragraph" w:customStyle="1" w:styleId="D2A643C02D554412AC0CA9357134C6ED">
    <w:name w:val="D2A643C02D554412AC0CA9357134C6ED"/>
    <w:rsid w:val="00DE6F76"/>
  </w:style>
  <w:style w:type="paragraph" w:customStyle="1" w:styleId="E1176D359B3C4DDF851A302E7D6282C3">
    <w:name w:val="E1176D359B3C4DDF851A302E7D6282C3"/>
    <w:rsid w:val="00DE6F76"/>
  </w:style>
  <w:style w:type="paragraph" w:customStyle="1" w:styleId="A97E8AB4E8194C0CB8F7762222DE034D">
    <w:name w:val="A97E8AB4E8194C0CB8F7762222DE034D"/>
    <w:rsid w:val="00DE6F76"/>
  </w:style>
  <w:style w:type="paragraph" w:customStyle="1" w:styleId="A4AFE2CECB434FB1A6574575FB5668E3">
    <w:name w:val="A4AFE2CECB434FB1A6574575FB5668E3"/>
    <w:rsid w:val="00DE6F76"/>
  </w:style>
  <w:style w:type="paragraph" w:customStyle="1" w:styleId="A2736F73FE7A4C0C9C92F5E2DF7EC026">
    <w:name w:val="A2736F73FE7A4C0C9C92F5E2DF7EC026"/>
    <w:rsid w:val="00DE6F76"/>
  </w:style>
  <w:style w:type="paragraph" w:customStyle="1" w:styleId="F2249D6818F349D9ADA8248EF872C5C0">
    <w:name w:val="F2249D6818F349D9ADA8248EF872C5C0"/>
    <w:rsid w:val="00DE6F76"/>
  </w:style>
  <w:style w:type="paragraph" w:customStyle="1" w:styleId="C6666FC0F608421C81F79BDA8012B768">
    <w:name w:val="C6666FC0F608421C81F79BDA8012B768"/>
    <w:rsid w:val="00DE6F76"/>
  </w:style>
  <w:style w:type="paragraph" w:customStyle="1" w:styleId="A3826C4D3AD744408461FB9DB262F971">
    <w:name w:val="A3826C4D3AD744408461FB9DB262F971"/>
    <w:rsid w:val="00DE6F76"/>
  </w:style>
  <w:style w:type="paragraph" w:customStyle="1" w:styleId="75B4DECD629844D8AB0C0CE86014788C">
    <w:name w:val="75B4DECD629844D8AB0C0CE86014788C"/>
    <w:rsid w:val="00DE6F76"/>
  </w:style>
  <w:style w:type="paragraph" w:customStyle="1" w:styleId="891196BCEE99457C865DE470B7AEACC4">
    <w:name w:val="891196BCEE99457C865DE470B7AEACC4"/>
    <w:rsid w:val="00DE6F76"/>
  </w:style>
  <w:style w:type="paragraph" w:customStyle="1" w:styleId="F32F309C229944E7AC894464C199B662">
    <w:name w:val="F32F309C229944E7AC894464C199B662"/>
    <w:rsid w:val="00DE6F76"/>
  </w:style>
  <w:style w:type="paragraph" w:customStyle="1" w:styleId="CB258FE5F6324501913CE5F3F7B8C3C8">
    <w:name w:val="CB258FE5F6324501913CE5F3F7B8C3C8"/>
    <w:rsid w:val="00DE6F76"/>
  </w:style>
  <w:style w:type="paragraph" w:customStyle="1" w:styleId="2C4CEDE489454842902C39835756D662">
    <w:name w:val="2C4CEDE489454842902C39835756D662"/>
    <w:rsid w:val="00DE6F76"/>
  </w:style>
  <w:style w:type="paragraph" w:customStyle="1" w:styleId="746740612CA64D428D3CFD81BE6008BC">
    <w:name w:val="746740612CA64D428D3CFD81BE6008BC"/>
    <w:rsid w:val="00DE6F76"/>
  </w:style>
  <w:style w:type="paragraph" w:customStyle="1" w:styleId="B2C603E450884A14A3DBB439724CA82C">
    <w:name w:val="B2C603E450884A14A3DBB439724CA82C"/>
    <w:rsid w:val="00DE6F76"/>
  </w:style>
  <w:style w:type="paragraph" w:customStyle="1" w:styleId="155D9DA78D054032B3E19C1B791E2824">
    <w:name w:val="155D9DA78D054032B3E19C1B791E2824"/>
    <w:rsid w:val="00DE6F76"/>
  </w:style>
  <w:style w:type="paragraph" w:customStyle="1" w:styleId="579B65E5127443DD9C6C24851DE63544">
    <w:name w:val="579B65E5127443DD9C6C24851DE63544"/>
    <w:rsid w:val="00DE6F76"/>
  </w:style>
  <w:style w:type="paragraph" w:customStyle="1" w:styleId="FCCC885CCBB74D01BEA2AF0ADBD9B897">
    <w:name w:val="FCCC885CCBB74D01BEA2AF0ADBD9B897"/>
    <w:rsid w:val="00DE6F76"/>
  </w:style>
  <w:style w:type="paragraph" w:customStyle="1" w:styleId="2D4B051F734B4778AFF8F209C261B533">
    <w:name w:val="2D4B051F734B4778AFF8F209C261B533"/>
    <w:rsid w:val="00DE6F76"/>
  </w:style>
  <w:style w:type="paragraph" w:customStyle="1" w:styleId="ECAB70205E064ADA91062E2438EF52A7">
    <w:name w:val="ECAB70205E064ADA91062E2438EF52A7"/>
    <w:rsid w:val="00DE6F76"/>
  </w:style>
  <w:style w:type="paragraph" w:customStyle="1" w:styleId="A0E2297C141549C294E6B4D78E06EB3A">
    <w:name w:val="A0E2297C141549C294E6B4D78E06EB3A"/>
    <w:rsid w:val="00DE6F76"/>
  </w:style>
  <w:style w:type="paragraph" w:customStyle="1" w:styleId="D4064EEDE69041E885888ACEAAAA7FCA">
    <w:name w:val="D4064EEDE69041E885888ACEAAAA7FCA"/>
    <w:rsid w:val="00DE6F76"/>
  </w:style>
  <w:style w:type="paragraph" w:customStyle="1" w:styleId="4B4283BEAF664439AB5025C1DB5B45A6">
    <w:name w:val="4B4283BEAF664439AB5025C1DB5B45A6"/>
    <w:rsid w:val="00DE6F76"/>
  </w:style>
  <w:style w:type="paragraph" w:customStyle="1" w:styleId="63B190CCEC314CA895EC4192BB12FAB5">
    <w:name w:val="63B190CCEC314CA895EC4192BB12FAB5"/>
    <w:rsid w:val="00DE6F76"/>
  </w:style>
  <w:style w:type="paragraph" w:customStyle="1" w:styleId="A3A63917A8814205A1451F89613DEDB8">
    <w:name w:val="A3A63917A8814205A1451F89613DEDB8"/>
    <w:rsid w:val="00DE6F76"/>
  </w:style>
  <w:style w:type="paragraph" w:customStyle="1" w:styleId="65F20BD48E2A46FD835DEEBBFD3160DC">
    <w:name w:val="65F20BD48E2A46FD835DEEBBFD3160DC"/>
    <w:rsid w:val="00DE6F76"/>
  </w:style>
  <w:style w:type="paragraph" w:customStyle="1" w:styleId="2D59516A63FC466D8206D2A329512AAE">
    <w:name w:val="2D59516A63FC466D8206D2A329512AAE"/>
    <w:rsid w:val="00DE6F76"/>
  </w:style>
  <w:style w:type="paragraph" w:customStyle="1" w:styleId="23723F1438F74B15B3607A5872AC8D80">
    <w:name w:val="23723F1438F74B15B3607A5872AC8D80"/>
    <w:rsid w:val="00DE6F76"/>
  </w:style>
  <w:style w:type="paragraph" w:customStyle="1" w:styleId="426A5E3F5F014C808A5C4AB853EA8AC5">
    <w:name w:val="426A5E3F5F014C808A5C4AB853EA8AC5"/>
    <w:rsid w:val="00DE6F76"/>
  </w:style>
  <w:style w:type="paragraph" w:customStyle="1" w:styleId="38B799F0DE8E4D09B2874C2B44C26560">
    <w:name w:val="38B799F0DE8E4D09B2874C2B44C26560"/>
    <w:rsid w:val="00DE6F76"/>
  </w:style>
  <w:style w:type="paragraph" w:customStyle="1" w:styleId="AE1409AC0A9F4103AD08E18DAA87AA18">
    <w:name w:val="AE1409AC0A9F4103AD08E18DAA87AA18"/>
    <w:rsid w:val="00DE6F76"/>
  </w:style>
  <w:style w:type="paragraph" w:customStyle="1" w:styleId="AE5212D0EC0549C898759BC28FCB39AE">
    <w:name w:val="AE5212D0EC0549C898759BC28FCB39AE"/>
    <w:rsid w:val="00DE6F76"/>
  </w:style>
  <w:style w:type="paragraph" w:customStyle="1" w:styleId="DE2714CE98C84D85840CAA97372D9A97">
    <w:name w:val="DE2714CE98C84D85840CAA97372D9A97"/>
    <w:rsid w:val="00DE6F76"/>
  </w:style>
  <w:style w:type="paragraph" w:customStyle="1" w:styleId="4C962799A175426FA576226082C4BD37">
    <w:name w:val="4C962799A175426FA576226082C4BD37"/>
    <w:rsid w:val="00DE6F76"/>
  </w:style>
  <w:style w:type="paragraph" w:customStyle="1" w:styleId="686577DD4F9649518903F873C1C0DA86">
    <w:name w:val="686577DD4F9649518903F873C1C0DA86"/>
    <w:rsid w:val="00DE6F76"/>
  </w:style>
  <w:style w:type="paragraph" w:customStyle="1" w:styleId="08C3E5F476E149BF8DB8C45B268A22FB">
    <w:name w:val="08C3E5F476E149BF8DB8C45B268A22FB"/>
    <w:rsid w:val="00DE6F76"/>
  </w:style>
  <w:style w:type="paragraph" w:customStyle="1" w:styleId="E645490329B24BA18B973B5DB683FDBB">
    <w:name w:val="E645490329B24BA18B973B5DB683FDBB"/>
    <w:rsid w:val="00DE6F76"/>
  </w:style>
  <w:style w:type="paragraph" w:customStyle="1" w:styleId="4C08F948CCC94D429B5482B8F2C04847">
    <w:name w:val="4C08F948CCC94D429B5482B8F2C04847"/>
    <w:rsid w:val="00DE6F76"/>
  </w:style>
  <w:style w:type="paragraph" w:customStyle="1" w:styleId="44C186D38A7A4026AD75CDF5F89D1ACE">
    <w:name w:val="44C186D38A7A4026AD75CDF5F89D1ACE"/>
    <w:rsid w:val="00DE6F76"/>
  </w:style>
  <w:style w:type="paragraph" w:customStyle="1" w:styleId="9CF2A37F4F6C44A9B12CB72B9E22C16D">
    <w:name w:val="9CF2A37F4F6C44A9B12CB72B9E22C16D"/>
    <w:rsid w:val="00DE6F76"/>
  </w:style>
  <w:style w:type="paragraph" w:customStyle="1" w:styleId="ED587263A2AB4922840596D1D1E438C6">
    <w:name w:val="ED587263A2AB4922840596D1D1E438C6"/>
    <w:rsid w:val="00DE6F76"/>
  </w:style>
  <w:style w:type="paragraph" w:customStyle="1" w:styleId="395678BD7B3C4B608B54DCD276FBA191">
    <w:name w:val="395678BD7B3C4B608B54DCD276FBA191"/>
    <w:rsid w:val="00DE6F76"/>
  </w:style>
  <w:style w:type="paragraph" w:customStyle="1" w:styleId="94D4B5F445AF441AB31B49C9DADF2D61">
    <w:name w:val="94D4B5F445AF441AB31B49C9DADF2D61"/>
    <w:rsid w:val="00DE6F76"/>
  </w:style>
  <w:style w:type="paragraph" w:customStyle="1" w:styleId="D3DAC405D61C4649BDD3AD85B2C6CF2C">
    <w:name w:val="D3DAC405D61C4649BDD3AD85B2C6CF2C"/>
    <w:rsid w:val="00DE6F76"/>
  </w:style>
  <w:style w:type="paragraph" w:customStyle="1" w:styleId="7A88A85C1F70449887ABCBBBDBFC5596">
    <w:name w:val="7A88A85C1F70449887ABCBBBDBFC5596"/>
    <w:rsid w:val="00DE6F76"/>
  </w:style>
  <w:style w:type="paragraph" w:customStyle="1" w:styleId="585B66485AB04A74B3FFEF75E63B4F5A">
    <w:name w:val="585B66485AB04A74B3FFEF75E63B4F5A"/>
    <w:rsid w:val="00DE6F76"/>
  </w:style>
  <w:style w:type="paragraph" w:customStyle="1" w:styleId="8012011D2AD44E908696514A996D6B68">
    <w:name w:val="8012011D2AD44E908696514A996D6B68"/>
    <w:rsid w:val="00DE6F76"/>
  </w:style>
  <w:style w:type="paragraph" w:customStyle="1" w:styleId="314B178BACD948FC82A94B81A94217C4">
    <w:name w:val="314B178BACD948FC82A94B81A94217C4"/>
    <w:rsid w:val="00DE6F76"/>
  </w:style>
  <w:style w:type="paragraph" w:customStyle="1" w:styleId="B44211B218954F4AB3A92983F6DFA5B1">
    <w:name w:val="B44211B218954F4AB3A92983F6DFA5B1"/>
    <w:rsid w:val="00DE6F76"/>
  </w:style>
  <w:style w:type="paragraph" w:customStyle="1" w:styleId="26BDD1DBC642468585CCB422A72281C1">
    <w:name w:val="26BDD1DBC642468585CCB422A72281C1"/>
    <w:rsid w:val="00DE6F76"/>
  </w:style>
  <w:style w:type="paragraph" w:customStyle="1" w:styleId="D841D3D182484B60A9D09ECF5BBDA428">
    <w:name w:val="D841D3D182484B60A9D09ECF5BBDA428"/>
    <w:rsid w:val="00DE6F76"/>
  </w:style>
  <w:style w:type="paragraph" w:customStyle="1" w:styleId="4EFC15B7BCE44AABA670DACBF1B9CBAA">
    <w:name w:val="4EFC15B7BCE44AABA670DACBF1B9CBAA"/>
    <w:rsid w:val="00DE6F76"/>
  </w:style>
  <w:style w:type="paragraph" w:customStyle="1" w:styleId="73E61AAB07E84DC29640FE1C5F667430">
    <w:name w:val="73E61AAB07E84DC29640FE1C5F667430"/>
    <w:rsid w:val="00DE6F76"/>
  </w:style>
  <w:style w:type="paragraph" w:customStyle="1" w:styleId="9CF76F9BFA3342C094C411884798646C">
    <w:name w:val="9CF76F9BFA3342C094C411884798646C"/>
    <w:rsid w:val="00DE6F76"/>
  </w:style>
  <w:style w:type="paragraph" w:customStyle="1" w:styleId="BDE4CA720B9E4642B5F20A5C8AF05334">
    <w:name w:val="BDE4CA720B9E4642B5F20A5C8AF05334"/>
    <w:rsid w:val="00DE6F76"/>
  </w:style>
  <w:style w:type="paragraph" w:customStyle="1" w:styleId="B1A053DC53654B98AB8D65D5569C5E9D">
    <w:name w:val="B1A053DC53654B98AB8D65D5569C5E9D"/>
    <w:rsid w:val="00DE6F76"/>
  </w:style>
  <w:style w:type="paragraph" w:customStyle="1" w:styleId="37C69DD9A773473CBE76677FC175EF6E">
    <w:name w:val="37C69DD9A773473CBE76677FC175EF6E"/>
    <w:rsid w:val="00DE6F76"/>
  </w:style>
  <w:style w:type="paragraph" w:customStyle="1" w:styleId="A9311FAF51204EF4AEC20A84B81E9FFB">
    <w:name w:val="A9311FAF51204EF4AEC20A84B81E9FFB"/>
    <w:rsid w:val="00DE6F76"/>
  </w:style>
  <w:style w:type="paragraph" w:customStyle="1" w:styleId="A8C549A973774B108F07041BE193FAEC">
    <w:name w:val="A8C549A973774B108F07041BE193FAEC"/>
    <w:rsid w:val="00DE6F76"/>
  </w:style>
  <w:style w:type="paragraph" w:customStyle="1" w:styleId="248742E297694FD2812D884B519314FE">
    <w:name w:val="248742E297694FD2812D884B519314FE"/>
    <w:rsid w:val="00DE6F76"/>
  </w:style>
  <w:style w:type="paragraph" w:customStyle="1" w:styleId="FC281615A4334111A546F53EF219E26F">
    <w:name w:val="FC281615A4334111A546F53EF219E26F"/>
    <w:rsid w:val="00DE6F76"/>
  </w:style>
  <w:style w:type="paragraph" w:customStyle="1" w:styleId="42A0A7134EE54A8DAB921B9DDE850D65">
    <w:name w:val="42A0A7134EE54A8DAB921B9DDE850D65"/>
    <w:rsid w:val="00DE6F76"/>
  </w:style>
  <w:style w:type="paragraph" w:customStyle="1" w:styleId="E733A51D6C4743189021925CE155562A">
    <w:name w:val="E733A51D6C4743189021925CE155562A"/>
    <w:rsid w:val="00DE6F76"/>
  </w:style>
  <w:style w:type="paragraph" w:customStyle="1" w:styleId="A496B7F63E4B40B6AE573FF503BD6224">
    <w:name w:val="A496B7F63E4B40B6AE573FF503BD6224"/>
    <w:rsid w:val="00DE6F76"/>
  </w:style>
  <w:style w:type="paragraph" w:customStyle="1" w:styleId="ED1C21FE2F9842628FBA2D56375AB0F3">
    <w:name w:val="ED1C21FE2F9842628FBA2D56375AB0F3"/>
    <w:rsid w:val="00DE6F76"/>
  </w:style>
  <w:style w:type="paragraph" w:customStyle="1" w:styleId="150DCE2C0EBD4DD5AC6A779DB56A1B49">
    <w:name w:val="150DCE2C0EBD4DD5AC6A779DB56A1B49"/>
    <w:rsid w:val="00DE6F76"/>
  </w:style>
  <w:style w:type="paragraph" w:customStyle="1" w:styleId="593F0B9944FB4B458920639311B05F4D">
    <w:name w:val="593F0B9944FB4B458920639311B05F4D"/>
    <w:rsid w:val="00DE6F76"/>
  </w:style>
  <w:style w:type="paragraph" w:customStyle="1" w:styleId="30B2574B2B00433F8D6C548519E8F45F">
    <w:name w:val="30B2574B2B00433F8D6C548519E8F45F"/>
    <w:rsid w:val="00DE6F76"/>
  </w:style>
  <w:style w:type="paragraph" w:customStyle="1" w:styleId="8241271BD0A14F77ADBD02AD5883080E">
    <w:name w:val="8241271BD0A14F77ADBD02AD5883080E"/>
    <w:rsid w:val="00DE6F76"/>
  </w:style>
  <w:style w:type="paragraph" w:customStyle="1" w:styleId="18084BFF1CDA416697976B2289B36F6A">
    <w:name w:val="18084BFF1CDA416697976B2289B36F6A"/>
    <w:rsid w:val="00DE6F76"/>
  </w:style>
  <w:style w:type="paragraph" w:customStyle="1" w:styleId="41F6D23F42F54635BD76CE7B8E879934">
    <w:name w:val="41F6D23F42F54635BD76CE7B8E879934"/>
    <w:rsid w:val="00DE6F76"/>
  </w:style>
  <w:style w:type="paragraph" w:customStyle="1" w:styleId="822071D2AE48440ABF76B8492F009764">
    <w:name w:val="822071D2AE48440ABF76B8492F009764"/>
    <w:rsid w:val="00DE6F76"/>
  </w:style>
  <w:style w:type="paragraph" w:customStyle="1" w:styleId="56BE553859C14BB485970C25D0A75541">
    <w:name w:val="56BE553859C14BB485970C25D0A75541"/>
    <w:rsid w:val="00DE6F76"/>
  </w:style>
  <w:style w:type="paragraph" w:customStyle="1" w:styleId="FAE1733C43CE41FA99BCF2580B199DDF">
    <w:name w:val="FAE1733C43CE41FA99BCF2580B199DDF"/>
    <w:rsid w:val="00DE6F76"/>
  </w:style>
  <w:style w:type="paragraph" w:customStyle="1" w:styleId="8314980B914D4ADF8BDC761152059D88">
    <w:name w:val="8314980B914D4ADF8BDC761152059D88"/>
    <w:rsid w:val="00DE6F76"/>
  </w:style>
  <w:style w:type="paragraph" w:customStyle="1" w:styleId="2505753E229E4601BF97C030131F0B91">
    <w:name w:val="2505753E229E4601BF97C030131F0B91"/>
    <w:rsid w:val="00DE6F76"/>
  </w:style>
  <w:style w:type="paragraph" w:customStyle="1" w:styleId="B83F2C5CD035403BBFECE929B2416B52">
    <w:name w:val="B83F2C5CD035403BBFECE929B2416B52"/>
    <w:rsid w:val="00DE6F76"/>
  </w:style>
  <w:style w:type="paragraph" w:customStyle="1" w:styleId="E9E2D24E7C624ACC9E30361ACC67B4CF">
    <w:name w:val="E9E2D24E7C624ACC9E30361ACC67B4CF"/>
    <w:rsid w:val="00DE6F76"/>
  </w:style>
  <w:style w:type="paragraph" w:customStyle="1" w:styleId="DDDF6E85CA5C42C6818249614C26B7AC">
    <w:name w:val="DDDF6E85CA5C42C6818249614C26B7AC"/>
    <w:rsid w:val="00DE6F76"/>
  </w:style>
  <w:style w:type="paragraph" w:customStyle="1" w:styleId="6FCD3196AAB34232B2831FFF09F0ED7A">
    <w:name w:val="6FCD3196AAB34232B2831FFF09F0ED7A"/>
    <w:rsid w:val="00DE6F76"/>
  </w:style>
  <w:style w:type="paragraph" w:customStyle="1" w:styleId="AFDFF7905C604502A86549B676CEE331">
    <w:name w:val="AFDFF7905C604502A86549B676CEE331"/>
    <w:rsid w:val="00DE6F76"/>
  </w:style>
  <w:style w:type="paragraph" w:customStyle="1" w:styleId="5675D9B1783E4813AA0781629E099D37">
    <w:name w:val="5675D9B1783E4813AA0781629E099D37"/>
    <w:rsid w:val="00DE6F76"/>
  </w:style>
  <w:style w:type="paragraph" w:customStyle="1" w:styleId="8C2C0EDE23A44AB4BF200F18CA009B92">
    <w:name w:val="8C2C0EDE23A44AB4BF200F18CA009B92"/>
    <w:rsid w:val="00DE6F76"/>
  </w:style>
  <w:style w:type="paragraph" w:customStyle="1" w:styleId="A996E318228847E287A3E94D360610B2">
    <w:name w:val="A996E318228847E287A3E94D360610B2"/>
    <w:rsid w:val="00DE6F76"/>
  </w:style>
  <w:style w:type="paragraph" w:customStyle="1" w:styleId="7EC3C40BAAE34AB3900BA1947D1132EA">
    <w:name w:val="7EC3C40BAAE34AB3900BA1947D1132EA"/>
    <w:rsid w:val="00DE6F76"/>
  </w:style>
  <w:style w:type="paragraph" w:customStyle="1" w:styleId="1792CB4F0BBE4C2EAE78A63D940A84D5">
    <w:name w:val="1792CB4F0BBE4C2EAE78A63D940A84D5"/>
    <w:rsid w:val="00DE6F76"/>
  </w:style>
  <w:style w:type="paragraph" w:customStyle="1" w:styleId="528E1AF6C11345A1A66E79E83B58540F">
    <w:name w:val="528E1AF6C11345A1A66E79E83B58540F"/>
    <w:rsid w:val="00DE6F76"/>
  </w:style>
  <w:style w:type="paragraph" w:customStyle="1" w:styleId="1733F4A014D04B1A9677697FCBFC1457">
    <w:name w:val="1733F4A014D04B1A9677697FCBFC1457"/>
    <w:rsid w:val="00DE6F76"/>
  </w:style>
  <w:style w:type="paragraph" w:customStyle="1" w:styleId="FFCCFB93CCB343BDB7314B99DFC483AE">
    <w:name w:val="FFCCFB93CCB343BDB7314B99DFC483AE"/>
    <w:rsid w:val="00DE6F76"/>
  </w:style>
  <w:style w:type="paragraph" w:customStyle="1" w:styleId="506B065C5EA14F7F8AEA0D087981884E">
    <w:name w:val="506B065C5EA14F7F8AEA0D087981884E"/>
    <w:rsid w:val="00DE6F76"/>
  </w:style>
  <w:style w:type="paragraph" w:customStyle="1" w:styleId="04666B32348548E0A93AD2CE9DC79457">
    <w:name w:val="04666B32348548E0A93AD2CE9DC79457"/>
    <w:rsid w:val="00DE6F76"/>
  </w:style>
  <w:style w:type="paragraph" w:customStyle="1" w:styleId="5B7C280B822642B3ADA6583E3D650F79">
    <w:name w:val="5B7C280B822642B3ADA6583E3D650F79"/>
    <w:rsid w:val="00DE6F76"/>
  </w:style>
  <w:style w:type="paragraph" w:customStyle="1" w:styleId="F71F81B15C09431C9AA40F64B8E23E99">
    <w:name w:val="F71F81B15C09431C9AA40F64B8E23E99"/>
    <w:rsid w:val="00DE6F76"/>
  </w:style>
  <w:style w:type="paragraph" w:customStyle="1" w:styleId="DDAD89BCB56E49ACAF51271BDE938960">
    <w:name w:val="DDAD89BCB56E49ACAF51271BDE938960"/>
    <w:rsid w:val="00DE6F76"/>
  </w:style>
  <w:style w:type="paragraph" w:customStyle="1" w:styleId="268C3D1706FD46509657F5B7DB9E53FC">
    <w:name w:val="268C3D1706FD46509657F5B7DB9E53FC"/>
    <w:rsid w:val="00DE6F76"/>
  </w:style>
  <w:style w:type="paragraph" w:customStyle="1" w:styleId="F54E221CBC674270BF032C928A2A30A2">
    <w:name w:val="F54E221CBC674270BF032C928A2A30A2"/>
    <w:rsid w:val="00DE6F76"/>
  </w:style>
  <w:style w:type="paragraph" w:customStyle="1" w:styleId="9B9E89FCD1144FD8B5BFD383B14B37C1">
    <w:name w:val="9B9E89FCD1144FD8B5BFD383B14B37C1"/>
    <w:rsid w:val="00DE6F76"/>
  </w:style>
  <w:style w:type="paragraph" w:customStyle="1" w:styleId="577F566C3E084A91AE1FFDE49F87233B">
    <w:name w:val="577F566C3E084A91AE1FFDE49F87233B"/>
    <w:rsid w:val="00DE6F76"/>
  </w:style>
  <w:style w:type="paragraph" w:customStyle="1" w:styleId="D12454D70B7C45C1B28B0433050771D6">
    <w:name w:val="D12454D70B7C45C1B28B0433050771D6"/>
    <w:rsid w:val="00DE6F76"/>
  </w:style>
  <w:style w:type="paragraph" w:customStyle="1" w:styleId="6A2BADE3DC2B41DF90A43723FEF4BC8C">
    <w:name w:val="6A2BADE3DC2B41DF90A43723FEF4BC8C"/>
    <w:rsid w:val="00DE6F76"/>
  </w:style>
  <w:style w:type="paragraph" w:customStyle="1" w:styleId="92797491621C48368398CD8D600C44D8">
    <w:name w:val="92797491621C48368398CD8D600C44D8"/>
    <w:rsid w:val="00DE6F76"/>
  </w:style>
  <w:style w:type="paragraph" w:customStyle="1" w:styleId="722EAB5AC93642BCAD8965062F774F3A">
    <w:name w:val="722EAB5AC93642BCAD8965062F774F3A"/>
    <w:rsid w:val="00DE6F76"/>
  </w:style>
  <w:style w:type="paragraph" w:customStyle="1" w:styleId="A384B510300B4F68B76660C5B4930C90">
    <w:name w:val="A384B510300B4F68B76660C5B4930C90"/>
    <w:rsid w:val="00DE6F76"/>
  </w:style>
  <w:style w:type="paragraph" w:customStyle="1" w:styleId="32DC9F2D35844D04ACBCC93D75ADE36A">
    <w:name w:val="32DC9F2D35844D04ACBCC93D75ADE36A"/>
    <w:rsid w:val="00DE6F76"/>
  </w:style>
  <w:style w:type="paragraph" w:customStyle="1" w:styleId="448C66B8106A4DC3B87C95ADC6133C78">
    <w:name w:val="448C66B8106A4DC3B87C95ADC6133C78"/>
    <w:rsid w:val="00DE6F76"/>
  </w:style>
  <w:style w:type="paragraph" w:customStyle="1" w:styleId="E29A427C79EA46858FDFBED024B3B6FA">
    <w:name w:val="E29A427C79EA46858FDFBED024B3B6FA"/>
    <w:rsid w:val="00DE6F76"/>
  </w:style>
  <w:style w:type="paragraph" w:customStyle="1" w:styleId="B71F646DE0FB4D46A20749DFFE985C5D">
    <w:name w:val="B71F646DE0FB4D46A20749DFFE985C5D"/>
    <w:rsid w:val="00DE6F76"/>
  </w:style>
  <w:style w:type="paragraph" w:customStyle="1" w:styleId="9D07A5D257B44351B2E5A510B6546183">
    <w:name w:val="9D07A5D257B44351B2E5A510B6546183"/>
    <w:rsid w:val="00DE6F76"/>
  </w:style>
  <w:style w:type="paragraph" w:customStyle="1" w:styleId="12A60CBFABBD4E98A9415042FF9BA928">
    <w:name w:val="12A60CBFABBD4E98A9415042FF9BA928"/>
    <w:rsid w:val="00DE6F76"/>
  </w:style>
  <w:style w:type="paragraph" w:customStyle="1" w:styleId="F57A1C5D35BA41B6B0E576E9776AE73E">
    <w:name w:val="F57A1C5D35BA41B6B0E576E9776AE73E"/>
    <w:rsid w:val="00DE6F76"/>
  </w:style>
  <w:style w:type="paragraph" w:customStyle="1" w:styleId="A1A87456B3D94B0BAE7F57101E34EBF7">
    <w:name w:val="A1A87456B3D94B0BAE7F57101E34EBF7"/>
    <w:rsid w:val="00DE6F76"/>
  </w:style>
  <w:style w:type="paragraph" w:customStyle="1" w:styleId="ED3DAEC314204FC2A2DD56CE10ADB4A4">
    <w:name w:val="ED3DAEC314204FC2A2DD56CE10ADB4A4"/>
    <w:rsid w:val="00DE6F76"/>
  </w:style>
  <w:style w:type="paragraph" w:customStyle="1" w:styleId="BD97CCEB2D2A4958B1E2105725F051D0">
    <w:name w:val="BD97CCEB2D2A4958B1E2105725F051D0"/>
    <w:rsid w:val="00DE6F76"/>
  </w:style>
  <w:style w:type="paragraph" w:customStyle="1" w:styleId="D8B0B03DC118440FAE30A2124AFC9D67">
    <w:name w:val="D8B0B03DC118440FAE30A2124AFC9D67"/>
    <w:rsid w:val="00DE6F76"/>
  </w:style>
  <w:style w:type="paragraph" w:customStyle="1" w:styleId="63ABAFDCE7E74839AB4BE0613656C316">
    <w:name w:val="63ABAFDCE7E74839AB4BE0613656C316"/>
    <w:rsid w:val="00DE6F76"/>
  </w:style>
  <w:style w:type="paragraph" w:customStyle="1" w:styleId="B12C18C81CAA4BA5A0DD2DED05DEBD5D">
    <w:name w:val="B12C18C81CAA4BA5A0DD2DED05DEBD5D"/>
    <w:rsid w:val="00DE6F76"/>
  </w:style>
  <w:style w:type="paragraph" w:customStyle="1" w:styleId="2ED2DB40327E42D2B9A9F6A66D84E943">
    <w:name w:val="2ED2DB40327E42D2B9A9F6A66D84E943"/>
    <w:rsid w:val="00DE6F76"/>
  </w:style>
  <w:style w:type="paragraph" w:customStyle="1" w:styleId="6ECA2F8703BA43C8964E7EA6B3AC242D">
    <w:name w:val="6ECA2F8703BA43C8964E7EA6B3AC242D"/>
    <w:rsid w:val="00DE6F76"/>
  </w:style>
  <w:style w:type="paragraph" w:customStyle="1" w:styleId="622A2ABD230A481DA3E11490125F20DF">
    <w:name w:val="622A2ABD230A481DA3E11490125F20DF"/>
    <w:rsid w:val="00DE6F76"/>
  </w:style>
  <w:style w:type="paragraph" w:customStyle="1" w:styleId="A5DC7C1D3DA44784A59E91C306C6C9ED">
    <w:name w:val="A5DC7C1D3DA44784A59E91C306C6C9ED"/>
    <w:rsid w:val="00DE6F76"/>
  </w:style>
  <w:style w:type="paragraph" w:customStyle="1" w:styleId="CE40A74492DC42BCA412B184A1FE2207">
    <w:name w:val="CE40A74492DC42BCA412B184A1FE2207"/>
    <w:rsid w:val="00DE6F76"/>
  </w:style>
  <w:style w:type="paragraph" w:customStyle="1" w:styleId="487B457A4A7A4186AB5E8E67254BC0C8">
    <w:name w:val="487B457A4A7A4186AB5E8E67254BC0C8"/>
    <w:rsid w:val="00DE6F76"/>
  </w:style>
  <w:style w:type="paragraph" w:customStyle="1" w:styleId="DD4C679B257F41139527AB5C7D75CB12">
    <w:name w:val="DD4C679B257F41139527AB5C7D75CB12"/>
    <w:rsid w:val="00DE6F76"/>
  </w:style>
  <w:style w:type="paragraph" w:customStyle="1" w:styleId="BA12310F30CB4C72A37E7AD74C4CA3C6">
    <w:name w:val="BA12310F30CB4C72A37E7AD74C4CA3C6"/>
    <w:rsid w:val="00DE6F76"/>
  </w:style>
  <w:style w:type="paragraph" w:customStyle="1" w:styleId="26962BFBF1E547A292A5388DC16A122F">
    <w:name w:val="26962BFBF1E547A292A5388DC16A122F"/>
    <w:rsid w:val="00DE6F76"/>
  </w:style>
  <w:style w:type="paragraph" w:customStyle="1" w:styleId="E9D0453C6D1647029F9886D2B5D3BCB7">
    <w:name w:val="E9D0453C6D1647029F9886D2B5D3BCB7"/>
    <w:rsid w:val="00DE6F76"/>
  </w:style>
  <w:style w:type="paragraph" w:customStyle="1" w:styleId="E7E5DA4E2B7749658F6A056BB9157E7F">
    <w:name w:val="E7E5DA4E2B7749658F6A056BB9157E7F"/>
    <w:rsid w:val="00DE6F76"/>
  </w:style>
  <w:style w:type="paragraph" w:customStyle="1" w:styleId="24D62591583745D99F024EDC28E2D4FD">
    <w:name w:val="24D62591583745D99F024EDC28E2D4FD"/>
    <w:rsid w:val="00DE6F76"/>
  </w:style>
  <w:style w:type="paragraph" w:customStyle="1" w:styleId="C7D7977FB1D34729A187A78FDA56DC30">
    <w:name w:val="C7D7977FB1D34729A187A78FDA56DC30"/>
    <w:rsid w:val="00DE6F76"/>
  </w:style>
  <w:style w:type="paragraph" w:customStyle="1" w:styleId="666F14E644284E7C93513CB9C5B14C66">
    <w:name w:val="666F14E644284E7C93513CB9C5B14C66"/>
    <w:rsid w:val="00DE6F76"/>
  </w:style>
  <w:style w:type="paragraph" w:customStyle="1" w:styleId="7D7043088EAA452A91B0CEA2A1BDCD77">
    <w:name w:val="7D7043088EAA452A91B0CEA2A1BDCD77"/>
    <w:rsid w:val="00DE6F76"/>
  </w:style>
  <w:style w:type="paragraph" w:customStyle="1" w:styleId="96AF185136874333A22EA629DFAD06BC">
    <w:name w:val="96AF185136874333A22EA629DFAD06BC"/>
    <w:rsid w:val="00DE6F76"/>
  </w:style>
  <w:style w:type="paragraph" w:customStyle="1" w:styleId="2503FC6581AF453ABA3BB87BBE319DC9">
    <w:name w:val="2503FC6581AF453ABA3BB87BBE319DC9"/>
    <w:rsid w:val="00DE6F76"/>
  </w:style>
  <w:style w:type="paragraph" w:customStyle="1" w:styleId="609A4C0B5C6347649D58E12DE57B8D2F">
    <w:name w:val="609A4C0B5C6347649D58E12DE57B8D2F"/>
    <w:rsid w:val="00DE6F76"/>
  </w:style>
  <w:style w:type="paragraph" w:customStyle="1" w:styleId="C1C8556885734C91B9F9D28F2E82E19E">
    <w:name w:val="C1C8556885734C91B9F9D28F2E82E19E"/>
    <w:rsid w:val="00DE6F76"/>
  </w:style>
  <w:style w:type="paragraph" w:customStyle="1" w:styleId="38B06AFB0BE649308AF1852C530901AC">
    <w:name w:val="38B06AFB0BE649308AF1852C530901AC"/>
    <w:rsid w:val="00DE6F76"/>
  </w:style>
  <w:style w:type="paragraph" w:customStyle="1" w:styleId="7A6391698B6A40589A6931D89BE4CE4B">
    <w:name w:val="7A6391698B6A40589A6931D89BE4CE4B"/>
    <w:rsid w:val="00DE6F76"/>
  </w:style>
  <w:style w:type="paragraph" w:customStyle="1" w:styleId="758E79121D6C449DBEA04CCEB120B677">
    <w:name w:val="758E79121D6C449DBEA04CCEB120B677"/>
    <w:rsid w:val="00DE6F76"/>
  </w:style>
  <w:style w:type="paragraph" w:customStyle="1" w:styleId="685D472D719946259A243D03146B0C15">
    <w:name w:val="685D472D719946259A243D03146B0C15"/>
    <w:rsid w:val="00DE6F76"/>
  </w:style>
  <w:style w:type="paragraph" w:customStyle="1" w:styleId="0CDE593E3F5541128350B69F46E54142">
    <w:name w:val="0CDE593E3F5541128350B69F46E54142"/>
    <w:rsid w:val="00DE6F76"/>
  </w:style>
  <w:style w:type="paragraph" w:customStyle="1" w:styleId="26CCC2D22A8147CAA38678EB6C20B811">
    <w:name w:val="26CCC2D22A8147CAA38678EB6C20B811"/>
    <w:rsid w:val="00DE6F76"/>
  </w:style>
  <w:style w:type="paragraph" w:customStyle="1" w:styleId="5689DDCF17BD44B19BC970F5F79EFB6E">
    <w:name w:val="5689DDCF17BD44B19BC970F5F79EFB6E"/>
    <w:rsid w:val="00DE6F76"/>
  </w:style>
  <w:style w:type="paragraph" w:customStyle="1" w:styleId="BA7EBBB88D694DEBA7E6218BC3A225F7">
    <w:name w:val="BA7EBBB88D694DEBA7E6218BC3A225F7"/>
    <w:rsid w:val="00DE6F76"/>
  </w:style>
  <w:style w:type="paragraph" w:customStyle="1" w:styleId="8396346337744C1FB4993A4D788581C3">
    <w:name w:val="8396346337744C1FB4993A4D788581C3"/>
    <w:rsid w:val="00DE6F76"/>
  </w:style>
  <w:style w:type="paragraph" w:customStyle="1" w:styleId="73BF83FA3119478C879B20023D7F6761">
    <w:name w:val="73BF83FA3119478C879B20023D7F6761"/>
    <w:rsid w:val="00DE6F76"/>
  </w:style>
  <w:style w:type="paragraph" w:customStyle="1" w:styleId="C06F5106634846F0B354B412C8580B94">
    <w:name w:val="C06F5106634846F0B354B412C8580B94"/>
    <w:rsid w:val="00DE6F76"/>
  </w:style>
  <w:style w:type="paragraph" w:customStyle="1" w:styleId="E8B4189FC37743DC99787C35FC101660">
    <w:name w:val="E8B4189FC37743DC99787C35FC101660"/>
    <w:rsid w:val="00DE6F76"/>
  </w:style>
  <w:style w:type="paragraph" w:customStyle="1" w:styleId="5E27B1AF2FF84335A5BE5CA69AF393CC">
    <w:name w:val="5E27B1AF2FF84335A5BE5CA69AF393CC"/>
    <w:rsid w:val="00DE6F76"/>
  </w:style>
  <w:style w:type="paragraph" w:customStyle="1" w:styleId="D025D9ABB820443AAD5F6266D9BE5994">
    <w:name w:val="D025D9ABB820443AAD5F6266D9BE5994"/>
    <w:rsid w:val="00DE6F76"/>
  </w:style>
  <w:style w:type="paragraph" w:customStyle="1" w:styleId="1B0C93DE5A7F4473B5361357D7680C4B">
    <w:name w:val="1B0C93DE5A7F4473B5361357D7680C4B"/>
    <w:rsid w:val="00DE6F76"/>
  </w:style>
  <w:style w:type="paragraph" w:customStyle="1" w:styleId="35213B92F8494390B0DC191C4D75B2D2">
    <w:name w:val="35213B92F8494390B0DC191C4D75B2D2"/>
    <w:rsid w:val="00DE6F76"/>
  </w:style>
  <w:style w:type="paragraph" w:customStyle="1" w:styleId="A49B2EC5668A40A097FEEEA06373FACB">
    <w:name w:val="A49B2EC5668A40A097FEEEA06373FACB"/>
    <w:rsid w:val="00DE6F76"/>
  </w:style>
  <w:style w:type="paragraph" w:customStyle="1" w:styleId="90B372B04A5640ABBEE6DB2A127459D9">
    <w:name w:val="90B372B04A5640ABBEE6DB2A127459D9"/>
    <w:rsid w:val="00DE6F76"/>
  </w:style>
  <w:style w:type="paragraph" w:customStyle="1" w:styleId="37DBBEF3C069408999223D723DBD8811">
    <w:name w:val="37DBBEF3C069408999223D723DBD8811"/>
    <w:rsid w:val="00DE6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C07EA6B9130439245646572A0EDE7" ma:contentTypeVersion="0" ma:contentTypeDescription="Create a new document." ma:contentTypeScope="" ma:versionID="f1f2d60838d92daf30b9a45826f1a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E0B20-633D-4B65-A47A-D773A1186C21}"/>
</file>

<file path=customXml/itemProps2.xml><?xml version="1.0" encoding="utf-8"?>
<ds:datastoreItem xmlns:ds="http://schemas.openxmlformats.org/officeDocument/2006/customXml" ds:itemID="{DE2993B1-C34A-40B1-9150-6D84BA21588F}"/>
</file>

<file path=customXml/itemProps3.xml><?xml version="1.0" encoding="utf-8"?>
<ds:datastoreItem xmlns:ds="http://schemas.openxmlformats.org/officeDocument/2006/customXml" ds:itemID="{358AD724-2EEA-4DBB-92B2-8DCB84A2EF6B}"/>
</file>

<file path=customXml/itemProps4.xml><?xml version="1.0" encoding="utf-8"?>
<ds:datastoreItem xmlns:ds="http://schemas.openxmlformats.org/officeDocument/2006/customXml" ds:itemID="{2E86F3FA-73AF-4BD3-9391-287223CFCCB7}"/>
</file>

<file path=docProps/app.xml><?xml version="1.0" encoding="utf-8"?>
<Properties xmlns="http://schemas.openxmlformats.org/officeDocument/2006/extended-properties" xmlns:vt="http://schemas.openxmlformats.org/officeDocument/2006/docPropsVTypes">
  <Template>Request Form.dotx</Template>
  <TotalTime>268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</dc:creator>
  <cp:keywords/>
  <dc:description/>
  <cp:lastModifiedBy>Daniel Wellstood</cp:lastModifiedBy>
  <cp:revision>8</cp:revision>
  <cp:lastPrinted>2014-02-24T22:50:00Z</cp:lastPrinted>
  <dcterms:created xsi:type="dcterms:W3CDTF">2014-03-06T01:46:00Z</dcterms:created>
  <dcterms:modified xsi:type="dcterms:W3CDTF">2015-08-06T03:36:00Z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0x010100FD2C07EA6B9130439245646572A0EDE7</vt:lpwstr>
  </property>
  <property fmtid="{D5CDD505-2E9C-101B-9397-08002B2CF9AE}" pid="3" name="IsMyDocuments">
    <vt:bool>true</vt:bool>
  </property>
</Properties>
</file>